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7B1E" w14:textId="54B21B50" w:rsidR="00DF389D" w:rsidRPr="00305B42" w:rsidRDefault="00A3679D" w:rsidP="00441D89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F389D" w:rsidRPr="00305B42">
        <w:rPr>
          <w:rFonts w:ascii="Times New Roman" w:hAnsi="Times New Roman" w:cs="Times New Roman"/>
          <w:sz w:val="24"/>
          <w:szCs w:val="24"/>
        </w:rPr>
        <w:t>Утверждаю:</w:t>
      </w:r>
    </w:p>
    <w:p w14:paraId="633B093C" w14:textId="77777777" w:rsidR="00DF389D" w:rsidRPr="00305B42" w:rsidRDefault="00DF389D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t>Директор ООО «ЛДЦ «Ваш доктор»</w:t>
      </w:r>
    </w:p>
    <w:p w14:paraId="6ADE2CBE" w14:textId="77777777" w:rsidR="00DF389D" w:rsidRPr="00305B42" w:rsidRDefault="00DF389D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305B42">
        <w:rPr>
          <w:rFonts w:ascii="Times New Roman" w:hAnsi="Times New Roman" w:cs="Times New Roman"/>
          <w:sz w:val="24"/>
          <w:szCs w:val="24"/>
        </w:rPr>
        <w:t xml:space="preserve">_  </w:t>
      </w:r>
      <w:r w:rsidR="006C02FD" w:rsidRPr="00305B42">
        <w:rPr>
          <w:rFonts w:ascii="Times New Roman" w:hAnsi="Times New Roman" w:cs="Times New Roman"/>
          <w:sz w:val="24"/>
          <w:szCs w:val="24"/>
        </w:rPr>
        <w:t>Воликова</w:t>
      </w:r>
      <w:proofErr w:type="gramEnd"/>
      <w:r w:rsidR="006C02FD" w:rsidRPr="00305B42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68676F14" w14:textId="00C75340" w:rsidR="00DF389D" w:rsidRPr="00305B42" w:rsidRDefault="001569B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t>«</w:t>
      </w:r>
      <w:r w:rsidR="00164D38" w:rsidRPr="00305B42">
        <w:rPr>
          <w:rFonts w:ascii="Times New Roman" w:hAnsi="Times New Roman" w:cs="Times New Roman"/>
          <w:sz w:val="24"/>
          <w:szCs w:val="24"/>
        </w:rPr>
        <w:t>14</w:t>
      </w:r>
      <w:r w:rsidR="00457640" w:rsidRPr="00305B42">
        <w:rPr>
          <w:rFonts w:ascii="Times New Roman" w:hAnsi="Times New Roman" w:cs="Times New Roman"/>
          <w:sz w:val="24"/>
          <w:szCs w:val="24"/>
        </w:rPr>
        <w:t xml:space="preserve">» </w:t>
      </w:r>
      <w:r w:rsidR="00164D38" w:rsidRPr="00305B42">
        <w:rPr>
          <w:rFonts w:ascii="Times New Roman" w:hAnsi="Times New Roman" w:cs="Times New Roman"/>
          <w:sz w:val="24"/>
          <w:szCs w:val="24"/>
        </w:rPr>
        <w:t>марта</w:t>
      </w:r>
      <w:r w:rsidR="00A642FB" w:rsidRPr="00305B42">
        <w:rPr>
          <w:rFonts w:ascii="Times New Roman" w:hAnsi="Times New Roman" w:cs="Times New Roman"/>
          <w:sz w:val="24"/>
          <w:szCs w:val="24"/>
        </w:rPr>
        <w:t xml:space="preserve"> </w:t>
      </w:r>
      <w:r w:rsidR="00BC721F" w:rsidRPr="00305B42">
        <w:rPr>
          <w:rFonts w:ascii="Times New Roman" w:hAnsi="Times New Roman" w:cs="Times New Roman"/>
          <w:sz w:val="24"/>
          <w:szCs w:val="24"/>
        </w:rPr>
        <w:t>202</w:t>
      </w:r>
      <w:r w:rsidR="003F7C0A" w:rsidRPr="00305B42">
        <w:rPr>
          <w:rFonts w:ascii="Times New Roman" w:hAnsi="Times New Roman" w:cs="Times New Roman"/>
          <w:sz w:val="24"/>
          <w:szCs w:val="24"/>
        </w:rPr>
        <w:t>2</w:t>
      </w:r>
      <w:r w:rsidR="00BC721F" w:rsidRPr="00305B42">
        <w:rPr>
          <w:rFonts w:ascii="Times New Roman" w:hAnsi="Times New Roman" w:cs="Times New Roman"/>
          <w:sz w:val="24"/>
          <w:szCs w:val="24"/>
        </w:rPr>
        <w:t xml:space="preserve"> </w:t>
      </w:r>
      <w:r w:rsidR="00DF389D" w:rsidRPr="00305B42">
        <w:rPr>
          <w:rFonts w:ascii="Times New Roman" w:hAnsi="Times New Roman" w:cs="Times New Roman"/>
          <w:sz w:val="24"/>
          <w:szCs w:val="24"/>
        </w:rPr>
        <w:t>г.</w:t>
      </w:r>
    </w:p>
    <w:p w14:paraId="76565E3F" w14:textId="77777777" w:rsidR="00DF389D" w:rsidRPr="00305B42" w:rsidRDefault="00DF389D" w:rsidP="00441D89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B42">
        <w:rPr>
          <w:rFonts w:ascii="Times New Roman" w:hAnsi="Times New Roman" w:cs="Times New Roman"/>
          <w:b/>
          <w:sz w:val="32"/>
          <w:szCs w:val="32"/>
        </w:rPr>
        <w:t>Прейскурант цен на оказание медицинских услуг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5"/>
        <w:gridCol w:w="6"/>
        <w:gridCol w:w="1809"/>
      </w:tblGrid>
      <w:tr w:rsidR="00330F6C" w:rsidRPr="00305B42" w14:paraId="3C885C9D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8EFF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AD13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30F6C" w:rsidRPr="00305B42" w14:paraId="31F55DD4" w14:textId="77777777" w:rsidTr="00330F6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BB0A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ОРГАНОВ БРЮШНОЙ ПОЛОСТИ</w:t>
            </w:r>
          </w:p>
        </w:tc>
      </w:tr>
      <w:tr w:rsidR="00330F6C" w:rsidRPr="00305B42" w14:paraId="044677C1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56C6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УЗИ органов брюшной полости (печень, желчный пузырь, поджелудочная железа, селезенка)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ABB7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AA0303" w:rsidRPr="00305B42" w14:paraId="70A05814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ECA6" w14:textId="77777777" w:rsidR="00AA0303" w:rsidRPr="00305B42" w:rsidRDefault="00AA030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УЗИ органов брюшной полости с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эластографией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печени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655C" w14:textId="77777777" w:rsidR="00AA0303" w:rsidRPr="00305B42" w:rsidRDefault="00AA030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C5519A" w:rsidRPr="00305B42" w14:paraId="0A93132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F96A" w14:textId="77777777" w:rsidR="00C5519A" w:rsidRPr="00305B42" w:rsidRDefault="00C5519A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Эластометрия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щитовидной железы (с щитовидной железой)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44FA" w14:textId="77777777" w:rsidR="00C5519A" w:rsidRPr="00305B42" w:rsidRDefault="00C5519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(1300)</w:t>
            </w:r>
          </w:p>
        </w:tc>
      </w:tr>
      <w:tr w:rsidR="00C5519A" w:rsidRPr="00305B42" w14:paraId="2683D20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601B" w14:textId="77777777" w:rsidR="00C5519A" w:rsidRPr="00305B42" w:rsidRDefault="00C5519A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Эластометрия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молочной железы (с молочной железой)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CF77" w14:textId="77777777" w:rsidR="00C5519A" w:rsidRPr="00305B42" w:rsidRDefault="00C5519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 (1800)</w:t>
            </w:r>
          </w:p>
        </w:tc>
      </w:tr>
      <w:tr w:rsidR="00330F6C" w:rsidRPr="00305B42" w14:paraId="0A69AA9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79E3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УЗИ органов брюшной полости с определением функции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D268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AA0303" w:rsidRPr="00305B42" w14:paraId="7E641AF2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146E" w14:textId="77777777" w:rsidR="00AA0303" w:rsidRPr="00305B42" w:rsidRDefault="00AA030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Эластография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печени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89B2" w14:textId="77777777" w:rsidR="00AA0303" w:rsidRPr="00305B42" w:rsidRDefault="00AA030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330F6C" w:rsidRPr="00305B42" w14:paraId="174D397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B956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печени, желчного пузыря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0928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30F6C" w:rsidRPr="00305B42" w14:paraId="07B7827F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86B1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поджелудочной железы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DC76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30F6C" w:rsidRPr="00305B42" w14:paraId="5BF89071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FDA2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селезенки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EBDF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30F6C" w:rsidRPr="00305B42" w14:paraId="50839A57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355C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плевральных полостей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035C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305B42" w14:paraId="7E7FC087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E51A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грыжевого выпячивания (грыжи)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0D0F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305B42" w14:paraId="6850C6DC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F135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лимфатических узлов в брюшной полости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42F7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</w:t>
            </w:r>
          </w:p>
        </w:tc>
      </w:tr>
      <w:tr w:rsidR="00330F6C" w:rsidRPr="00305B42" w14:paraId="2E07A463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CA8C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забрюшинных лимфатических узлов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5AE4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30F6C" w:rsidRPr="00305B42" w14:paraId="31374AD1" w14:textId="77777777" w:rsidTr="00014066">
        <w:trPr>
          <w:trHeight w:val="70"/>
        </w:trPr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2F58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ОРГАНОВ ЖЕЛУДОЧНО-КИШЕЧНОГО ТРАКТА</w:t>
            </w:r>
          </w:p>
        </w:tc>
      </w:tr>
      <w:tr w:rsidR="00330F6C" w:rsidRPr="00305B42" w14:paraId="24AE4A0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F38B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пищевода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D724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2B0C46" w:rsidRPr="00305B42" w14:paraId="29532A35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F976" w14:textId="77777777" w:rsidR="002B0C46" w:rsidRPr="00305B42" w:rsidRDefault="002B0C46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забрюшинного пространств</w:t>
            </w:r>
            <w:r w:rsidR="00784000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F491" w14:textId="77777777" w:rsidR="002B0C46" w:rsidRPr="00305B42" w:rsidRDefault="002B0C46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30F6C" w:rsidRPr="00305B42" w14:paraId="77D09F9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EA53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желудка и двенадцатиперстной кишки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5F66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30F6C" w:rsidRPr="00305B42" w14:paraId="1195CFC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9EBB" w14:textId="1CE854D1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пищевода, желудка, </w:t>
            </w:r>
            <w:r w:rsidR="0001406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двенадцатиперстной кишки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2003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</w:t>
            </w:r>
          </w:p>
        </w:tc>
      </w:tr>
      <w:tr w:rsidR="00330F6C" w:rsidRPr="00305B42" w14:paraId="3FDB65AB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0A72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червеобразного отростка (аппендикса)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7947" w14:textId="69B3F9BA" w:rsidR="00330F6C" w:rsidRPr="00305B42" w:rsidRDefault="00E25A9D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76119C" w:rsidRPr="00305B42" w14:paraId="5FF8D5AF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38E5" w14:textId="77777777" w:rsidR="0076119C" w:rsidRPr="00305B42" w:rsidRDefault="0076119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прианальной области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98FC" w14:textId="77777777" w:rsidR="0076119C" w:rsidRPr="00305B42" w:rsidRDefault="0076119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305B42" w14:paraId="42B4D62B" w14:textId="77777777" w:rsidTr="00330F6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881E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МОЧЕПОЛОВОЙ СИСТЕМЫ</w:t>
            </w:r>
          </w:p>
        </w:tc>
      </w:tr>
      <w:tr w:rsidR="00330F6C" w:rsidRPr="00305B42" w14:paraId="41514148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FF59" w14:textId="77777777" w:rsidR="00330F6C" w:rsidRPr="00305B42" w:rsidRDefault="00BE342A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почек</w:t>
            </w:r>
            <w:r w:rsidR="00A36A42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330F6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надпочечников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B6FF" w14:textId="77777777" w:rsidR="00330F6C" w:rsidRPr="00305B42" w:rsidRDefault="00206A9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F6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305B42" w14:paraId="4B7316E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4F88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мочевого пузыря с определением объема остаточной мочи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EF38" w14:textId="77777777" w:rsidR="00330F6C" w:rsidRPr="00305B42" w:rsidRDefault="00206A9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F6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305B42" w14:paraId="0D3E18EF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7FEC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предстательной железы с определением объема остаточной мочи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2D79" w14:textId="6AA79A93" w:rsidR="00330F6C" w:rsidRPr="00305B42" w:rsidRDefault="003F7C0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30F6C" w:rsidRPr="00305B42" w14:paraId="75532DB8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2F1E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ТРУЗИ (предстательной железы)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49E8" w14:textId="23981807" w:rsidR="00330F6C" w:rsidRPr="00305B42" w:rsidRDefault="003F7C0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305B42" w14:paraId="44A16C95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EBAD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органов мошонки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FAD5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30F6C" w:rsidRPr="00305B42" w14:paraId="5A02AC52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7A99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органов мошонки с </w:t>
            </w:r>
            <w:r w:rsidR="003B6148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Доплером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440E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30F6C" w:rsidRPr="00305B42" w14:paraId="497134D4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9A76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полового члена (исследование анатомической структуры)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5E16" w14:textId="65AF9291" w:rsidR="00330F6C" w:rsidRPr="00305B42" w:rsidRDefault="00E25A9D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305B42" w14:paraId="50ACF083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83C2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полового члена с </w:t>
            </w:r>
            <w:proofErr w:type="spellStart"/>
            <w:proofErr w:type="gram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доплерометрией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</w:t>
            </w:r>
            <w:proofErr w:type="gram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внутрикавернозным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введением папаверина (диагностика эректильной дисфункции)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5BAE" w14:textId="7A77DD94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5A9D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30F6C" w:rsidRPr="00305B42" w14:paraId="5C1358EB" w14:textId="77777777" w:rsidTr="00330F6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A450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ЖЕЛЕЗ</w:t>
            </w:r>
          </w:p>
        </w:tc>
      </w:tr>
      <w:tr w:rsidR="00330F6C" w:rsidRPr="00305B42" w14:paraId="26EC9986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10A0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щитовидной</w:t>
            </w:r>
            <w:r w:rsidR="00A36A42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паращитовидной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железы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C17C" w14:textId="77777777" w:rsidR="00330F6C" w:rsidRPr="00305B42" w:rsidRDefault="00206A9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F6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305B42" w14:paraId="2E6F53F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7D99" w14:textId="66C1CC09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щитовидной железы с осмотром </w:t>
            </w:r>
            <w:r w:rsidR="0001406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лимфоузлов (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шейных, надключичных)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4135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30F6C" w:rsidRPr="00305B42" w14:paraId="3C44BD86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F52D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слюнных желез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BB21" w14:textId="22B86467" w:rsidR="00330F6C" w:rsidRPr="00305B42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F6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305B42" w14:paraId="18F1C90B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A408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молочных желез с осмотром лимфатических узлов (2 анатомические зоны)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A563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30F6C" w:rsidRPr="00305B42" w14:paraId="35648C83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6B10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УЗИ мягких тканей (одна анатомическая зона)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3E8" w14:textId="02B13E2E" w:rsidR="00330F6C" w:rsidRPr="00305B42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30F6C" w:rsidRPr="00305B42" w14:paraId="4FA02F61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80E4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поверхностных лимфатических узлов (одна анатомическая зона)</w:t>
            </w:r>
          </w:p>
          <w:p w14:paraId="6D6F3E07" w14:textId="370A47BA" w:rsidR="0078192B" w:rsidRPr="00305B42" w:rsidRDefault="0078192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7479" w14:textId="3851BABD" w:rsidR="00330F6C" w:rsidRPr="00305B42" w:rsidRDefault="00A642F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E94159" w:rsidRPr="00305B42" w14:paraId="704A64C2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8BE1" w14:textId="77777777" w:rsidR="00E94159" w:rsidRPr="00305B42" w:rsidRDefault="00E9415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группы шейных лимфатических узлов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294D" w14:textId="62706A38" w:rsidR="00E94159" w:rsidRPr="00305B42" w:rsidRDefault="00A7582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305B42" w14:paraId="2226E33E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54FE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917A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F6C" w:rsidRPr="00305B42" w14:paraId="1B8C53C4" w14:textId="77777777" w:rsidTr="00330F6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86E8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СЕРДЕЧНО-СОСУДИСТОЙ СИСТЕМЫ</w:t>
            </w:r>
          </w:p>
        </w:tc>
      </w:tr>
      <w:tr w:rsidR="00330F6C" w:rsidRPr="00305B42" w14:paraId="7D57E4F6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45BD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сердца (Эхокардиография)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650F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330F6C" w:rsidRPr="00305B42" w14:paraId="281146F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9C84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сосудов шеи (экстракраниального отдела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брахеоцефальных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артерий и позвоночной артерии)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4433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192669" w:rsidRPr="00305B42" w14:paraId="0450CF33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8E42" w14:textId="05E8F94A" w:rsidR="00192669" w:rsidRPr="00305B42" w:rsidRDefault="0019266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  <w:r w:rsidR="0001406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вертебробазилярной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артерии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3E9C" w14:textId="77777777" w:rsidR="00192669" w:rsidRPr="00305B42" w:rsidRDefault="0019266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195DE1" w:rsidRPr="00305B42" w14:paraId="588DBDE6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99EA" w14:textId="77777777" w:rsidR="00195DE1" w:rsidRPr="00305B42" w:rsidRDefault="00195DE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сосудов головного мозга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7D4C" w14:textId="77777777" w:rsidR="00195DE1" w:rsidRPr="00305B42" w:rsidRDefault="00195DE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</w:tr>
      <w:tr w:rsidR="00192669" w:rsidRPr="00305B42" w14:paraId="5812635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12F8" w14:textId="77777777" w:rsidR="00192669" w:rsidRPr="00305B42" w:rsidRDefault="0019266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вен верхних конечностей с исследованием НПВ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9BF2" w14:textId="77777777" w:rsidR="00192669" w:rsidRPr="00305B42" w:rsidRDefault="0019266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305B42" w14:paraId="0303A9D3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CA14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УЗТС вен нижних конечностей с исследованием НПВ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4F30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</w:t>
            </w:r>
          </w:p>
        </w:tc>
      </w:tr>
      <w:tr w:rsidR="00330F6C" w:rsidRPr="00305B42" w14:paraId="760AFAA2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BEC5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УЗТС артерий нижних конечностей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7179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192669" w:rsidRPr="00305B42" w14:paraId="24137122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043A" w14:textId="77777777" w:rsidR="00192669" w:rsidRPr="00305B42" w:rsidRDefault="0019266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УЗТС артерий верхних конечностей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E3C9" w14:textId="77777777" w:rsidR="00192669" w:rsidRPr="00305B42" w:rsidRDefault="0019266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330F6C" w:rsidRPr="00305B42" w14:paraId="74579E57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FA66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УЗТС аорты и ее ветвей (брюшной отдел аорты)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D4C1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305B42" w14:paraId="1648775C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7294" w14:textId="6D469C32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магистральных вен брюшной </w:t>
            </w:r>
            <w:r w:rsidR="0001406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полости (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нижняя полая, почечные, воротная и печеночные)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8516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305B42" w14:paraId="6713272D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BA24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сосудов почек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0059" w14:textId="5BCFFBE5" w:rsidR="00330F6C" w:rsidRPr="00305B42" w:rsidRDefault="00172548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30F6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305B42" w14:paraId="0FADF421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E92C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свободной жидкости в перикарде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388B" w14:textId="7BA2266C" w:rsidR="00330F6C" w:rsidRPr="00305B42" w:rsidRDefault="00A642F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F6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305B42" w14:paraId="38F86A02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6258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свободной жидкости в плевральной полости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80F7" w14:textId="697D411F" w:rsidR="00330F6C" w:rsidRPr="00305B42" w:rsidRDefault="00A642F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F6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305B42" w14:paraId="1981785C" w14:textId="77777777" w:rsidTr="00330F6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A63F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ОПОРНО-ДВИГАТЕЛЬНОГО АППАРАТА</w:t>
            </w:r>
          </w:p>
        </w:tc>
      </w:tr>
      <w:tr w:rsidR="00330F6C" w:rsidRPr="00305B42" w14:paraId="1D8D2FA4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211D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послеоперационных швов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1826" w14:textId="6B1CBA88" w:rsidR="00330F6C" w:rsidRPr="00305B42" w:rsidRDefault="00A642F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F6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305B42" w14:paraId="532FCFAF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6525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мышц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099F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305B42" w14:paraId="1B1BC291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4BE2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лучезапястного сустава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0FBE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30F6C" w:rsidRPr="00305B42" w14:paraId="7055F7FE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06A7" w14:textId="4DB7CBA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мелких </w:t>
            </w:r>
            <w:r w:rsidR="0001406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суставов кисти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DD35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30F6C" w:rsidRPr="00305B42" w14:paraId="228FC3E7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BEE4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коленного сустава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EECC" w14:textId="77777777" w:rsidR="00330F6C" w:rsidRPr="00305B42" w:rsidRDefault="009A585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30F6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30F6C" w:rsidRPr="00305B42" w14:paraId="63B45455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4CD1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голеностопного сустава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9483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305B42" w14:paraId="56E53C54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3AF1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мелких суставов стопы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DEE7" w14:textId="623527A2" w:rsidR="00330F6C" w:rsidRPr="00305B42" w:rsidRDefault="00A642F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305B42" w14:paraId="686C331E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3862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ахиллова сухожилия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E795" w14:textId="552658A9" w:rsidR="00330F6C" w:rsidRPr="00305B42" w:rsidRDefault="00A642F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F6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305B42" w14:paraId="073CCF37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E6A2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копчика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9B6E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014066" w:rsidRPr="00305B42" w14:paraId="18034F3C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680D" w14:textId="1FB2C88E" w:rsidR="00014066" w:rsidRPr="00305B42" w:rsidRDefault="00014066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тазобедренного сустава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7EFC" w14:textId="55CDFBA9" w:rsidR="00014066" w:rsidRPr="00305B42" w:rsidRDefault="00014066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6C02FD" w:rsidRPr="00305B42" w14:paraId="05135844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1505" w14:textId="77777777" w:rsidR="006C02FD" w:rsidRPr="00305B42" w:rsidRDefault="006C02FD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лонного сочленения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48D2" w14:textId="77777777" w:rsidR="006C02FD" w:rsidRPr="00305B42" w:rsidRDefault="006C02FD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9561B3" w:rsidRPr="00305B42" w14:paraId="096DCA9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D01D" w14:textId="77777777" w:rsidR="009561B3" w:rsidRPr="00305B42" w:rsidRDefault="009561B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локтевого сустава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D734" w14:textId="77777777" w:rsidR="009561B3" w:rsidRPr="00305B42" w:rsidRDefault="009561B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207A1F" w:rsidRPr="00305B42" w14:paraId="6C767FA7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07DA" w14:textId="77777777" w:rsidR="00207A1F" w:rsidRPr="00305B42" w:rsidRDefault="00207A1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плечевого сустава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1FD7" w14:textId="1C4E769B" w:rsidR="00207A1F" w:rsidRPr="00305B42" w:rsidRDefault="00065628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07A1F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305B42" w14:paraId="0883D1AB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0FF3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НОВОРОЖДЕННЫХ ДЕТЕЙ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8E80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F6C" w:rsidRPr="00305B42" w14:paraId="3D5AE632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48B0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714A" w14:textId="41756601" w:rsidR="00330F6C" w:rsidRPr="00305B42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305B42" w14:paraId="5F0D588B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DC7C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УЗИ новорожденных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нейросонография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, брюшная полость, почки, тазобедренные суставы)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7675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330F6C" w:rsidRPr="00305B42" w14:paraId="5D856ED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B7DF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тазобедренных суставов новорожденных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A4A7" w14:textId="77777777" w:rsidR="00330F6C" w:rsidRPr="00305B42" w:rsidRDefault="009A585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30F6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A5851" w:rsidRPr="00305B42" w14:paraId="114C42BB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FABA" w14:textId="77777777" w:rsidR="009A5851" w:rsidRPr="00305B42" w:rsidRDefault="009A585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шейного отдела позвоночника (кривошея)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9142" w14:textId="77777777" w:rsidR="009A5851" w:rsidRPr="00305B42" w:rsidRDefault="009A585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305B42" w14:paraId="51E5FD34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CACA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ОРГАНОВ МАЛОГО ТАЗА</w:t>
            </w:r>
            <w:r w:rsidR="00D832B9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(ГИНЕКОЛОГИЯ)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6C78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A1F" w:rsidRPr="00305B42" w14:paraId="454AB41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83E9" w14:textId="77777777" w:rsidR="00207A1F" w:rsidRPr="00305B42" w:rsidRDefault="00207A1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органов малого таза (абдоминально и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трансвагинально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818C" w14:textId="77777777" w:rsidR="00207A1F" w:rsidRPr="00305B42" w:rsidRDefault="00207A1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30F6C" w:rsidRPr="00305B42" w14:paraId="4F899296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ED8F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Фолликулометрия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75EB" w14:textId="77777777" w:rsidR="00330F6C" w:rsidRPr="00305B42" w:rsidRDefault="00241F2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F6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305B42" w14:paraId="7916D7D1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52A4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свободной жидкости в малом тазу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48BA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330F6C" w:rsidRPr="00305B42" w14:paraId="23225084" w14:textId="77777777" w:rsidTr="00A642FB">
        <w:trPr>
          <w:trHeight w:val="346"/>
        </w:trPr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5B5E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УЗИ ПО БЕРЕМЕННОСТИ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1B75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F6C" w:rsidRPr="00305B42" w14:paraId="63EF46BE" w14:textId="77777777" w:rsidTr="00330F6C">
        <w:tc>
          <w:tcPr>
            <w:tcW w:w="77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98D7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  <w:proofErr w:type="gram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беременность 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(до 10 недели)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52F557B" w14:textId="50DDD97A" w:rsidR="00330F6C" w:rsidRPr="00305B42" w:rsidRDefault="00A642F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305B42" w14:paraId="29FDEA5F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D8E9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  <w:proofErr w:type="gram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беременность 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(12 недель)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6671" w14:textId="77777777" w:rsidR="00330F6C" w:rsidRPr="00305B42" w:rsidRDefault="00241F2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305B42" w14:paraId="0DB86CAB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18F4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  <w:proofErr w:type="gram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беременность 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0554" w14:textId="77777777" w:rsidR="00330F6C" w:rsidRPr="00305B42" w:rsidRDefault="00241F2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330F6C" w:rsidRPr="00305B42" w14:paraId="106A1978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870D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УЗИ </w:t>
            </w:r>
            <w:proofErr w:type="gram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беременность 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(2 плода)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0100" w14:textId="77777777" w:rsidR="00330F6C" w:rsidRPr="00305B42" w:rsidRDefault="0054797D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330F6C" w:rsidRPr="00305B42" w14:paraId="5D72765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DA79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  <w:proofErr w:type="gram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беременность 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с  Доплером  (1 плод)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318A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1F29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305B42" w14:paraId="6CADD6B1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CC95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  <w:proofErr w:type="gram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беременность 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с  Доплером  (2 плода)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2ABA" w14:textId="77777777" w:rsidR="00330F6C" w:rsidRPr="00305B42" w:rsidRDefault="0054797D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330F6C" w:rsidRPr="00305B42" w14:paraId="3576A94C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3C2F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Доплерометрия</w:t>
            </w:r>
            <w:proofErr w:type="spellEnd"/>
            <w:proofErr w:type="gram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 плод)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C8E4" w14:textId="77777777" w:rsidR="00330F6C" w:rsidRPr="00305B42" w:rsidRDefault="00241F2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F6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305B42" w14:paraId="58EB19D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939D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Доплерометрия</w:t>
            </w:r>
            <w:proofErr w:type="spellEnd"/>
            <w:proofErr w:type="gram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 плода)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C10F" w14:textId="77777777" w:rsidR="00330F6C" w:rsidRPr="00305B42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305B42" w14:paraId="26E60DFF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37B3" w14:textId="77777777" w:rsidR="00330F6C" w:rsidRPr="00305B42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Цервикометрия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A087" w14:textId="77777777" w:rsidR="00330F6C" w:rsidRPr="00305B42" w:rsidRDefault="00241F2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14:paraId="62B3B6E4" w14:textId="77777777" w:rsidR="006E0DD5" w:rsidRPr="00305B42" w:rsidRDefault="006E0DD5" w:rsidP="00441D89">
      <w:pPr>
        <w:pStyle w:val="Standard"/>
        <w:tabs>
          <w:tab w:val="left" w:pos="1260"/>
        </w:tabs>
        <w:spacing w:after="0"/>
        <w:rPr>
          <w:rFonts w:ascii="Times New Roman" w:hAnsi="Times New Roman" w:cs="Times New Roman"/>
        </w:rPr>
      </w:pPr>
    </w:p>
    <w:p w14:paraId="237C3F11" w14:textId="77777777" w:rsidR="006E0DD5" w:rsidRPr="00305B42" w:rsidRDefault="006E0DD5" w:rsidP="00441D89">
      <w:pPr>
        <w:rPr>
          <w:rFonts w:ascii="Times New Roman" w:hAnsi="Times New Roman" w:cs="Times New Roman"/>
        </w:rPr>
      </w:pPr>
    </w:p>
    <w:p w14:paraId="708C3AC7" w14:textId="77777777" w:rsidR="006E0DD5" w:rsidRPr="00305B42" w:rsidRDefault="006E0DD5" w:rsidP="00441D89">
      <w:pPr>
        <w:rPr>
          <w:rFonts w:ascii="Times New Roman" w:hAnsi="Times New Roman" w:cs="Times New Roman"/>
        </w:rPr>
      </w:pPr>
    </w:p>
    <w:p w14:paraId="4EB7C8B2" w14:textId="4FCEA467" w:rsidR="00A36A42" w:rsidRPr="00305B42" w:rsidRDefault="00A36A42" w:rsidP="00441D89">
      <w:pPr>
        <w:rPr>
          <w:rFonts w:ascii="Times New Roman" w:hAnsi="Times New Roman" w:cs="Times New Roman"/>
        </w:rPr>
      </w:pPr>
    </w:p>
    <w:p w14:paraId="4585E32D" w14:textId="3C69146F" w:rsidR="00A3679D" w:rsidRPr="00305B42" w:rsidRDefault="00A3679D" w:rsidP="00441D89">
      <w:pPr>
        <w:rPr>
          <w:rFonts w:ascii="Times New Roman" w:hAnsi="Times New Roman" w:cs="Times New Roman"/>
        </w:rPr>
      </w:pPr>
    </w:p>
    <w:p w14:paraId="2641AD0F" w14:textId="4098DDE8" w:rsidR="00A3679D" w:rsidRPr="00305B42" w:rsidRDefault="00A3679D" w:rsidP="00441D89">
      <w:pPr>
        <w:rPr>
          <w:rFonts w:ascii="Times New Roman" w:hAnsi="Times New Roman" w:cs="Times New Roman"/>
        </w:rPr>
      </w:pPr>
    </w:p>
    <w:p w14:paraId="4385F5BB" w14:textId="0530E8B8" w:rsidR="00A3679D" w:rsidRPr="00305B42" w:rsidRDefault="00A3679D" w:rsidP="00441D89">
      <w:pPr>
        <w:rPr>
          <w:rFonts w:ascii="Times New Roman" w:hAnsi="Times New Roman" w:cs="Times New Roman"/>
        </w:rPr>
      </w:pPr>
    </w:p>
    <w:p w14:paraId="405C8FE5" w14:textId="3A090EBF" w:rsidR="00A3679D" w:rsidRPr="00305B42" w:rsidRDefault="00A3679D" w:rsidP="00441D89">
      <w:pPr>
        <w:rPr>
          <w:rFonts w:ascii="Times New Roman" w:hAnsi="Times New Roman" w:cs="Times New Roman"/>
        </w:rPr>
      </w:pPr>
    </w:p>
    <w:p w14:paraId="088784F7" w14:textId="5204A776" w:rsidR="00A3679D" w:rsidRPr="00305B42" w:rsidRDefault="00A3679D" w:rsidP="00441D89">
      <w:pPr>
        <w:rPr>
          <w:rFonts w:ascii="Times New Roman" w:hAnsi="Times New Roman" w:cs="Times New Roman"/>
        </w:rPr>
      </w:pPr>
    </w:p>
    <w:p w14:paraId="17992865" w14:textId="69AF6BF4" w:rsidR="00A3679D" w:rsidRPr="00305B42" w:rsidRDefault="00A3679D" w:rsidP="00441D89">
      <w:pPr>
        <w:rPr>
          <w:rFonts w:ascii="Times New Roman" w:hAnsi="Times New Roman" w:cs="Times New Roman"/>
        </w:rPr>
      </w:pPr>
    </w:p>
    <w:p w14:paraId="09CD5180" w14:textId="24BC5785" w:rsidR="00A3679D" w:rsidRPr="00305B42" w:rsidRDefault="00A3679D" w:rsidP="00441D89">
      <w:pPr>
        <w:rPr>
          <w:rFonts w:ascii="Times New Roman" w:hAnsi="Times New Roman" w:cs="Times New Roman"/>
        </w:rPr>
      </w:pPr>
    </w:p>
    <w:p w14:paraId="68764FBF" w14:textId="1DDE48B3" w:rsidR="00A3679D" w:rsidRPr="00305B42" w:rsidRDefault="00A3679D" w:rsidP="00441D89">
      <w:pPr>
        <w:rPr>
          <w:rFonts w:ascii="Times New Roman" w:hAnsi="Times New Roman" w:cs="Times New Roman"/>
        </w:rPr>
      </w:pPr>
    </w:p>
    <w:p w14:paraId="7397CD98" w14:textId="21B746DE" w:rsidR="00A3679D" w:rsidRPr="00305B42" w:rsidRDefault="00A3679D" w:rsidP="00441D89">
      <w:pPr>
        <w:rPr>
          <w:rFonts w:ascii="Times New Roman" w:hAnsi="Times New Roman" w:cs="Times New Roman"/>
        </w:rPr>
      </w:pPr>
    </w:p>
    <w:p w14:paraId="0F2675DD" w14:textId="51845023" w:rsidR="00A3679D" w:rsidRPr="00305B42" w:rsidRDefault="00A3679D" w:rsidP="00441D89">
      <w:pPr>
        <w:rPr>
          <w:rFonts w:ascii="Times New Roman" w:hAnsi="Times New Roman" w:cs="Times New Roman"/>
        </w:rPr>
      </w:pPr>
    </w:p>
    <w:p w14:paraId="5C033909" w14:textId="02B004CF" w:rsidR="00A3679D" w:rsidRPr="00305B42" w:rsidRDefault="00A3679D" w:rsidP="00441D89">
      <w:pPr>
        <w:rPr>
          <w:rFonts w:ascii="Times New Roman" w:hAnsi="Times New Roman" w:cs="Times New Roman"/>
        </w:rPr>
      </w:pPr>
    </w:p>
    <w:p w14:paraId="35B53A50" w14:textId="048AE2FD" w:rsidR="00A3679D" w:rsidRPr="00305B42" w:rsidRDefault="00A3679D" w:rsidP="00441D89">
      <w:pPr>
        <w:rPr>
          <w:rFonts w:ascii="Times New Roman" w:hAnsi="Times New Roman" w:cs="Times New Roman"/>
        </w:rPr>
      </w:pPr>
    </w:p>
    <w:p w14:paraId="5F32B8CF" w14:textId="37E8C02E" w:rsidR="00A3679D" w:rsidRPr="00305B42" w:rsidRDefault="00A3679D" w:rsidP="00441D89">
      <w:pPr>
        <w:rPr>
          <w:rFonts w:ascii="Times New Roman" w:hAnsi="Times New Roman" w:cs="Times New Roman"/>
        </w:rPr>
      </w:pPr>
    </w:p>
    <w:p w14:paraId="77217C86" w14:textId="5AB31C63" w:rsidR="00A3679D" w:rsidRPr="00305B42" w:rsidRDefault="00A3679D" w:rsidP="00441D89">
      <w:pPr>
        <w:rPr>
          <w:rFonts w:ascii="Times New Roman" w:hAnsi="Times New Roman" w:cs="Times New Roman"/>
        </w:rPr>
      </w:pPr>
    </w:p>
    <w:p w14:paraId="2454D79C" w14:textId="65E046BF" w:rsidR="00A3679D" w:rsidRPr="00305B42" w:rsidRDefault="00A3679D" w:rsidP="00441D89">
      <w:pPr>
        <w:rPr>
          <w:rFonts w:ascii="Times New Roman" w:hAnsi="Times New Roman" w:cs="Times New Roman"/>
        </w:rPr>
      </w:pPr>
    </w:p>
    <w:p w14:paraId="68070DBD" w14:textId="71A6EB44" w:rsidR="00A3679D" w:rsidRPr="00305B42" w:rsidRDefault="00A3679D" w:rsidP="00441D89">
      <w:pPr>
        <w:rPr>
          <w:rFonts w:ascii="Times New Roman" w:hAnsi="Times New Roman" w:cs="Times New Roman"/>
        </w:rPr>
      </w:pPr>
    </w:p>
    <w:p w14:paraId="2B9C8737" w14:textId="2EFC1808" w:rsidR="00A3679D" w:rsidRPr="00305B42" w:rsidRDefault="00A3679D" w:rsidP="00441D89">
      <w:pPr>
        <w:rPr>
          <w:rFonts w:ascii="Times New Roman" w:hAnsi="Times New Roman" w:cs="Times New Roman"/>
        </w:rPr>
      </w:pPr>
    </w:p>
    <w:p w14:paraId="1832B696" w14:textId="6C935D80" w:rsidR="00A3679D" w:rsidRPr="00305B42" w:rsidRDefault="00A3679D" w:rsidP="00441D89">
      <w:pPr>
        <w:rPr>
          <w:rFonts w:ascii="Times New Roman" w:hAnsi="Times New Roman" w:cs="Times New Roman"/>
        </w:rPr>
      </w:pPr>
    </w:p>
    <w:p w14:paraId="6C76DC80" w14:textId="26F61502" w:rsidR="00A3679D" w:rsidRPr="00305B42" w:rsidRDefault="00A3679D" w:rsidP="00441D89">
      <w:pPr>
        <w:rPr>
          <w:rFonts w:ascii="Times New Roman" w:hAnsi="Times New Roman" w:cs="Times New Roman"/>
        </w:rPr>
      </w:pPr>
    </w:p>
    <w:p w14:paraId="4990C6F7" w14:textId="522DD862" w:rsidR="00A3679D" w:rsidRPr="00305B42" w:rsidRDefault="00A3679D" w:rsidP="00441D89">
      <w:pPr>
        <w:rPr>
          <w:rFonts w:ascii="Times New Roman" w:hAnsi="Times New Roman" w:cs="Times New Roman"/>
        </w:rPr>
      </w:pPr>
    </w:p>
    <w:p w14:paraId="0D6BD821" w14:textId="7D4F1AFD" w:rsidR="00A3679D" w:rsidRPr="00305B42" w:rsidRDefault="00A3679D" w:rsidP="00441D89">
      <w:pPr>
        <w:rPr>
          <w:rFonts w:ascii="Times New Roman" w:hAnsi="Times New Roman" w:cs="Times New Roman"/>
        </w:rPr>
      </w:pPr>
    </w:p>
    <w:p w14:paraId="5ECB542B" w14:textId="77777777" w:rsidR="00A3679D" w:rsidRPr="00305B42" w:rsidRDefault="00A3679D" w:rsidP="00441D89">
      <w:pPr>
        <w:rPr>
          <w:rFonts w:ascii="Times New Roman" w:hAnsi="Times New Roman" w:cs="Times New Roman"/>
        </w:rPr>
      </w:pPr>
    </w:p>
    <w:p w14:paraId="7B9B3DC9" w14:textId="77777777" w:rsidR="006E0DD5" w:rsidRPr="00305B42" w:rsidRDefault="006E0DD5" w:rsidP="00441D8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B5CAF02" w14:textId="083085E2" w:rsidR="00A73B03" w:rsidRPr="00305B42" w:rsidRDefault="006E0DD5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7DB29539" w14:textId="77777777" w:rsidR="006E0DD5" w:rsidRPr="00305B42" w:rsidRDefault="006E0DD5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t>Директор ООО «ЛДЦ «Ваш доктор»</w:t>
      </w:r>
    </w:p>
    <w:p w14:paraId="4713A012" w14:textId="77777777" w:rsidR="006E0DD5" w:rsidRPr="00305B42" w:rsidRDefault="006E0DD5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305B42">
        <w:rPr>
          <w:rFonts w:ascii="Times New Roman" w:hAnsi="Times New Roman" w:cs="Times New Roman"/>
          <w:sz w:val="24"/>
          <w:szCs w:val="24"/>
        </w:rPr>
        <w:t>_  Воликова</w:t>
      </w:r>
      <w:proofErr w:type="gramEnd"/>
      <w:r w:rsidRPr="00305B42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56F0AFD3" w14:textId="0BEC3E73" w:rsidR="006E0DD5" w:rsidRPr="00305B42" w:rsidRDefault="00DC1FFC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t>«</w:t>
      </w:r>
      <w:r w:rsidR="00164D38" w:rsidRPr="00305B42">
        <w:rPr>
          <w:rFonts w:ascii="Times New Roman" w:hAnsi="Times New Roman" w:cs="Times New Roman"/>
          <w:sz w:val="24"/>
          <w:szCs w:val="24"/>
        </w:rPr>
        <w:t>14</w:t>
      </w:r>
      <w:r w:rsidR="00457640" w:rsidRPr="00305B42">
        <w:rPr>
          <w:rFonts w:ascii="Times New Roman" w:hAnsi="Times New Roman" w:cs="Times New Roman"/>
          <w:sz w:val="24"/>
          <w:szCs w:val="24"/>
        </w:rPr>
        <w:t xml:space="preserve">» </w:t>
      </w:r>
      <w:r w:rsidR="00164D38" w:rsidRPr="00305B42">
        <w:rPr>
          <w:rFonts w:ascii="Times New Roman" w:hAnsi="Times New Roman" w:cs="Times New Roman"/>
          <w:sz w:val="24"/>
          <w:szCs w:val="24"/>
        </w:rPr>
        <w:t>марта</w:t>
      </w:r>
      <w:r w:rsidRPr="00305B42">
        <w:rPr>
          <w:rFonts w:ascii="Times New Roman" w:hAnsi="Times New Roman" w:cs="Times New Roman"/>
          <w:sz w:val="24"/>
          <w:szCs w:val="24"/>
        </w:rPr>
        <w:t xml:space="preserve"> </w:t>
      </w:r>
      <w:r w:rsidR="00BC721F" w:rsidRPr="00305B42">
        <w:rPr>
          <w:rFonts w:ascii="Times New Roman" w:hAnsi="Times New Roman" w:cs="Times New Roman"/>
          <w:sz w:val="24"/>
          <w:szCs w:val="24"/>
        </w:rPr>
        <w:t>202</w:t>
      </w:r>
      <w:r w:rsidR="003F7C0A" w:rsidRPr="00305B42">
        <w:rPr>
          <w:rFonts w:ascii="Times New Roman" w:hAnsi="Times New Roman" w:cs="Times New Roman"/>
          <w:sz w:val="24"/>
          <w:szCs w:val="24"/>
        </w:rPr>
        <w:t>2</w:t>
      </w:r>
      <w:r w:rsidR="004765E8" w:rsidRPr="00305B42">
        <w:rPr>
          <w:rFonts w:ascii="Times New Roman" w:hAnsi="Times New Roman" w:cs="Times New Roman"/>
          <w:sz w:val="24"/>
          <w:szCs w:val="24"/>
        </w:rPr>
        <w:t xml:space="preserve"> </w:t>
      </w:r>
      <w:r w:rsidR="006E0DD5" w:rsidRPr="00305B42">
        <w:rPr>
          <w:rFonts w:ascii="Times New Roman" w:hAnsi="Times New Roman" w:cs="Times New Roman"/>
          <w:sz w:val="24"/>
          <w:szCs w:val="24"/>
        </w:rPr>
        <w:t>г.</w:t>
      </w:r>
    </w:p>
    <w:p w14:paraId="6A9610F5" w14:textId="77777777" w:rsidR="00A73B03" w:rsidRPr="00305B42" w:rsidRDefault="00A73B03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158902" w14:textId="77777777" w:rsidR="00023807" w:rsidRPr="00305B42" w:rsidRDefault="006E0DD5" w:rsidP="00441D89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B42">
        <w:rPr>
          <w:rFonts w:ascii="Times New Roman" w:hAnsi="Times New Roman" w:cs="Times New Roman"/>
          <w:b/>
          <w:sz w:val="32"/>
          <w:szCs w:val="32"/>
        </w:rPr>
        <w:t>Прейскурант ц</w:t>
      </w:r>
      <w:r w:rsidR="00C34162" w:rsidRPr="00305B42">
        <w:rPr>
          <w:rFonts w:ascii="Times New Roman" w:hAnsi="Times New Roman" w:cs="Times New Roman"/>
          <w:b/>
          <w:sz w:val="32"/>
          <w:szCs w:val="32"/>
        </w:rPr>
        <w:t>ен на оказание медицинских услуг</w:t>
      </w:r>
    </w:p>
    <w:tbl>
      <w:tblPr>
        <w:tblW w:w="989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4"/>
        <w:gridCol w:w="1809"/>
      </w:tblGrid>
      <w:tr w:rsidR="006E0DD5" w:rsidRPr="00305B42" w14:paraId="6610CC80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CAD2" w14:textId="77777777" w:rsidR="006E0DD5" w:rsidRPr="00305B42" w:rsidRDefault="006E0DD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C3DC" w14:textId="77777777" w:rsidR="006E0DD5" w:rsidRPr="00305B42" w:rsidRDefault="006E0DD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042725" w:rsidRPr="00305B42" w14:paraId="3A435021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34D3" w14:textId="77777777" w:rsidR="00042725" w:rsidRPr="00305B42" w:rsidRDefault="0004272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сердечно-сосудистой системы</w:t>
            </w:r>
          </w:p>
          <w:p w14:paraId="773152D3" w14:textId="77777777" w:rsidR="00042725" w:rsidRPr="00305B42" w:rsidRDefault="0004272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D5" w:rsidRPr="00305B42" w14:paraId="01D166DC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D5FC" w14:textId="77777777" w:rsidR="006E0DD5" w:rsidRPr="00305B42" w:rsidRDefault="006E0DD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ЭКГ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EFC7" w14:textId="77777777" w:rsidR="006E0DD5" w:rsidRPr="00305B42" w:rsidRDefault="006E0DD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</w:t>
            </w:r>
          </w:p>
        </w:tc>
      </w:tr>
      <w:tr w:rsidR="006E0DD5" w:rsidRPr="00305B42" w14:paraId="3F07DC92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B6EC" w14:textId="77777777" w:rsidR="006E0DD5" w:rsidRPr="00305B42" w:rsidRDefault="006E0DD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Холтер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ЭКГ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73FF" w14:textId="77777777" w:rsidR="006E0DD5" w:rsidRPr="00305B42" w:rsidRDefault="006E0DD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721F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6E0DD5" w:rsidRPr="00305B42" w14:paraId="637F0EC5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AC33" w14:textId="77777777" w:rsidR="006E0DD5" w:rsidRPr="00305B42" w:rsidRDefault="006E0DD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СМАД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EE3B" w14:textId="77777777" w:rsidR="006E0DD5" w:rsidRPr="00305B42" w:rsidRDefault="006E0DD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042725" w:rsidRPr="00305B42" w14:paraId="23F1CE97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8465" w14:textId="77777777" w:rsidR="00042725" w:rsidRPr="00305B42" w:rsidRDefault="0004272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</w:tc>
      </w:tr>
      <w:tr w:rsidR="0076119C" w:rsidRPr="00305B42" w14:paraId="57DF4267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3DAB" w14:textId="77777777" w:rsidR="0076119C" w:rsidRPr="00305B42" w:rsidRDefault="0004272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Вульвоскопия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6F30" w14:textId="77777777" w:rsidR="0076119C" w:rsidRPr="00305B42" w:rsidRDefault="0004272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6119C" w:rsidRPr="00305B42" w14:paraId="4CD1FF8F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4B93" w14:textId="77777777" w:rsidR="0076119C" w:rsidRPr="00305B42" w:rsidRDefault="0004272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1E4B" w14:textId="74F704A2" w:rsidR="0076119C" w:rsidRPr="00305B42" w:rsidRDefault="003F7C0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76119C" w:rsidRPr="00305B42" w14:paraId="71F8B3B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E266" w14:textId="77777777" w:rsidR="0076119C" w:rsidRPr="00305B42" w:rsidRDefault="0004272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Медикаментозное прерывание беременности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278A" w14:textId="31259B16" w:rsidR="0076119C" w:rsidRPr="00305B42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76119C" w:rsidRPr="00305B42" w14:paraId="2C116491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8AD5" w14:textId="77777777" w:rsidR="0076119C" w:rsidRPr="00305B42" w:rsidRDefault="0004272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Конизация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шейки матки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0A49" w14:textId="2F8E3F52" w:rsidR="0076119C" w:rsidRPr="00305B42" w:rsidRDefault="003F7C0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2725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042725" w:rsidRPr="00305B42" w14:paraId="17FFA450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E48B" w14:textId="77777777" w:rsidR="00042725" w:rsidRPr="00305B42" w:rsidRDefault="0004272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Сращение половых губ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887B" w14:textId="42C1CFDD" w:rsidR="00042725" w:rsidRPr="00305B42" w:rsidRDefault="003F7C0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042725" w:rsidRPr="00305B42" w14:paraId="3CEF4D2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4B6F" w14:textId="77777777" w:rsidR="00042725" w:rsidRPr="00305B42" w:rsidRDefault="0004272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Плазмолифтинг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интимной зоны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A7E9" w14:textId="77777777" w:rsidR="00042725" w:rsidRPr="00305B42" w:rsidRDefault="0004272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042725" w:rsidRPr="00305B42" w14:paraId="629FCC27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34F3" w14:textId="77777777" w:rsidR="00042725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Биопсия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2F4F" w14:textId="1B04F033" w:rsidR="00042725" w:rsidRPr="00305B42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D02D91" w:rsidRPr="00305B42" w14:paraId="3215E49D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E7EF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Устранения зияния преддверия влагалища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87A7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13000</w:t>
            </w:r>
          </w:p>
        </w:tc>
      </w:tr>
      <w:tr w:rsidR="00D02D91" w:rsidRPr="00305B42" w14:paraId="7551927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37CD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Сращение половых губ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6200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2500</w:t>
            </w:r>
          </w:p>
        </w:tc>
      </w:tr>
      <w:tr w:rsidR="00D02D91" w:rsidRPr="00305B42" w14:paraId="1668799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7BE2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Прижигание шейки коагулятором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6909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1500</w:t>
            </w:r>
          </w:p>
        </w:tc>
      </w:tr>
      <w:tr w:rsidR="003F7C0A" w:rsidRPr="00305B42" w14:paraId="02D84AA9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E4FA" w14:textId="458743F7" w:rsidR="003F7C0A" w:rsidRPr="00305B42" w:rsidRDefault="003F7C0A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Мирена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1A79" w14:textId="49F6FFF7" w:rsidR="003F7C0A" w:rsidRPr="00305B42" w:rsidRDefault="003F7C0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042725" w:rsidRPr="00305B42" w14:paraId="2367A7C4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8F80" w14:textId="77777777" w:rsidR="00042725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пессария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EA42" w14:textId="77777777" w:rsidR="00042725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800</w:t>
            </w:r>
          </w:p>
        </w:tc>
      </w:tr>
      <w:tr w:rsidR="00D02D91" w:rsidRPr="00305B42" w14:paraId="57A1B19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D01C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Гидросонография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(проходимость труб)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AE12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D02D91" w:rsidRPr="00305B42" w14:paraId="4B5EA22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F1E0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Лобиопластика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(Коррекция малых, больших половых губ)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2086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D02D91" w:rsidRPr="00305B42" w14:paraId="305D6B37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742F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Аугументация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точки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E387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D02D91" w:rsidRPr="00305B42" w14:paraId="2296EE9C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E72A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пролапса вагинальной стенки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E2FD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D02D91" w:rsidRPr="00305B42" w14:paraId="0BB00DFA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A354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Клитеропластика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7A05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D02D91" w:rsidRPr="00305B42" w14:paraId="70FDFCA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E28B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недержания мочи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ED93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18000</w:t>
            </w:r>
          </w:p>
        </w:tc>
      </w:tr>
      <w:tr w:rsidR="00365DF9" w:rsidRPr="00305B42" w14:paraId="60DE155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AB7A" w14:textId="725BD50F" w:rsidR="00365DF9" w:rsidRPr="00305B42" w:rsidRDefault="00365DF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внутриматочной спирали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52C4" w14:textId="73A1C531" w:rsidR="00365DF9" w:rsidRPr="00305B42" w:rsidRDefault="00365DF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365DF9" w:rsidRPr="00305B42" w14:paraId="45F7BE2E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EF30" w14:textId="4A22EA78" w:rsidR="00365DF9" w:rsidRPr="00305B42" w:rsidRDefault="00365DF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внутриматочной серебряной спирали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DCB4" w14:textId="3BBE7D4E" w:rsidR="00365DF9" w:rsidRPr="00305B42" w:rsidRDefault="00365DF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365DF9" w:rsidRPr="00305B42" w14:paraId="74DEACE9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CDEA" w14:textId="55DF0D04" w:rsidR="00365DF9" w:rsidRPr="00305B42" w:rsidRDefault="00365DF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внутриматочной золотой спирали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76BA" w14:textId="729C9BA9" w:rsidR="00365DF9" w:rsidRPr="00305B42" w:rsidRDefault="00365DF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</w:p>
        </w:tc>
      </w:tr>
      <w:tr w:rsidR="00D02D91" w:rsidRPr="00305B42" w14:paraId="63C725D0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4CE7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Урология</w:t>
            </w:r>
          </w:p>
        </w:tc>
      </w:tr>
      <w:tr w:rsidR="006E0DD5" w:rsidRPr="00305B42" w14:paraId="4C3DAF41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8BFB" w14:textId="77777777" w:rsidR="006E0DD5" w:rsidRPr="00305B42" w:rsidRDefault="006E0DD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Массаж предстательной железы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F9D7" w14:textId="654340FF" w:rsidR="006E0DD5" w:rsidRPr="00305B42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E0DD5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E0DD5" w:rsidRPr="00305B42" w14:paraId="52EAE54E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3E15" w14:textId="77777777" w:rsidR="006E0DD5" w:rsidRPr="00305B42" w:rsidRDefault="006E0DD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Массаж предстательной железы (секрет простаты)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93EE" w14:textId="77777777" w:rsidR="006E0DD5" w:rsidRPr="00305B42" w:rsidRDefault="00C5519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</w:tr>
      <w:tr w:rsidR="00D02D91" w:rsidRPr="00305B42" w14:paraId="0135EBE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C4FE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Катетеризация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0E13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D02D91" w:rsidRPr="00305B42" w14:paraId="487791E9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160B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Биопсия предстательной железы с гистологическом анализом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6EC8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D02D91" w:rsidRPr="00305B42" w14:paraId="68E35E8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7006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Цистоскопия (местная анестезия)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71BD" w14:textId="787D6551" w:rsidR="00D02D91" w:rsidRPr="00305B42" w:rsidRDefault="003B55C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FC14F6" w:rsidRPr="00305B42" w14:paraId="6B91043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B65B" w14:textId="3D775F6A" w:rsidR="00FC14F6" w:rsidRPr="00305B42" w:rsidRDefault="00FC14F6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Инсталляция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8326" w14:textId="7A435EBD" w:rsidR="00FC14F6" w:rsidRPr="00305B42" w:rsidRDefault="00FC14F6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D02D91" w:rsidRPr="00305B42" w14:paraId="17928929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B55B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Троакарная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эпицистомия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(местная анестезия)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683C" w14:textId="6DB8C518" w:rsidR="00D02D91" w:rsidRPr="00305B42" w:rsidRDefault="00A642F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D02D91" w:rsidRPr="00305B42" w14:paraId="32ACB50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A8AF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Круговое иссечение крайней плоти (местная анестезия)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23A8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D02D91" w:rsidRPr="00305B42" w14:paraId="3583310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B4F2" w14:textId="77777777" w:rsidR="00D02D91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фимоза (обведение)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74DD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6B7398" w:rsidRPr="00305B42" w14:paraId="67DFA8C4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72F3" w14:textId="2C144ACA" w:rsidR="006B7398" w:rsidRPr="00305B42" w:rsidRDefault="006B7398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Пластика уздечки полового члена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ACD7" w14:textId="65FF8269" w:rsidR="006B7398" w:rsidRPr="00305B42" w:rsidRDefault="006B7398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DF18CB" w:rsidRPr="00305B42" w14:paraId="400ECCB7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D74E" w14:textId="5087B5D8" w:rsidR="00DF18CB" w:rsidRPr="00305B42" w:rsidRDefault="00DF18C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Операция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Мармара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(Спинальный наркоз)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B0F0" w14:textId="2C392DDE" w:rsidR="00DF18CB" w:rsidRPr="00305B42" w:rsidRDefault="00DF18C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</w:tr>
      <w:tr w:rsidR="00D02D91" w:rsidRPr="00305B42" w14:paraId="164130CD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538E" w14:textId="28ADD040" w:rsidR="00E97C6E" w:rsidRPr="00305B42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лечение водянки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гидроцеле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 методом Бергмана</w:t>
            </w:r>
          </w:p>
          <w:p w14:paraId="04FCC538" w14:textId="7E94A712" w:rsidR="00E97C6E" w:rsidRPr="00305B42" w:rsidRDefault="00E97C6E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A97E" w14:textId="77777777" w:rsidR="00D02D91" w:rsidRPr="00305B42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364253" w:rsidRPr="00305B42" w14:paraId="559A4965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DCD9" w14:textId="77777777" w:rsidR="00364253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Эндоскопия</w:t>
            </w:r>
          </w:p>
        </w:tc>
      </w:tr>
      <w:tr w:rsidR="00D02D91" w:rsidRPr="00305B42" w14:paraId="7039BD8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9C5B" w14:textId="77777777" w:rsidR="00D02D91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Ректоскопия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21C8" w14:textId="77777777" w:rsidR="00D02D91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364253" w:rsidRPr="00305B42" w14:paraId="1391103C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2BD8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Ларингоскопия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F4FC" w14:textId="77777777" w:rsidR="00364253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64253" w:rsidRPr="00305B42" w14:paraId="48245585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997A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Видеогастроскопия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A255" w14:textId="77777777" w:rsidR="00364253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364253" w:rsidRPr="00305B42" w14:paraId="1165759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A376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Видеоколоноскопия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BF08" w14:textId="77777777" w:rsidR="00364253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364253" w:rsidRPr="00305B42" w14:paraId="7C23123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F9F8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pilori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9050" w14:textId="77777777" w:rsidR="00364253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64253" w:rsidRPr="00305B42" w14:paraId="0F65BDE5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E148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Видеоколоноскопия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седацией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7992" w14:textId="1255383D" w:rsidR="00364253" w:rsidRPr="00305B42" w:rsidRDefault="0061140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364253" w:rsidRPr="00305B42" w14:paraId="7FC308E9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A43A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Видеогастроскопия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</w:t>
            </w:r>
            <w:proofErr w:type="gram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видеоколоноскопия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седацией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B17" w14:textId="5C350C92" w:rsidR="00364253" w:rsidRPr="00305B42" w:rsidRDefault="0061140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</w:tr>
      <w:tr w:rsidR="00364253" w:rsidRPr="00305B42" w14:paraId="5FBB21E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BE63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полипов (в зависимости от категории сложности)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E3F5" w14:textId="77777777" w:rsidR="00364253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От 1000</w:t>
            </w:r>
          </w:p>
        </w:tc>
      </w:tr>
      <w:tr w:rsidR="00364253" w:rsidRPr="00305B42" w14:paraId="31D26274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0E23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Гемостаз (остановка кровотечений из различных отделов ЖКТ)</w:t>
            </w:r>
          </w:p>
          <w:p w14:paraId="0E581F6C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(в зависимости от категории сложности)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2961" w14:textId="77777777" w:rsidR="00364253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От 1500</w:t>
            </w:r>
          </w:p>
        </w:tc>
      </w:tr>
      <w:tr w:rsidR="00364253" w:rsidRPr="00305B42" w14:paraId="79028B70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CB6A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Цитолгия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(анализ на онкологию)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8216" w14:textId="77777777" w:rsidR="00364253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</w:tr>
      <w:tr w:rsidR="00364253" w:rsidRPr="00305B42" w14:paraId="746E229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34DB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Гистология (исследование биоматериала на онкологию)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A86C" w14:textId="77777777" w:rsidR="00364253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364253" w:rsidRPr="00305B42" w14:paraId="6B67A626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7963" w14:textId="77777777" w:rsidR="00364253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ЛОР</w:t>
            </w:r>
          </w:p>
        </w:tc>
      </w:tr>
      <w:tr w:rsidR="00364253" w:rsidRPr="00305B42" w14:paraId="211C0747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022F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Промывание ушной раковины (1 ухо)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7AA5" w14:textId="77777777" w:rsidR="00364253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364253" w:rsidRPr="00305B42" w14:paraId="7A0C6977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F899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Промывание миндалин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DC33" w14:textId="77777777" w:rsidR="00364253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64253" w:rsidRPr="00305B42" w14:paraId="5770BCBE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EB5F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Аудиометрия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8024" w14:textId="77777777" w:rsidR="00364253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64253" w:rsidRPr="00305B42" w14:paraId="20947850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B2CC" w14:textId="77777777" w:rsidR="00364253" w:rsidRPr="00305B42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Тимпанометрия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(наличие жидкости в барабанной полости)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F38E" w14:textId="77777777" w:rsidR="00364253" w:rsidRPr="00305B42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64253" w:rsidRPr="00305B42" w14:paraId="53B1D8CA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53D9" w14:textId="77777777" w:rsidR="00364253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Коагуляция кровоточащего сосуда (ЛОР)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B446" w14:textId="77777777" w:rsidR="00364253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64253" w:rsidRPr="00305B42" w14:paraId="7C463BD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A4C8" w14:textId="77777777" w:rsidR="00364253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Кукушка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7FF9" w14:textId="77777777" w:rsidR="00364253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B60A2F" w:rsidRPr="00305B42" w14:paraId="7521FEB5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6C6A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Отоскопия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F919" w14:textId="77777777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673612" w:rsidRPr="00305B42" w14:paraId="300D4B5D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6248" w14:textId="7B4C2FAA" w:rsidR="00673612" w:rsidRPr="00305B42" w:rsidRDefault="0067361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Заушная блокада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парамеатальная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 1 ухо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5407" w14:textId="6C46372F" w:rsidR="00673612" w:rsidRPr="00305B42" w:rsidRDefault="0067361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B60A2F" w:rsidRPr="00305B42" w14:paraId="7F16BF70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62A9" w14:textId="77777777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 и ортопедия</w:t>
            </w:r>
          </w:p>
        </w:tc>
      </w:tr>
      <w:tr w:rsidR="00B60A2F" w:rsidRPr="00305B42" w14:paraId="4CBF2A6D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27EC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Блокада (кроме позвоночника)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4280" w14:textId="759F0387" w:rsidR="00B60A2F" w:rsidRPr="00305B42" w:rsidRDefault="0078192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5A9D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B60A2F" w:rsidRPr="00305B42" w14:paraId="5279AF8F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703D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Блокада с нашим препаратом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A96F" w14:textId="0F1A38B2" w:rsidR="00B60A2F" w:rsidRPr="00305B42" w:rsidRDefault="00E25A9D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B60A2F" w:rsidRPr="00305B42" w14:paraId="30BE0B31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EF8C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Блокада позвоночника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853B" w14:textId="2D32BCB8" w:rsidR="00B60A2F" w:rsidRPr="00305B42" w:rsidRDefault="00E25A9D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B60A2F" w:rsidRPr="00305B42" w14:paraId="6BD53F1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19B7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Блокада позвоночника с нашим препаратом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3CD3" w14:textId="147147B9" w:rsidR="00B60A2F" w:rsidRPr="00305B42" w:rsidRDefault="0078192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5A9D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B60A2F" w:rsidRPr="00305B42" w14:paraId="7D43334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70C1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Лангетка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91D4" w14:textId="77777777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B60A2F" w:rsidRPr="00305B42" w14:paraId="6D8BF492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0CA7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Кинезиологическое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тейпирование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(плечевой, тазобедренный суставы) 1 зона ребенок (взрослый)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2C78" w14:textId="77777777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От 500(600)</w:t>
            </w:r>
          </w:p>
        </w:tc>
      </w:tr>
      <w:tr w:rsidR="00B60A2F" w:rsidRPr="00305B42" w14:paraId="12D5D9BD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8458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Кинезиологическое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тейпирование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1 зона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EED3" w14:textId="77777777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500</w:t>
            </w:r>
          </w:p>
        </w:tc>
      </w:tr>
      <w:tr w:rsidR="00B60A2F" w:rsidRPr="00305B42" w14:paraId="3EF48BE5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ED45" w14:textId="441956F5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Тейпирование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44B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спина,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 ребенок (взрослый)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4018" w14:textId="77777777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От 700</w:t>
            </w:r>
          </w:p>
        </w:tc>
      </w:tr>
      <w:tr w:rsidR="00B60A2F" w:rsidRPr="00305B42" w14:paraId="767FC7C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AC5A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Кинезиологическое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тейпирование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локоть,стопа</w:t>
            </w:r>
            <w:proofErr w:type="spellEnd"/>
            <w:proofErr w:type="gram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 ребенок (взрослый)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E292" w14:textId="77777777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От 300(400)</w:t>
            </w:r>
          </w:p>
        </w:tc>
      </w:tr>
      <w:tr w:rsidR="006B7398" w:rsidRPr="00305B42" w14:paraId="7B1D306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7141" w14:textId="390FD8DD" w:rsidR="006B7398" w:rsidRPr="00305B42" w:rsidRDefault="006B7398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гирудотерапии (1 сеанс)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8CED" w14:textId="14A321C2" w:rsidR="006B7398" w:rsidRPr="00305B42" w:rsidRDefault="006B7398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B60A2F" w:rsidRPr="00305B42" w14:paraId="17196BBF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840B" w14:textId="77777777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 и Дерматология</w:t>
            </w:r>
          </w:p>
        </w:tc>
      </w:tr>
      <w:tr w:rsidR="00B60A2F" w:rsidRPr="00305B42" w14:paraId="495BD8E1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3862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коагулятором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D1B4" w14:textId="76CB2107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25A9D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B60A2F" w:rsidRPr="00305B42" w14:paraId="60911AB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C458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жидким азотом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1BB7" w14:textId="4B3AE4C1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25A9D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B60A2F" w:rsidRPr="00305B42" w14:paraId="69B744CC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B326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Склерозирование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сосудов нижних конечностей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9C62" w14:textId="77777777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От 3000</w:t>
            </w:r>
          </w:p>
        </w:tc>
      </w:tr>
      <w:tr w:rsidR="00A53CD6" w:rsidRPr="00305B42" w14:paraId="20C32D9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D9D7" w14:textId="201CFF7F" w:rsidR="00A53CD6" w:rsidRPr="00305B42" w:rsidRDefault="00A53CD6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ЭВЛК (1 нога)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0643" w14:textId="491BBA1F" w:rsidR="00EB3DA8" w:rsidRPr="00305B42" w:rsidRDefault="006B7398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="00A53CD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B60A2F" w:rsidRPr="00305B42" w14:paraId="04C0C861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4736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Биопсия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BB2E" w14:textId="2C5D33A1" w:rsidR="00B60A2F" w:rsidRPr="00305B42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B60A2F" w:rsidRPr="00305B42" w14:paraId="27BC59D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DDAB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Плазмолифтинг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суставов (1 зона)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DE4F" w14:textId="77777777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B60A2F" w:rsidRPr="00305B42" w14:paraId="1D52854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381C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Пластика уздечки языка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946A" w14:textId="77777777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B60A2F" w:rsidRPr="00305B42" w14:paraId="2C16F2BA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5F79" w14:textId="11367A6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Тонкоигольная биопсия с гистологией </w:t>
            </w:r>
            <w:r w:rsidR="0078192B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(вместе с гистологией за 1500)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548A" w14:textId="2232AC14" w:rsidR="00B60A2F" w:rsidRPr="00305B42" w:rsidRDefault="0078192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10500</w:t>
            </w:r>
          </w:p>
        </w:tc>
      </w:tr>
      <w:tr w:rsidR="00B60A2F" w:rsidRPr="00305B42" w14:paraId="25316791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83B8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ИГХ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DB86" w14:textId="77777777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</w:tr>
      <w:tr w:rsidR="00B60A2F" w:rsidRPr="00305B42" w14:paraId="247BCBCA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EEE1" w14:textId="76CEE493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Криомассаж</w:t>
            </w:r>
            <w:r w:rsidR="00E97C6E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 (с шеей)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1956" w14:textId="05FCBC85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E97C6E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(450)</w:t>
            </w:r>
          </w:p>
        </w:tc>
      </w:tr>
      <w:tr w:rsidR="00673612" w:rsidRPr="00305B42" w14:paraId="1569B51E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F601" w14:textId="60742E98" w:rsidR="00673612" w:rsidRPr="00305B42" w:rsidRDefault="0067361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Пункция плевральной полости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65FF" w14:textId="28E4B086" w:rsidR="00673612" w:rsidRPr="00305B42" w:rsidRDefault="0067361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673612" w:rsidRPr="00305B42" w14:paraId="48E6C0B0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692C" w14:textId="252DAF51" w:rsidR="00673612" w:rsidRPr="00305B42" w:rsidRDefault="0067361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Цитология плевральной полости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8C2F" w14:textId="65C9360C" w:rsidR="00673612" w:rsidRPr="00305B42" w:rsidRDefault="0067361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2144B6" w:rsidRPr="00305B42" w14:paraId="14B9E740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8BCD" w14:textId="021450D8" w:rsidR="002144B6" w:rsidRPr="00305B42" w:rsidRDefault="002144B6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Снятие швов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2FCF" w14:textId="11653ED7" w:rsidR="002144B6" w:rsidRPr="00305B42" w:rsidRDefault="002144B6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2144B6" w:rsidRPr="00305B42" w14:paraId="1E37A899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4306" w14:textId="77777777" w:rsidR="002144B6" w:rsidRPr="00305B42" w:rsidRDefault="002144B6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Перевязка</w:t>
            </w:r>
          </w:p>
          <w:p w14:paraId="55549672" w14:textId="77777777" w:rsidR="002144B6" w:rsidRPr="00305B42" w:rsidRDefault="002144B6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94DEE" w14:textId="775A113F" w:rsidR="002144B6" w:rsidRPr="00305B42" w:rsidRDefault="002144B6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6879" w14:textId="2BD529CA" w:rsidR="002144B6" w:rsidRPr="00305B42" w:rsidRDefault="002144B6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4F6958" w:rsidRPr="00305B42" w14:paraId="58856802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C3A4" w14:textId="45839921" w:rsidR="002144B6" w:rsidRPr="00305B42" w:rsidRDefault="004F6958" w:rsidP="002144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Неодимовый лазер </w:t>
            </w:r>
          </w:p>
        </w:tc>
      </w:tr>
      <w:tr w:rsidR="00CD18D6" w:rsidRPr="00305B42" w14:paraId="0B60AD2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FCA8" w14:textId="1E733C35" w:rsidR="00CD18D6" w:rsidRPr="00305B42" w:rsidRDefault="004F6958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сосудов (туловище), 1 сосуд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6A08" w14:textId="79BD2769" w:rsidR="00CD18D6" w:rsidRPr="00305B42" w:rsidRDefault="004F6958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500</w:t>
            </w:r>
          </w:p>
        </w:tc>
      </w:tr>
      <w:tr w:rsidR="004F6958" w:rsidRPr="00305B42" w14:paraId="50FE147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81C7" w14:textId="527490B1" w:rsidR="004F6958" w:rsidRPr="00305B42" w:rsidRDefault="004F6958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сосудов области крыльев носа</w:t>
            </w:r>
            <w:r w:rsidR="0012460B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60E4" w14:textId="089D8926" w:rsidR="004F6958" w:rsidRPr="00305B42" w:rsidRDefault="0012460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4F6958" w:rsidRPr="00305B42" w14:paraId="190BD0FE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9632" w14:textId="1A6C9037" w:rsidR="004F6958" w:rsidRPr="00305B42" w:rsidRDefault="0012460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сосудов подбородочной области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D8EC" w14:textId="39F915E4" w:rsidR="004F6958" w:rsidRPr="00305B42" w:rsidRDefault="0012460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4F6958" w:rsidRPr="00305B42" w14:paraId="4DAF3BF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7264" w14:textId="1AE74CEA" w:rsidR="004F6958" w:rsidRPr="00305B42" w:rsidRDefault="0012460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сосудов области щек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988" w14:textId="4374FAC7" w:rsidR="004F6958" w:rsidRPr="00305B42" w:rsidRDefault="0012460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12460B" w:rsidRPr="00305B42" w14:paraId="3AC8899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3208" w14:textId="0D9C0FD7" w:rsidR="0012460B" w:rsidRPr="00305B42" w:rsidRDefault="0012460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Лазерное омоложение (лицо, шея, декольте)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4C8D" w14:textId="2D037787" w:rsidR="0012460B" w:rsidRPr="00305B42" w:rsidRDefault="0012460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5F3D3C" w:rsidRPr="00305B42" w14:paraId="25B15319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0870" w14:textId="0D63434E" w:rsidR="005F3D3C" w:rsidRPr="00305B42" w:rsidRDefault="005F3D3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Лазерное лечение рук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AD12" w14:textId="594F5877" w:rsidR="005F3D3C" w:rsidRPr="00305B42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12460B" w:rsidRPr="00305B42" w14:paraId="22A44A6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A9C3" w14:textId="31707300" w:rsidR="0012460B" w:rsidRPr="00305B42" w:rsidRDefault="0012460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псориаза, акне (2*2 см)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841F" w14:textId="2B572356" w:rsidR="0012460B" w:rsidRPr="00305B42" w:rsidRDefault="0012460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12460B" w:rsidRPr="00305B42" w14:paraId="13E40BB8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28C0" w14:textId="7DA01768" w:rsidR="0012460B" w:rsidRPr="00305B42" w:rsidRDefault="0012460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Проктология</w:t>
            </w:r>
          </w:p>
        </w:tc>
      </w:tr>
      <w:tr w:rsidR="0012460B" w:rsidRPr="00305B42" w14:paraId="63206E1E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4DA3" w14:textId="63B50DD5" w:rsidR="0012460B" w:rsidRPr="00305B42" w:rsidRDefault="0012460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Геморроидэктомия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м/а</w:t>
            </w:r>
            <w:r w:rsidR="005F3D3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тромбозе/ под СМА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3E1C" w14:textId="6F3DF3FA" w:rsidR="0012460B" w:rsidRPr="00305B42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5000/30000</w:t>
            </w:r>
          </w:p>
        </w:tc>
      </w:tr>
      <w:tr w:rsidR="0012460B" w:rsidRPr="00305B42" w14:paraId="08915CB0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6CB5" w14:textId="14EA5076" w:rsidR="0012460B" w:rsidRPr="00305B42" w:rsidRDefault="005F3D3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Иссечение кисты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469A" w14:textId="3E06CACC" w:rsidR="0012460B" w:rsidRPr="00305B42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</w:tr>
      <w:tr w:rsidR="0012460B" w:rsidRPr="00305B42" w14:paraId="4AF7D0F5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7E24" w14:textId="129A2E2A" w:rsidR="0012460B" w:rsidRPr="00305B42" w:rsidRDefault="005F3D3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Иссечение свища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F960" w14:textId="38D82ACD" w:rsidR="0012460B" w:rsidRPr="00305B42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</w:tr>
      <w:tr w:rsidR="0012460B" w:rsidRPr="00305B42" w14:paraId="3CFE50BA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353A" w14:textId="08F39A3D" w:rsidR="0012460B" w:rsidRPr="00305B42" w:rsidRDefault="005F3D3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Вскрытие парапроктита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ACF6" w14:textId="6A797223" w:rsidR="0012460B" w:rsidRPr="00305B42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12460B" w:rsidRPr="00305B42" w14:paraId="6348138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6FA" w14:textId="0D857C24" w:rsidR="0012460B" w:rsidRPr="00305B42" w:rsidRDefault="005F3D3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Иссечение новообразований мягких тканей промежности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DB68" w14:textId="0B7F7DAA" w:rsidR="0012460B" w:rsidRPr="00305B42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</w:tr>
      <w:tr w:rsidR="0012460B" w:rsidRPr="00305B42" w14:paraId="6EB9D54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E75A" w14:textId="39186556" w:rsidR="0012460B" w:rsidRPr="00305B42" w:rsidRDefault="005F3D3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Иссечение анальной трещины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4236" w14:textId="28BFF25B" w:rsidR="0012460B" w:rsidRPr="00305B42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5F3D3C" w:rsidRPr="00305B42" w14:paraId="4970CDC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8BE5" w14:textId="058AE5FD" w:rsidR="005F3D3C" w:rsidRPr="00305B42" w:rsidRDefault="005F3D3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Дивульсия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анального жома при острых трещинах и стриктурах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9354" w14:textId="3AEEE087" w:rsidR="005F3D3C" w:rsidRPr="00305B42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</w:tr>
      <w:tr w:rsidR="00B46333" w:rsidRPr="00305B42" w14:paraId="5CB6418C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CC2A" w14:textId="77777777" w:rsidR="00B46333" w:rsidRPr="00305B42" w:rsidRDefault="00B4633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стационар</w:t>
            </w:r>
          </w:p>
        </w:tc>
      </w:tr>
      <w:tr w:rsidR="00B60A2F" w:rsidRPr="00305B42" w14:paraId="6FFCEA4D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6CFA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Внутривенные инъекции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99D9" w14:textId="76BA013F" w:rsidR="00B60A2F" w:rsidRPr="00305B42" w:rsidRDefault="006369D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A642FB" w:rsidRPr="00305B42" w14:paraId="37CF21D0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32E7" w14:textId="561D3AB8" w:rsidR="00A642FB" w:rsidRPr="00305B42" w:rsidRDefault="00A642F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ПЦР мазок к ковид 19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7C4C" w14:textId="46A63F0F" w:rsidR="00A642FB" w:rsidRPr="00305B42" w:rsidRDefault="00A642F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CD7E53" w:rsidRPr="00305B42" w14:paraId="09E8BBA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882E" w14:textId="59C1DBD9" w:rsidR="00CD7E53" w:rsidRPr="00305B42" w:rsidRDefault="00CD7E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Спирография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170B" w14:textId="2CEBC4E1" w:rsidR="00CD7E53" w:rsidRPr="00305B42" w:rsidRDefault="00CD7E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CD7E53" w:rsidRPr="00305B42" w14:paraId="7EEAA16A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75C0" w14:textId="60117FB6" w:rsidR="00CD7E53" w:rsidRPr="00305B42" w:rsidRDefault="00CD7E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Спирография с нагрузкой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F2E2" w14:textId="365F5809" w:rsidR="00CD7E53" w:rsidRPr="00305B42" w:rsidRDefault="00CD7E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A75822" w:rsidRPr="00305B42" w14:paraId="2744AA9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F2F6" w14:textId="44295BBE" w:rsidR="00A75822" w:rsidRPr="00305B42" w:rsidRDefault="00A7582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электроэнцефалография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887B" w14:textId="7D568A48" w:rsidR="00A75822" w:rsidRPr="00305B42" w:rsidRDefault="009925E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B60A2F" w:rsidRPr="00305B42" w14:paraId="6F00147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8F52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Внутримышечные инъекции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26A9" w14:textId="1018A1DD" w:rsidR="00B60A2F" w:rsidRPr="00305B42" w:rsidRDefault="006369D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0A2F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60A2F" w:rsidRPr="00305B42" w14:paraId="3760780D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B2E2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Капельницы (с нашей системой)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8036" w14:textId="6D74CD47" w:rsidR="00B60A2F" w:rsidRPr="00305B42" w:rsidRDefault="006369D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B60A2F" w:rsidRPr="00305B42" w14:paraId="655D6CBA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5BCC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Капельницы (с системой пациента)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691D" w14:textId="6E196AF5" w:rsidR="00B60A2F" w:rsidRPr="00305B42" w:rsidRDefault="006369D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B60A2F" w:rsidRPr="00305B42" w14:paraId="6D583A4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0AB0" w14:textId="77777777" w:rsidR="00B60A2F" w:rsidRPr="00305B42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Выезд на дом врача (доставка за счет пациента)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EA17" w14:textId="77777777" w:rsidR="00B60A2F" w:rsidRPr="00305B42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DF18CB" w:rsidRPr="00305B42" w14:paraId="7E95E1D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2553" w14:textId="000C7CB1" w:rsidR="00DF18CB" w:rsidRPr="00305B42" w:rsidRDefault="00DF18C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Выезд на дом мед сестры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C57A" w14:textId="12B707C9" w:rsidR="00DF18CB" w:rsidRPr="00305B42" w:rsidRDefault="00DF18C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</w:tbl>
    <w:p w14:paraId="26C4E038" w14:textId="77777777" w:rsidR="00DF389D" w:rsidRPr="00305B42" w:rsidRDefault="00DF389D" w:rsidP="00441D89">
      <w:pPr>
        <w:rPr>
          <w:rFonts w:ascii="Times New Roman" w:hAnsi="Times New Roman" w:cs="Times New Roman"/>
        </w:rPr>
      </w:pPr>
    </w:p>
    <w:p w14:paraId="47BC5B30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315BEFBE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0C352A03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1138B2BA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2DE7C2E5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5C2ED352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1202A620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7A7280ED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5B71D2D2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150C5E22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5DFE0DE7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18DDD4BA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75A6C087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2115DC6F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131AEF39" w14:textId="77777777" w:rsidR="00DF18CB" w:rsidRPr="00305B42" w:rsidRDefault="00DF18CB" w:rsidP="00441D89">
      <w:pPr>
        <w:rPr>
          <w:rFonts w:ascii="Times New Roman" w:hAnsi="Times New Roman" w:cs="Times New Roman"/>
        </w:rPr>
      </w:pPr>
    </w:p>
    <w:p w14:paraId="19055B3D" w14:textId="5EB64FA9" w:rsidR="00DF18CB" w:rsidRPr="00305B42" w:rsidRDefault="00DF18CB" w:rsidP="00441D89">
      <w:pPr>
        <w:rPr>
          <w:rFonts w:ascii="Times New Roman" w:hAnsi="Times New Roman" w:cs="Times New Roman"/>
        </w:rPr>
        <w:sectPr w:rsidR="00DF18CB" w:rsidRPr="00305B42" w:rsidSect="00441D89">
          <w:type w:val="continuous"/>
          <w:pgSz w:w="11906" w:h="16838" w:code="9"/>
          <w:pgMar w:top="1134" w:right="850" w:bottom="1134" w:left="1701" w:header="720" w:footer="720" w:gutter="0"/>
          <w:pgBorders w:offsetFrom="page">
            <w:top w:val="single" w:sz="4" w:space="24" w:color="auto"/>
          </w:pgBorders>
          <w:cols w:space="720"/>
          <w:docGrid w:linePitch="299"/>
        </w:sectPr>
      </w:pPr>
    </w:p>
    <w:p w14:paraId="35A72F55" w14:textId="5E8ED8F7" w:rsidR="00DF389D" w:rsidRPr="00305B42" w:rsidRDefault="009C2F45" w:rsidP="00441D89">
      <w:pPr>
        <w:pStyle w:val="Standard"/>
        <w:tabs>
          <w:tab w:val="left" w:pos="7125"/>
          <w:tab w:val="right" w:pos="19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05B42">
        <w:rPr>
          <w:rFonts w:ascii="Times New Roman" w:hAnsi="Times New Roman" w:cs="Times New Roman"/>
          <w:sz w:val="24"/>
          <w:szCs w:val="24"/>
        </w:rPr>
        <w:tab/>
      </w:r>
      <w:r w:rsidR="00DF389D" w:rsidRPr="00305B42">
        <w:rPr>
          <w:rFonts w:ascii="Times New Roman" w:hAnsi="Times New Roman" w:cs="Times New Roman"/>
          <w:sz w:val="24"/>
          <w:szCs w:val="24"/>
        </w:rPr>
        <w:t>Утверждаю:</w:t>
      </w:r>
    </w:p>
    <w:p w14:paraId="69CF9E8D" w14:textId="77777777" w:rsidR="00DF389D" w:rsidRPr="00305B42" w:rsidRDefault="0067765C" w:rsidP="00441D8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t xml:space="preserve"> </w:t>
      </w:r>
      <w:r w:rsidR="00DF389D" w:rsidRPr="00305B42">
        <w:rPr>
          <w:rFonts w:ascii="Times New Roman" w:hAnsi="Times New Roman" w:cs="Times New Roman"/>
          <w:sz w:val="24"/>
          <w:szCs w:val="24"/>
        </w:rPr>
        <w:t>Директор ООО «ЛДЦ «Ваш доктор»</w:t>
      </w:r>
    </w:p>
    <w:p w14:paraId="5D027CC9" w14:textId="77777777" w:rsidR="00DF389D" w:rsidRPr="00305B42" w:rsidRDefault="0078333E" w:rsidP="00441D8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gramStart"/>
      <w:r w:rsidRPr="00305B42">
        <w:rPr>
          <w:rFonts w:ascii="Times New Roman" w:hAnsi="Times New Roman" w:cs="Times New Roman"/>
          <w:sz w:val="24"/>
          <w:szCs w:val="24"/>
        </w:rPr>
        <w:t>_  Воликова</w:t>
      </w:r>
      <w:proofErr w:type="gramEnd"/>
      <w:r w:rsidR="00DF389D" w:rsidRPr="00305B42">
        <w:rPr>
          <w:rFonts w:ascii="Times New Roman" w:hAnsi="Times New Roman" w:cs="Times New Roman"/>
          <w:sz w:val="24"/>
          <w:szCs w:val="24"/>
        </w:rPr>
        <w:t xml:space="preserve"> А.А..</w:t>
      </w:r>
    </w:p>
    <w:p w14:paraId="437A04A2" w14:textId="78363030" w:rsidR="0078333E" w:rsidRPr="00305B42" w:rsidRDefault="001569B4" w:rsidP="00441D89">
      <w:pPr>
        <w:pStyle w:val="Standard"/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t>«</w:t>
      </w:r>
      <w:r w:rsidR="006369DA" w:rsidRPr="00305B42">
        <w:rPr>
          <w:rFonts w:ascii="Times New Roman" w:hAnsi="Times New Roman" w:cs="Times New Roman"/>
          <w:sz w:val="24"/>
          <w:szCs w:val="24"/>
        </w:rPr>
        <w:t>14</w:t>
      </w:r>
      <w:r w:rsidR="00457640" w:rsidRPr="00305B42">
        <w:rPr>
          <w:rFonts w:ascii="Times New Roman" w:hAnsi="Times New Roman" w:cs="Times New Roman"/>
          <w:sz w:val="24"/>
          <w:szCs w:val="24"/>
        </w:rPr>
        <w:t>»</w:t>
      </w:r>
      <w:r w:rsidR="00141114" w:rsidRPr="00305B42">
        <w:rPr>
          <w:rFonts w:ascii="Times New Roman" w:hAnsi="Times New Roman" w:cs="Times New Roman"/>
          <w:sz w:val="24"/>
          <w:szCs w:val="24"/>
        </w:rPr>
        <w:t xml:space="preserve"> </w:t>
      </w:r>
      <w:r w:rsidR="006369DA" w:rsidRPr="00305B42">
        <w:rPr>
          <w:rFonts w:ascii="Times New Roman" w:hAnsi="Times New Roman" w:cs="Times New Roman"/>
          <w:sz w:val="24"/>
          <w:szCs w:val="24"/>
        </w:rPr>
        <w:t>марта</w:t>
      </w:r>
      <w:r w:rsidR="00A642FB" w:rsidRPr="00305B42">
        <w:rPr>
          <w:rFonts w:ascii="Times New Roman" w:hAnsi="Times New Roman" w:cs="Times New Roman"/>
          <w:sz w:val="24"/>
          <w:szCs w:val="24"/>
        </w:rPr>
        <w:t xml:space="preserve"> </w:t>
      </w:r>
      <w:r w:rsidR="00BC721F" w:rsidRPr="00305B42">
        <w:rPr>
          <w:rFonts w:ascii="Times New Roman" w:hAnsi="Times New Roman" w:cs="Times New Roman"/>
          <w:sz w:val="24"/>
          <w:szCs w:val="24"/>
        </w:rPr>
        <w:t>202</w:t>
      </w:r>
      <w:r w:rsidR="00FF047A" w:rsidRPr="00305B42">
        <w:rPr>
          <w:rFonts w:ascii="Times New Roman" w:hAnsi="Times New Roman" w:cs="Times New Roman"/>
          <w:sz w:val="24"/>
          <w:szCs w:val="24"/>
        </w:rPr>
        <w:t>2</w:t>
      </w:r>
      <w:r w:rsidR="00BC721F" w:rsidRPr="00305B42">
        <w:rPr>
          <w:rFonts w:ascii="Times New Roman" w:hAnsi="Times New Roman" w:cs="Times New Roman"/>
          <w:sz w:val="24"/>
          <w:szCs w:val="24"/>
        </w:rPr>
        <w:t xml:space="preserve"> </w:t>
      </w:r>
      <w:r w:rsidR="003C6687" w:rsidRPr="00305B4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pPr w:leftFromText="180" w:rightFromText="180" w:vertAnchor="text" w:horzAnchor="margin" w:tblpX="163" w:tblpY="1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9"/>
        <w:gridCol w:w="1869"/>
      </w:tblGrid>
      <w:tr w:rsidR="008F29F9" w:rsidRPr="00305B42" w14:paraId="42CA434A" w14:textId="77777777" w:rsidTr="006F260C">
        <w:trPr>
          <w:trHeight w:val="221"/>
        </w:trPr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9DFB" w14:textId="77777777" w:rsidR="008F29F9" w:rsidRPr="00305B42" w:rsidRDefault="008F29F9" w:rsidP="006F26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8BF1" w14:textId="77777777" w:rsidR="008F29F9" w:rsidRPr="00305B42" w:rsidRDefault="008F29F9" w:rsidP="006F26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0A1395" w:rsidRPr="00305B42" w14:paraId="4BBE0144" w14:textId="77777777" w:rsidTr="006F260C">
        <w:trPr>
          <w:trHeight w:val="640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4433" w14:textId="45F351D3" w:rsidR="000A1395" w:rsidRPr="00305B42" w:rsidRDefault="000A1395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 –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Паневкина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Валерьевна, Кандидат медицинских наук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3BF5" w14:textId="7149DA0C" w:rsidR="000A1395" w:rsidRPr="00305B42" w:rsidRDefault="000A1395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42FB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 (</w:t>
            </w:r>
            <w:r w:rsidR="00A642FB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DF18CB" w:rsidRPr="00305B42" w14:paraId="321C7B26" w14:textId="77777777" w:rsidTr="006F260C">
        <w:trPr>
          <w:trHeight w:val="640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1540" w14:textId="264BCC9A" w:rsidR="00DF18CB" w:rsidRPr="00305B42" w:rsidRDefault="00DF18CB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Терапевт- Ярышева Татьяна Анатольевна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1D08" w14:textId="5A46F650" w:rsidR="00DF18CB" w:rsidRPr="00305B42" w:rsidRDefault="00DF18CB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8F29F9" w:rsidRPr="00305B42" w14:paraId="1147635D" w14:textId="77777777" w:rsidTr="006F260C">
        <w:trPr>
          <w:trHeight w:val="640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7B72" w14:textId="77777777" w:rsidR="008F29F9" w:rsidRPr="00305B42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</w:t>
            </w:r>
          </w:p>
          <w:p w14:paraId="4FFC99D5" w14:textId="77777777" w:rsidR="00506127" w:rsidRPr="00305B42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 Светлана Тимофеевна, к.м.н</w:t>
            </w:r>
            <w:r w:rsidR="00BC721F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5CEB" w14:textId="205ED72A" w:rsidR="008F29F9" w:rsidRPr="00305B42" w:rsidRDefault="006C02FD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047A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29F9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 (</w:t>
            </w:r>
            <w:r w:rsidR="00FF047A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29F9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506127" w:rsidRPr="00305B42" w14:paraId="500EC7B3" w14:textId="77777777" w:rsidTr="006F260C">
        <w:trPr>
          <w:trHeight w:val="640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9EE7" w14:textId="77777777" w:rsidR="007C3A21" w:rsidRPr="00305B42" w:rsidRDefault="007C3A21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Бахмацкая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Леонидовна, к.м.н</w:t>
            </w:r>
            <w:r w:rsidR="00BC721F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05FF" w14:textId="040A6157" w:rsidR="00506127" w:rsidRPr="00305B42" w:rsidRDefault="006D1BA3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44B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 (</w:t>
            </w:r>
            <w:r w:rsidR="002144B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8F29F9" w:rsidRPr="00305B42" w14:paraId="5A3A6322" w14:textId="77777777" w:rsidTr="006F260C">
        <w:trPr>
          <w:trHeight w:val="302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037A" w14:textId="77777777" w:rsidR="00506127" w:rsidRPr="00305B42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УРОЛОГ</w:t>
            </w:r>
          </w:p>
          <w:p w14:paraId="1B625D47" w14:textId="2296DB61" w:rsidR="00506127" w:rsidRPr="00305B42" w:rsidRDefault="00506127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Ханин Александр Николаевич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2D3C" w14:textId="77777777" w:rsidR="00506127" w:rsidRPr="00305B42" w:rsidRDefault="00506127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1125D" w14:textId="77777777" w:rsidR="008F29F9" w:rsidRPr="00305B42" w:rsidRDefault="00506127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8F29F9" w:rsidRPr="00305B42" w14:paraId="683EBA2F" w14:textId="77777777" w:rsidTr="006F260C">
        <w:trPr>
          <w:trHeight w:val="253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F82E" w14:textId="77777777" w:rsidR="00506127" w:rsidRPr="00305B42" w:rsidRDefault="00506127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УРОЛОГ</w:t>
            </w:r>
            <w:r w:rsidR="00C5519A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97D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07A1F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АНДРОЛОГ</w:t>
            </w:r>
          </w:p>
          <w:p w14:paraId="6CB2B49B" w14:textId="106AD5E8" w:rsidR="008F29F9" w:rsidRPr="00305B42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Пипченко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Иванович, к.м.н.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8B7B" w14:textId="77777777" w:rsidR="008F29F9" w:rsidRPr="00305B42" w:rsidRDefault="008F29F9" w:rsidP="006F260C">
            <w:pPr>
              <w:rPr>
                <w:rFonts w:ascii="Times New Roman" w:hAnsi="Times New Roman" w:cs="Times New Roman"/>
                <w:b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8F29F9" w:rsidRPr="00305B42" w14:paraId="5BAA0D20" w14:textId="77777777" w:rsidTr="006F260C">
        <w:trPr>
          <w:trHeight w:val="303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885F" w14:textId="6D9CEB90" w:rsidR="008F29F9" w:rsidRPr="00305B42" w:rsidRDefault="006D1BA3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Плякин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828C" w14:textId="77777777" w:rsidR="008F29F9" w:rsidRPr="00305B42" w:rsidRDefault="008F29F9" w:rsidP="006F260C">
            <w:pPr>
              <w:rPr>
                <w:rFonts w:ascii="Times New Roman" w:hAnsi="Times New Roman" w:cs="Times New Roman"/>
                <w:b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1569B4" w:rsidRPr="00305B42" w14:paraId="5A013151" w14:textId="77777777" w:rsidTr="006F260C">
        <w:trPr>
          <w:trHeight w:val="303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87B0" w14:textId="77777777" w:rsidR="001569B4" w:rsidRPr="00305B42" w:rsidRDefault="001569B4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АНДРОЛОГ </w:t>
            </w:r>
          </w:p>
          <w:p w14:paraId="79AB247B" w14:textId="1A5EE7E7" w:rsidR="001569B4" w:rsidRPr="00305B42" w:rsidRDefault="005F3D3C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Горностаев Владимир Николаевич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6FB5" w14:textId="77777777" w:rsidR="001569B4" w:rsidRPr="00305B42" w:rsidRDefault="001569B4" w:rsidP="006F2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014066" w:rsidRPr="00305B42" w14:paraId="2626A953" w14:textId="77777777" w:rsidTr="006F260C">
        <w:trPr>
          <w:trHeight w:val="303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A404" w14:textId="797D3A4B" w:rsidR="00014066" w:rsidRPr="00305B42" w:rsidRDefault="0001406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Гурцкой Роман Александрович, Профессор, Доктор медицинских наук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D94A" w14:textId="0C464F39" w:rsidR="00014066" w:rsidRPr="00305B42" w:rsidRDefault="00014066" w:rsidP="006F2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 (700)</w:t>
            </w:r>
          </w:p>
        </w:tc>
      </w:tr>
      <w:tr w:rsidR="00FF047A" w:rsidRPr="00305B42" w14:paraId="50AC06B9" w14:textId="77777777" w:rsidTr="006F260C">
        <w:trPr>
          <w:trHeight w:val="303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4685" w14:textId="7A5DA4D4" w:rsidR="00FF047A" w:rsidRPr="00305B42" w:rsidRDefault="00FF047A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Ибишев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Халид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Сулейманович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Профессор, Доктор медицинских наук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3A93" w14:textId="6FD5C4E8" w:rsidR="00FF047A" w:rsidRPr="00305B42" w:rsidRDefault="00FF047A" w:rsidP="006F2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2000 (1000)</w:t>
            </w:r>
          </w:p>
        </w:tc>
      </w:tr>
      <w:tr w:rsidR="001569B4" w:rsidRPr="00305B42" w14:paraId="5385A459" w14:textId="77777777" w:rsidTr="006F260C">
        <w:trPr>
          <w:trHeight w:val="303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E3F6" w14:textId="77777777" w:rsidR="001569B4" w:rsidRPr="00305B42" w:rsidRDefault="001569B4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ПУЛЬМОНОЛОГ</w:t>
            </w:r>
          </w:p>
          <w:p w14:paraId="47AF5804" w14:textId="3805DBB0" w:rsidR="001569B4" w:rsidRPr="00305B42" w:rsidRDefault="001569B4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Ишков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70D7" w14:textId="0515D4E8" w:rsidR="001569B4" w:rsidRPr="00305B42" w:rsidRDefault="001569B4" w:rsidP="006F2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92B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 (</w:t>
            </w:r>
            <w:r w:rsidR="0078192B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8F29F9" w:rsidRPr="00305B42" w14:paraId="1305553D" w14:textId="77777777" w:rsidTr="006F260C">
        <w:trPr>
          <w:trHeight w:val="348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C5AB" w14:textId="77777777" w:rsidR="008F29F9" w:rsidRPr="00305B42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1B11" w14:textId="77777777" w:rsidR="008F29F9" w:rsidRPr="00305B42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9F9" w:rsidRPr="00305B42" w14:paraId="217385C3" w14:textId="77777777" w:rsidTr="006F260C">
        <w:trPr>
          <w:trHeight w:val="348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B497" w14:textId="53C9C9D3" w:rsidR="008F29F9" w:rsidRPr="00305B42" w:rsidRDefault="008F29F9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Окрут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Спартаковна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DDDE" w14:textId="77777777" w:rsidR="008F29F9" w:rsidRPr="00305B42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8F29F9" w:rsidRPr="00305B42" w14:paraId="7103E4D9" w14:textId="77777777" w:rsidTr="006F260C">
        <w:trPr>
          <w:trHeight w:val="246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43E8" w14:textId="7F508A27" w:rsidR="008F29F9" w:rsidRPr="00305B42" w:rsidRDefault="008F29F9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Лебедь Елена Петровна</w:t>
            </w:r>
            <w:r w:rsidR="00023807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ультразвуковой диагностики, акушер-гинеколог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12B7" w14:textId="77777777" w:rsidR="008F29F9" w:rsidRPr="00305B42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6C02FD" w:rsidRPr="00305B42" w14:paraId="078D7E86" w14:textId="77777777" w:rsidTr="006F260C">
        <w:trPr>
          <w:trHeight w:val="246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481A" w14:textId="4FD0E697" w:rsidR="006C02FD" w:rsidRPr="00305B42" w:rsidRDefault="00023807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Никонорова Лариса Николаевна, </w:t>
            </w:r>
            <w:r w:rsidR="006C02FD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ультразвуковой диагностики, акушер-гинеколог </w:t>
            </w:r>
            <w:r w:rsidR="006D1BA3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D1BA3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="006D1BA3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DD3E" w14:textId="3CFBD626" w:rsidR="006C02FD" w:rsidRPr="00305B42" w:rsidRDefault="006C02FD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</w:t>
            </w:r>
            <w:r w:rsidR="003B55CB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506127" w:rsidRPr="00305B42" w14:paraId="6C4BC4D9" w14:textId="77777777" w:rsidTr="006F260C">
        <w:trPr>
          <w:trHeight w:val="246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9CD7" w14:textId="7A4B9953" w:rsidR="00506127" w:rsidRPr="00305B42" w:rsidRDefault="00506127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Карпенко Елена </w:t>
            </w:r>
            <w:r w:rsidR="00C45710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  <w:r w:rsidR="006D1BA3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97D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1BA3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Акушер-гинеколог, врач УЗИ.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CCDB" w14:textId="77777777" w:rsidR="00506127" w:rsidRPr="00305B42" w:rsidRDefault="00506127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D94EDD" w:rsidRPr="00305B42" w14:paraId="585F29B2" w14:textId="77777777" w:rsidTr="006F260C">
        <w:trPr>
          <w:trHeight w:val="246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AA20" w14:textId="710D0EE7" w:rsidR="00D94EDD" w:rsidRPr="00305B42" w:rsidRDefault="00D94EDD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Камаева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Георгиевна- </w:t>
            </w:r>
            <w:r w:rsidR="00E97C6E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врач гинеколог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, врач УЗИ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59AD" w14:textId="77777777" w:rsidR="00D94EDD" w:rsidRPr="00305B42" w:rsidRDefault="00D94EDD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D94EDD" w:rsidRPr="00305B42" w14:paraId="3505AFBD" w14:textId="77777777" w:rsidTr="006F260C">
        <w:trPr>
          <w:trHeight w:val="246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8893" w14:textId="285F7BEB" w:rsidR="001E0B46" w:rsidRPr="00305B42" w:rsidRDefault="00D94EDD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Камаев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</w:t>
            </w:r>
            <w:r w:rsidR="001E0B4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  <w:r w:rsidR="005F3D3C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B4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врач УЗИ</w:t>
            </w:r>
            <w:r w:rsidR="0001406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, КМН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535C" w14:textId="77777777" w:rsidR="00D94EDD" w:rsidRPr="00305B42" w:rsidRDefault="001E0B4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1000(500)</w:t>
            </w:r>
          </w:p>
        </w:tc>
      </w:tr>
      <w:tr w:rsidR="00F9176F" w:rsidRPr="00305B42" w14:paraId="2F009F21" w14:textId="77777777" w:rsidTr="006F260C">
        <w:trPr>
          <w:trHeight w:val="246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ABCB" w14:textId="7221BFD5" w:rsidR="00F9176F" w:rsidRPr="00305B42" w:rsidRDefault="00F9176F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Репродуктолог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-гинеколог, акушер Белозерцева Екатерина Геннадьевна,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652E" w14:textId="77777777" w:rsidR="00F9176F" w:rsidRPr="00305B42" w:rsidRDefault="00F9176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1200 (600)</w:t>
            </w:r>
          </w:p>
        </w:tc>
      </w:tr>
      <w:tr w:rsidR="008F29F9" w:rsidRPr="00305B42" w14:paraId="306455E5" w14:textId="77777777" w:rsidTr="006F260C">
        <w:trPr>
          <w:trHeight w:val="241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93EC" w14:textId="77777777" w:rsidR="008F29F9" w:rsidRPr="00305B42" w:rsidRDefault="008F29F9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ХИРУРГ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A3E5" w14:textId="77777777" w:rsidR="008F29F9" w:rsidRPr="00305B42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9F9" w:rsidRPr="00305B42" w14:paraId="4B06A4E8" w14:textId="77777777" w:rsidTr="006F260C">
        <w:trPr>
          <w:trHeight w:val="37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F388" w14:textId="2E9FFFFD" w:rsidR="008F29F9" w:rsidRPr="00305B42" w:rsidRDefault="00E97C6E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Тюленев Сергей Николаевич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6ADD" w14:textId="77777777" w:rsidR="008F29F9" w:rsidRPr="00305B42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486A98" w:rsidRPr="00305B42" w14:paraId="4D641361" w14:textId="77777777" w:rsidTr="006F260C">
        <w:trPr>
          <w:trHeight w:val="254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E2ED" w14:textId="77777777" w:rsidR="00486A98" w:rsidRPr="00305B42" w:rsidRDefault="00486A98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ОТОЛАРИНГОЛОГ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6EF2" w14:textId="77777777" w:rsidR="00486A98" w:rsidRPr="00305B42" w:rsidRDefault="00486A98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A98" w:rsidRPr="00305B42" w14:paraId="4C25D55B" w14:textId="77777777" w:rsidTr="006F260C">
        <w:trPr>
          <w:trHeight w:val="254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456F" w14:textId="77777777" w:rsidR="00486A98" w:rsidRPr="00305B42" w:rsidRDefault="00486A98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Тюкин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Владимирович, врач </w:t>
            </w:r>
            <w:r w:rsidRPr="00305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высшей категории, кандидат мед. наук.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7AF4" w14:textId="77777777" w:rsidR="00486A98" w:rsidRPr="00305B42" w:rsidRDefault="00486A98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1000(500)</w:t>
            </w:r>
          </w:p>
        </w:tc>
      </w:tr>
      <w:tr w:rsidR="00486A98" w:rsidRPr="00305B42" w14:paraId="32830552" w14:textId="77777777" w:rsidTr="006F260C">
        <w:trPr>
          <w:trHeight w:val="254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E16B" w14:textId="2C2643E5" w:rsidR="00486A98" w:rsidRPr="00305B42" w:rsidRDefault="00486A98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Полецкая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AC27" w14:textId="77777777" w:rsidR="00486A98" w:rsidRPr="00305B42" w:rsidRDefault="00A323C4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94AE2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00(500)</w:t>
            </w:r>
          </w:p>
        </w:tc>
      </w:tr>
      <w:tr w:rsidR="00673612" w:rsidRPr="00305B42" w14:paraId="562919AD" w14:textId="77777777" w:rsidTr="006F260C">
        <w:trPr>
          <w:trHeight w:val="254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B204" w14:textId="53077B83" w:rsidR="00673612" w:rsidRPr="00305B42" w:rsidRDefault="0067361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Коротеева Наталья Анатольевна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2EE6" w14:textId="3204660A" w:rsidR="00673612" w:rsidRPr="00305B42" w:rsidRDefault="0067361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1000(500)</w:t>
            </w:r>
          </w:p>
        </w:tc>
      </w:tr>
      <w:tr w:rsidR="00207552" w:rsidRPr="00305B42" w14:paraId="53769389" w14:textId="77777777" w:rsidTr="006F260C">
        <w:trPr>
          <w:trHeight w:val="254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FA9F" w14:textId="6F87DDD0" w:rsidR="0067361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Шабельский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8BD0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1000(500)</w:t>
            </w:r>
          </w:p>
        </w:tc>
      </w:tr>
      <w:tr w:rsidR="00207552" w:rsidRPr="00305B42" w14:paraId="1E0A9293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DAF8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НЕФРОЛОГ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1AA9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9B4" w:rsidRPr="00305B42" w14:paraId="73FCE4E4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4566" w14:textId="1F732F96" w:rsidR="003B55CB" w:rsidRPr="00305B42" w:rsidRDefault="00A64AF1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Биджиева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243C" w14:textId="705744DB" w:rsidR="001569B4" w:rsidRPr="00305B42" w:rsidRDefault="001569B4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305B42" w14:paraId="64B9FB88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E987" w14:textId="409AA01E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ACB1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095DED44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8C90" w14:textId="43C390AB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Догузова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4955" w14:textId="0D57CC33" w:rsidR="00207552" w:rsidRPr="00305B42" w:rsidRDefault="003B55CB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 </w:t>
            </w:r>
            <w:r w:rsidR="00207552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(500)</w:t>
            </w:r>
          </w:p>
        </w:tc>
      </w:tr>
      <w:tr w:rsidR="00207552" w:rsidRPr="00305B42" w14:paraId="0681488F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03B2" w14:textId="5EF977BF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Мурадова Гуля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Мурадовна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B421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207552" w:rsidRPr="00305B42" w14:paraId="002C2DA8" w14:textId="77777777" w:rsidTr="006F260C">
        <w:trPr>
          <w:trHeight w:val="348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3F03" w14:textId="2373D3B3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Иванцова Светлана Викторовна.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1E3F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305B42" w14:paraId="3730B54E" w14:textId="77777777" w:rsidTr="006F260C">
        <w:trPr>
          <w:trHeight w:val="253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468C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ЭНДОКРИНОЛОГ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2B65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76F" w:rsidRPr="00305B42" w14:paraId="56279A75" w14:textId="77777777" w:rsidTr="006F260C">
        <w:trPr>
          <w:trHeight w:val="341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B7F2" w14:textId="2D8D306D" w:rsidR="00F9176F" w:rsidRPr="00305B42" w:rsidRDefault="00F9176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Рудакова Юлия Алексеевна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70F8" w14:textId="77777777" w:rsidR="00F9176F" w:rsidRPr="00305B42" w:rsidRDefault="00F9176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(500_</w:t>
            </w:r>
          </w:p>
        </w:tc>
      </w:tr>
      <w:tr w:rsidR="00207552" w:rsidRPr="00305B42" w14:paraId="2A28F254" w14:textId="77777777" w:rsidTr="006F260C">
        <w:trPr>
          <w:trHeight w:val="341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5577" w14:textId="1C879A7E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Мангушева Татьяна </w:t>
            </w:r>
            <w:r w:rsidR="0001406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A3B3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A64AF1" w:rsidRPr="00305B42" w14:paraId="03C38FDF" w14:textId="77777777" w:rsidTr="006F260C">
        <w:trPr>
          <w:trHeight w:val="341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2B68" w14:textId="72AA8022" w:rsidR="00A64AF1" w:rsidRPr="00305B42" w:rsidRDefault="00A64AF1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Нелли Анатольевна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02C7" w14:textId="667CFF69" w:rsidR="00A64AF1" w:rsidRPr="00305B42" w:rsidRDefault="00A64AF1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305B42" w14:paraId="61D9962E" w14:textId="77777777" w:rsidTr="006F260C">
        <w:trPr>
          <w:trHeight w:val="262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A7D1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НЕЙРОХИРУРГ</w:t>
            </w:r>
          </w:p>
          <w:p w14:paraId="6214A682" w14:textId="4F52057E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Андропов Алексей Юрьевич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C22A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305B42" w14:paraId="08DA971D" w14:textId="77777777" w:rsidTr="006F260C">
        <w:trPr>
          <w:trHeight w:val="262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4324" w14:textId="18A9880B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Булдаков </w:t>
            </w:r>
            <w:r w:rsidR="0001406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Сергеевич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B384" w14:textId="77777777" w:rsidR="00207552" w:rsidRPr="00305B42" w:rsidRDefault="00A323C4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305B42" w14:paraId="6F482FB6" w14:textId="77777777" w:rsidTr="006F260C">
        <w:trPr>
          <w:trHeight w:val="332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E3F0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ТРАВМАТОЛОГ-ОРТОПЕД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5510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30AB2F7D" w14:textId="77777777" w:rsidTr="006F260C">
        <w:trPr>
          <w:trHeight w:val="32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3E58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Мелешников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9F18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207552" w:rsidRPr="00305B42" w14:paraId="59149EF8" w14:textId="77777777" w:rsidTr="006F260C">
        <w:trPr>
          <w:trHeight w:val="32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AB19" w14:textId="3AD4DC99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Скаржинский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Алексеевич, </w:t>
            </w:r>
            <w:r w:rsidR="0001406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КМН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AC02" w14:textId="5B2E80EF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92B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00(</w:t>
            </w:r>
            <w:r w:rsidR="0078192B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2144B6" w:rsidRPr="00305B42" w14:paraId="21C92237" w14:textId="77777777" w:rsidTr="006F260C">
        <w:trPr>
          <w:trHeight w:val="32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C7C5" w14:textId="7BA9E9A3" w:rsidR="002144B6" w:rsidRPr="00305B42" w:rsidRDefault="002144B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Шамилов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AE99" w14:textId="6836B30A" w:rsidR="002144B6" w:rsidRPr="00305B42" w:rsidRDefault="002144B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1200(600)</w:t>
            </w:r>
          </w:p>
        </w:tc>
      </w:tr>
      <w:tr w:rsidR="00207552" w:rsidRPr="00305B42" w14:paraId="5DC9A6B3" w14:textId="77777777" w:rsidTr="006F260C">
        <w:trPr>
          <w:trHeight w:val="32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6C8F" w14:textId="7A92136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Артур Юрьевич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62F7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1000(500)</w:t>
            </w:r>
          </w:p>
        </w:tc>
      </w:tr>
      <w:tr w:rsidR="00207552" w:rsidRPr="00305B42" w14:paraId="105DB0FF" w14:textId="77777777" w:rsidTr="006F260C">
        <w:trPr>
          <w:trHeight w:val="253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FC5E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КОЛОПРОКТОЛОГ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65BC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667C76BB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D5FD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Алибеков Альберт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Заурбекович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к.м.н. </w:t>
            </w:r>
            <w:proofErr w:type="gram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proofErr w:type="gram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4351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6B7398" w:rsidRPr="00305B42" w14:paraId="5B969535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AD6F" w14:textId="1FC499FA" w:rsidR="006B7398" w:rsidRPr="00305B42" w:rsidRDefault="0001406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Анастасия Андреевна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47AE" w14:textId="5E6CD103" w:rsidR="006B7398" w:rsidRPr="00305B42" w:rsidRDefault="0001406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FB7AE6" w:rsidRPr="00305B42" w14:paraId="12B488AE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6793" w14:textId="6750491A" w:rsidR="00FB7AE6" w:rsidRPr="00305B42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Дударев Сергей Игоревич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67D1" w14:textId="352C3C52" w:rsidR="00FB7AE6" w:rsidRPr="00305B42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305B42" w14:paraId="099C1E34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CAE2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КАРДИОХИРУРГ, СОСУДИСЫЙ ХИРУРГ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2FF8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17E60E32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73F4" w14:textId="7A5F4E8F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Мазур Дмитрий Валерьевич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CB9E" w14:textId="654F2617" w:rsidR="00207552" w:rsidRPr="00305B42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305B42" w14:paraId="51D8EB32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4491" w14:textId="5638A5D2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Мурадов Арслан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Мурадович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, Врач УЗ</w:t>
            </w:r>
            <w:r w:rsidR="00FB7AE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1406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КМН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558D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305B42" w14:paraId="0503BAC4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C970" w14:textId="563E4E4B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Канникова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9339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1000(500)</w:t>
            </w:r>
          </w:p>
        </w:tc>
      </w:tr>
      <w:tr w:rsidR="00207552" w:rsidRPr="00305B42" w14:paraId="57E367FD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A87F" w14:textId="6DE1407E" w:rsidR="00207552" w:rsidRPr="00305B42" w:rsidRDefault="009B1FC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Леденев,</w:t>
            </w:r>
            <w:r w:rsidR="00207552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Александрович</w:t>
            </w:r>
            <w:r w:rsidR="00FB7AE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552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КМН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124A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305B42" w14:paraId="5F73D685" w14:textId="77777777" w:rsidTr="006F260C">
        <w:trPr>
          <w:trHeight w:val="332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3D36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МАММОЛОГ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1476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1099ADB3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6663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Провоторов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Евгеньевич, Онколог-маммолог, хирург, к.м.н.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9F99C7B" w14:textId="4B2C60FB" w:rsidR="00E97C6E" w:rsidRPr="00305B42" w:rsidRDefault="00E97C6E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17A9" w14:textId="3F33A90F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047A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F047A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207552" w:rsidRPr="00305B42" w14:paraId="1462D433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76E1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ГЕМАТОЛОГ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812F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543446A5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6020" w14:textId="75740174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Левин Денис Александрович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7CED" w14:textId="77777777" w:rsidR="00207552" w:rsidRPr="00305B42" w:rsidRDefault="005327D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 (7</w:t>
            </w:r>
            <w:r w:rsidR="00207552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0D1A3F" w:rsidRPr="00305B42" w14:paraId="79D7DCA7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0AC5" w14:textId="77777777" w:rsidR="000D1A3F" w:rsidRPr="00305B42" w:rsidRDefault="000D1A3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РЕВМАТОЛОГ </w:t>
            </w:r>
          </w:p>
          <w:p w14:paraId="7BB517CE" w14:textId="01A04BF4" w:rsidR="000D1A3F" w:rsidRPr="00305B42" w:rsidRDefault="000D1A3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Ольга Николаевна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3DEF" w14:textId="77777777" w:rsidR="000D1A3F" w:rsidRPr="00305B42" w:rsidRDefault="000D1A3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1500 (700)</w:t>
            </w:r>
          </w:p>
        </w:tc>
      </w:tr>
      <w:tr w:rsidR="00DF18CB" w:rsidRPr="00305B42" w14:paraId="027FEBC5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EDF9" w14:textId="431A53D9" w:rsidR="00DF18CB" w:rsidRPr="00305B42" w:rsidRDefault="00DF18CB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Инфекционист Байрамова Ирина Владимировна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562D" w14:textId="657FF179" w:rsidR="00DF18CB" w:rsidRPr="00305B42" w:rsidRDefault="00DF18CB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305B42" w14:paraId="3BEE1004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E2FC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Врач ЭНДОСКОПИИ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C22D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5DF400A8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30DC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Тюленев Сергей Николаевич, врач эндоскопии, хирург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45BC" w14:textId="65119856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36700A88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122E" w14:textId="7D8E80DD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Верховецкая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7729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5B9FDC88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C473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Врач Анестезиолог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165D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53BD86BB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29B8" w14:textId="5EF2AB73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Верховецкий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Варфоломеевич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494A" w14:textId="22152545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798C0205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8EAC" w14:textId="24634C19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Левин Денис Александрович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350D" w14:textId="204396BE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1249C031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72E7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ВРАЧИ УЛЬТРАЗВУКОВОЙ ДИАГНОСТИКИ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CFC6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16D9C386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C270" w14:textId="106B0F03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Самохина Людмила Юрьевна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03B9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696FDAD6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5029" w14:textId="762B94D8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Наугольных Светлана Геннадьевна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E5AD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4F29F3F9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3E67" w14:textId="6CA876E4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Фирсов Максим </w:t>
            </w:r>
            <w:proofErr w:type="spellStart"/>
            <w:proofErr w:type="gram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Сергеевич,к.м.н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FB7AE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B628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03AD3968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8754" w14:textId="15E5FCD2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Каркошка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r w:rsidR="0001406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5C42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227E7EDC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EDB3" w14:textId="3320BEA9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Косова Ирина Владимировна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B83A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00270DC9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8613" w14:textId="0A3F1FFB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Козлова Юлия </w:t>
            </w:r>
            <w:r w:rsidR="0001406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8408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1ED10913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9A8E" w14:textId="68D9CC3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Курасанов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Викторович</w:t>
            </w:r>
            <w:r w:rsidR="00FB7AE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1ED0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0A61C6CD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ECF3" w14:textId="69CDC391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Сухов Роман Витальевич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1851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269D4CD4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D3D7" w14:textId="15D47662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Заболотникова Ольга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Донатовна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к.м.н.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944D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305B42" w14:paraId="4C0C46E7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2858" w14:textId="12CE45E0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АЛЛЕРГОЛОГ-ИММУНОЛОГ Герасименко Елена </w:t>
            </w:r>
            <w:r w:rsidR="0001406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B52D" w14:textId="43127B20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92B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 (</w:t>
            </w:r>
            <w:r w:rsidR="0078192B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6F260C" w:rsidRPr="00305B42" w14:paraId="15EC0811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F7AB" w14:textId="07A1C022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ДЕРМАТОВЕНЕРОЛОГ Ляшко Марина </w:t>
            </w:r>
            <w:r w:rsidR="00014066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Львовна дерматовенеролог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163E" w14:textId="77777777" w:rsidR="00207552" w:rsidRPr="00305B4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6F260C" w:rsidRPr="00305B42" w14:paraId="594719DE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EB21" w14:textId="58BE65B8" w:rsidR="00FB7AE6" w:rsidRPr="00305B42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Косметолог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0510" w14:textId="77777777" w:rsidR="00FB7AE6" w:rsidRPr="00305B42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60C" w:rsidRPr="00305B42" w14:paraId="196F6396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3896" w14:textId="1B512EB2" w:rsidR="00FB7AE6" w:rsidRPr="00305B42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Кляцкая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Вячеславовна, дерматолог-косметолог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8B4A" w14:textId="0B858103" w:rsidR="00FB7AE6" w:rsidRPr="00305B42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FB7AE6" w:rsidRPr="00305B42" w14:paraId="1B6BAD16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53A5" w14:textId="785F93A8" w:rsidR="009C2F45" w:rsidRPr="00305B42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Алина Сергеевна Дерматоло</w:t>
            </w:r>
            <w:r w:rsidR="00DF18CB"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трихолог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, косметолог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9E89" w14:textId="46636C34" w:rsidR="00FB7AE6" w:rsidRPr="00305B42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42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</w:tbl>
    <w:p w14:paraId="5C2C9E33" w14:textId="36BDFB72" w:rsidR="009C2F45" w:rsidRPr="00305B42" w:rsidRDefault="009C2F45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413FD" w14:textId="675FA700" w:rsidR="009C2F45" w:rsidRPr="00305B42" w:rsidRDefault="009C2F45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69FE3" w14:textId="1EF98148" w:rsidR="009C2F45" w:rsidRPr="00305B42" w:rsidRDefault="00DC1FF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t>*Стоимость повторного приема доктора в течении месяца</w:t>
      </w:r>
    </w:p>
    <w:p w14:paraId="6A2C2674" w14:textId="3ACC2A33" w:rsidR="009C2F45" w:rsidRPr="00305B42" w:rsidRDefault="009C2F45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B0C35" w14:textId="6F3553C6" w:rsidR="009C2F45" w:rsidRPr="00305B42" w:rsidRDefault="009C2F45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BBB74" w14:textId="67B339F7" w:rsidR="006F260C" w:rsidRPr="00305B42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39710" w14:textId="278734F4" w:rsidR="006F260C" w:rsidRPr="00305B42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73CF3" w14:textId="75B9F49D" w:rsidR="006F260C" w:rsidRPr="00305B42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A3008" w14:textId="28418CA2" w:rsidR="006F260C" w:rsidRPr="00305B42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CE1B7" w14:textId="6A2C1287" w:rsidR="006F260C" w:rsidRPr="00305B42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FB85C" w14:textId="36E069CE" w:rsidR="006F260C" w:rsidRPr="00305B42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7C925" w14:textId="0EFC6AF5" w:rsidR="006F260C" w:rsidRPr="00305B42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FFCAB" w14:textId="08ACE06D" w:rsidR="006F260C" w:rsidRPr="00305B42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A60D4" w14:textId="53D19DCD" w:rsidR="006F260C" w:rsidRPr="00305B42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F93D2" w14:textId="23F6AAAB" w:rsidR="006F260C" w:rsidRPr="00305B42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E319F" w14:textId="5AC26FE2" w:rsidR="006F260C" w:rsidRPr="00305B42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B2A1C" w14:textId="0E9B5B6D" w:rsidR="006F260C" w:rsidRPr="00305B42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F23C2" w14:textId="54DBCE66" w:rsidR="006F260C" w:rsidRPr="00305B42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A01E3" w14:textId="05B09908" w:rsidR="006F260C" w:rsidRPr="00305B42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B8B44" w14:textId="014A94DC" w:rsidR="00DF18CB" w:rsidRPr="00305B42" w:rsidRDefault="00DF18CB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D77A4" w14:textId="42239F81" w:rsidR="00DF18CB" w:rsidRPr="00305B42" w:rsidRDefault="00DF18CB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ADD6F" w14:textId="14FDCB16" w:rsidR="00DF18CB" w:rsidRPr="00305B42" w:rsidRDefault="00DF18CB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4C3DC" w14:textId="1FBAC9F5" w:rsidR="00DF18CB" w:rsidRPr="00305B42" w:rsidRDefault="00DF18CB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27938" w14:textId="1A51428C" w:rsidR="00DF18CB" w:rsidRPr="00305B42" w:rsidRDefault="00DF18CB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2A93C" w14:textId="5BD33B5C" w:rsidR="00DF18CB" w:rsidRPr="00305B42" w:rsidRDefault="00DF18CB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92D16" w14:textId="7C6377B6" w:rsidR="00DF18CB" w:rsidRPr="00305B42" w:rsidRDefault="00DF18CB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46F57" w14:textId="52601793" w:rsidR="00DF18CB" w:rsidRPr="00305B42" w:rsidRDefault="00DF18CB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53A5E" w14:textId="6B4D0B6D" w:rsidR="00DF18CB" w:rsidRPr="00305B42" w:rsidRDefault="00DF18CB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C484A" w14:textId="232E03BE" w:rsidR="00DF18CB" w:rsidRPr="00305B42" w:rsidRDefault="00DF18CB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26717" w14:textId="6F49B9BD" w:rsidR="00DF18CB" w:rsidRPr="00305B42" w:rsidRDefault="00DF18CB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78670" w14:textId="709D5D69" w:rsidR="00DF18CB" w:rsidRPr="00305B42" w:rsidRDefault="00DF18CB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5868B" w14:textId="34D77703" w:rsidR="00DF18CB" w:rsidRPr="00305B42" w:rsidRDefault="00DF18CB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09C18" w14:textId="77777777" w:rsidR="00C574CE" w:rsidRPr="00305B42" w:rsidRDefault="00C574CE" w:rsidP="00C574C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C7DEC" w14:textId="77777777" w:rsidR="00A401AC" w:rsidRPr="00305B42" w:rsidRDefault="00A401AC" w:rsidP="00441D8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15978587" w14:textId="77777777" w:rsidR="00A401AC" w:rsidRPr="00305B42" w:rsidRDefault="00A401AC" w:rsidP="00441D8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t xml:space="preserve"> Директор ООО «ЛДЦ «Ваш доктор»</w:t>
      </w:r>
    </w:p>
    <w:p w14:paraId="70EA47C2" w14:textId="77777777" w:rsidR="00A401AC" w:rsidRPr="00305B42" w:rsidRDefault="00A401AC" w:rsidP="00441D8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gramStart"/>
      <w:r w:rsidRPr="00305B42">
        <w:rPr>
          <w:rFonts w:ascii="Times New Roman" w:hAnsi="Times New Roman" w:cs="Times New Roman"/>
          <w:sz w:val="24"/>
          <w:szCs w:val="24"/>
        </w:rPr>
        <w:t>_  Воликова</w:t>
      </w:r>
      <w:proofErr w:type="gramEnd"/>
      <w:r w:rsidRPr="00305B42">
        <w:rPr>
          <w:rFonts w:ascii="Times New Roman" w:hAnsi="Times New Roman" w:cs="Times New Roman"/>
          <w:sz w:val="24"/>
          <w:szCs w:val="24"/>
        </w:rPr>
        <w:t xml:space="preserve"> А.А..</w:t>
      </w:r>
    </w:p>
    <w:p w14:paraId="66CFD4C3" w14:textId="035FA823" w:rsidR="00A401AC" w:rsidRPr="00305B42" w:rsidRDefault="000D1A3F" w:rsidP="00441D8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305B42">
        <w:rPr>
          <w:rFonts w:ascii="Times New Roman" w:hAnsi="Times New Roman" w:cs="Times New Roman"/>
          <w:sz w:val="24"/>
          <w:szCs w:val="24"/>
        </w:rPr>
        <w:t>«</w:t>
      </w:r>
      <w:r w:rsidR="006369DA" w:rsidRPr="00305B42">
        <w:rPr>
          <w:rFonts w:ascii="Times New Roman" w:hAnsi="Times New Roman" w:cs="Times New Roman"/>
          <w:sz w:val="24"/>
          <w:szCs w:val="24"/>
        </w:rPr>
        <w:t>14</w:t>
      </w:r>
      <w:r w:rsidR="00A401AC" w:rsidRPr="00305B42">
        <w:rPr>
          <w:rFonts w:ascii="Times New Roman" w:hAnsi="Times New Roman" w:cs="Times New Roman"/>
          <w:sz w:val="24"/>
          <w:szCs w:val="24"/>
        </w:rPr>
        <w:t xml:space="preserve">» </w:t>
      </w:r>
      <w:r w:rsidR="006369DA" w:rsidRPr="00305B42">
        <w:rPr>
          <w:rFonts w:ascii="Times New Roman" w:hAnsi="Times New Roman" w:cs="Times New Roman"/>
          <w:sz w:val="24"/>
          <w:szCs w:val="24"/>
        </w:rPr>
        <w:t>марта</w:t>
      </w:r>
      <w:r w:rsidR="003B55CB" w:rsidRPr="00305B42">
        <w:rPr>
          <w:rFonts w:ascii="Times New Roman" w:hAnsi="Times New Roman" w:cs="Times New Roman"/>
          <w:sz w:val="24"/>
          <w:szCs w:val="24"/>
        </w:rPr>
        <w:t xml:space="preserve"> </w:t>
      </w:r>
      <w:r w:rsidR="00BC721F" w:rsidRPr="00305B42">
        <w:rPr>
          <w:rFonts w:ascii="Times New Roman" w:hAnsi="Times New Roman" w:cs="Times New Roman"/>
          <w:sz w:val="24"/>
          <w:szCs w:val="24"/>
        </w:rPr>
        <w:t>202</w:t>
      </w:r>
      <w:r w:rsidR="00FF047A" w:rsidRPr="00305B42">
        <w:rPr>
          <w:rFonts w:ascii="Times New Roman" w:hAnsi="Times New Roman" w:cs="Times New Roman"/>
          <w:sz w:val="24"/>
          <w:szCs w:val="24"/>
        </w:rPr>
        <w:t>2</w:t>
      </w:r>
      <w:r w:rsidR="00BC721F" w:rsidRPr="00305B42">
        <w:rPr>
          <w:rFonts w:ascii="Times New Roman" w:hAnsi="Times New Roman" w:cs="Times New Roman"/>
          <w:sz w:val="24"/>
          <w:szCs w:val="24"/>
        </w:rPr>
        <w:t xml:space="preserve"> </w:t>
      </w:r>
      <w:r w:rsidR="00A401AC" w:rsidRPr="00305B42">
        <w:rPr>
          <w:rFonts w:ascii="Times New Roman" w:hAnsi="Times New Roman" w:cs="Times New Roman"/>
          <w:sz w:val="24"/>
          <w:szCs w:val="24"/>
        </w:rPr>
        <w:t>г.</w:t>
      </w:r>
    </w:p>
    <w:p w14:paraId="4E221D46" w14:textId="77777777" w:rsidR="0038325E" w:rsidRPr="00305B42" w:rsidRDefault="0038325E" w:rsidP="00441D8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3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8"/>
        <w:gridCol w:w="2020"/>
      </w:tblGrid>
      <w:tr w:rsidR="00A401AC" w:rsidRPr="00305B42" w14:paraId="7A352ED7" w14:textId="77777777" w:rsidTr="006F260C">
        <w:trPr>
          <w:trHeight w:val="221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D781" w14:textId="77777777" w:rsidR="00A401AC" w:rsidRPr="00305B42" w:rsidRDefault="00A401AC" w:rsidP="006F26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СПЕЦИАЛИСТЫ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37DF" w14:textId="77777777" w:rsidR="00A401AC" w:rsidRPr="00305B42" w:rsidRDefault="00A401AC" w:rsidP="006F26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Стоимость,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A401AC" w:rsidRPr="00305B42" w14:paraId="2C572644" w14:textId="77777777" w:rsidTr="006F260C">
        <w:trPr>
          <w:trHeight w:val="640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DD39" w14:textId="77777777" w:rsidR="00E561BF" w:rsidRPr="00305B42" w:rsidRDefault="00E561B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FDBBEF" w14:textId="06E424B7" w:rsidR="00A401AC" w:rsidRPr="00305B42" w:rsidRDefault="00A401AC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ПЕДИАТР</w:t>
            </w:r>
            <w:r w:rsidR="00E561BF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, ВРАЧ УЗИ</w:t>
            </w: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Козлова Юлия Сергеевна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8CB3" w14:textId="77777777" w:rsidR="00E561BF" w:rsidRPr="00305B42" w:rsidRDefault="00E561B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6596CE" w14:textId="77777777" w:rsidR="00A401AC" w:rsidRPr="00305B42" w:rsidRDefault="00A401AC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1000 (500)</w:t>
            </w:r>
          </w:p>
        </w:tc>
      </w:tr>
      <w:tr w:rsidR="00A401AC" w:rsidRPr="00305B42" w14:paraId="55E48D50" w14:textId="77777777" w:rsidTr="006F260C">
        <w:trPr>
          <w:trHeight w:val="839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D8D8" w14:textId="77777777" w:rsidR="00E561BF" w:rsidRPr="00305B42" w:rsidRDefault="00E561B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E6D893" w14:textId="79612604" w:rsidR="00A401AC" w:rsidRPr="00305B42" w:rsidRDefault="00A401AC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УРОЛОГ</w:t>
            </w:r>
            <w:r w:rsidR="00E561BF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E561BF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Гужвинский</w:t>
            </w:r>
            <w:proofErr w:type="spellEnd"/>
            <w:r w:rsidR="00E561BF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Викторович</w:t>
            </w:r>
            <w:r w:rsidR="00E832F9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4F21" w14:textId="77777777" w:rsidR="00A401AC" w:rsidRPr="00305B42" w:rsidRDefault="00A401AC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5B62A8" w14:textId="77777777" w:rsidR="00A401AC" w:rsidRPr="00305B42" w:rsidRDefault="00E561B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A401AC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(500)</w:t>
            </w:r>
          </w:p>
        </w:tc>
      </w:tr>
      <w:tr w:rsidR="0054797D" w:rsidRPr="00305B42" w14:paraId="60AA1932" w14:textId="77777777" w:rsidTr="006F260C">
        <w:trPr>
          <w:trHeight w:val="839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05C9" w14:textId="1EFC67BC" w:rsidR="0054797D" w:rsidRPr="00305B42" w:rsidRDefault="0054797D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КАРДИОЛОГ-Паршин Сергей Александрович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C3B8" w14:textId="77777777" w:rsidR="0054797D" w:rsidRPr="00305B42" w:rsidRDefault="0054797D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1000(500)</w:t>
            </w:r>
          </w:p>
        </w:tc>
      </w:tr>
      <w:tr w:rsidR="00A401AC" w:rsidRPr="00305B42" w14:paraId="6D98A332" w14:textId="77777777" w:rsidTr="006F260C">
        <w:trPr>
          <w:trHeight w:val="241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8B92" w14:textId="726E10F8" w:rsidR="00A401AC" w:rsidRPr="00305B42" w:rsidRDefault="00A401AC" w:rsidP="006F26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ХИРУРГ</w:t>
            </w:r>
            <w:r w:rsidR="00C20E72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-ОРТОПЕД</w:t>
            </w:r>
            <w:r w:rsidR="00E561BF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Савина Лариса Алексеевна</w:t>
            </w:r>
            <w:r w:rsidR="00984ECE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, Соколов Артур Юрьевич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5C46" w14:textId="77777777" w:rsidR="00A401AC" w:rsidRPr="00305B42" w:rsidRDefault="00E561B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1000(500)</w:t>
            </w:r>
          </w:p>
        </w:tc>
      </w:tr>
      <w:tr w:rsidR="00A401AC" w:rsidRPr="00305B42" w14:paraId="0813C41C" w14:textId="77777777" w:rsidTr="006F260C">
        <w:trPr>
          <w:trHeight w:val="285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912C" w14:textId="0F2761AD" w:rsidR="00A401AC" w:rsidRPr="00305B42" w:rsidRDefault="00A401AC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ГАСТРОЭНТЕРОЛОГ</w:t>
            </w:r>
            <w:r w:rsidR="00E561BF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Минченок Наталья Викторовна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044C" w14:textId="77777777" w:rsidR="00A401AC" w:rsidRPr="00305B42" w:rsidRDefault="00E561B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1000(500)</w:t>
            </w:r>
          </w:p>
        </w:tc>
      </w:tr>
      <w:tr w:rsidR="00FB7AE6" w:rsidRPr="00305B42" w14:paraId="3EAC339E" w14:textId="77777777" w:rsidTr="006F260C">
        <w:trPr>
          <w:trHeight w:val="285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F86E" w14:textId="6969E47A" w:rsidR="00FB7AE6" w:rsidRPr="00305B42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АЛЛЕРГОЛОГ-ИММУНОЛОГ Герасименко Елена Анатольевна</w:t>
            </w:r>
          </w:p>
          <w:p w14:paraId="080DD0FF" w14:textId="77777777" w:rsidR="00FB7AE6" w:rsidRPr="00305B42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6C8E" w14:textId="27FD1212" w:rsidR="00FB7AE6" w:rsidRPr="00305B42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1200 (600)</w:t>
            </w:r>
          </w:p>
        </w:tc>
      </w:tr>
      <w:tr w:rsidR="00E832F9" w:rsidRPr="00305B42" w14:paraId="26802862" w14:textId="77777777" w:rsidTr="006F260C">
        <w:trPr>
          <w:trHeight w:val="976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196E" w14:textId="77777777" w:rsidR="00E832F9" w:rsidRPr="00305B42" w:rsidRDefault="00E832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ЭНДОКРИНОЛОГ</w:t>
            </w:r>
          </w:p>
          <w:p w14:paraId="79323B0F" w14:textId="77777777" w:rsidR="00E832F9" w:rsidRPr="00305B42" w:rsidRDefault="00E832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Мангушева Татьяна Михайловна</w:t>
            </w:r>
          </w:p>
          <w:p w14:paraId="01496F3A" w14:textId="73826DED" w:rsidR="00984ECE" w:rsidRPr="00305B42" w:rsidRDefault="00984ECE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Егорова Нелли Анатольевна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A483" w14:textId="77777777" w:rsidR="00E832F9" w:rsidRPr="00305B42" w:rsidRDefault="00E832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1000 (500)</w:t>
            </w:r>
          </w:p>
        </w:tc>
      </w:tr>
      <w:tr w:rsidR="000D1A3F" w:rsidRPr="00305B42" w14:paraId="24F68E9B" w14:textId="77777777" w:rsidTr="006F260C">
        <w:trPr>
          <w:trHeight w:val="976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011C" w14:textId="77777777" w:rsidR="000D1A3F" w:rsidRPr="00305B42" w:rsidRDefault="000D1A3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РЕВМАТОЛОГ</w:t>
            </w:r>
          </w:p>
          <w:p w14:paraId="382949EB" w14:textId="7B87A371" w:rsidR="000D1A3F" w:rsidRPr="00305B42" w:rsidRDefault="000D1A3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Ольга Николаевна (дети с 7 лет)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7F6F" w14:textId="77777777" w:rsidR="000D1A3F" w:rsidRPr="00305B42" w:rsidRDefault="000D1A3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1500 (700)</w:t>
            </w:r>
          </w:p>
        </w:tc>
      </w:tr>
      <w:tr w:rsidR="00E832F9" w:rsidRPr="00305B42" w14:paraId="0AD46491" w14:textId="77777777" w:rsidTr="006F260C">
        <w:trPr>
          <w:trHeight w:val="654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9C83" w14:textId="77777777" w:rsidR="00E832F9" w:rsidRPr="00305B42" w:rsidRDefault="00E832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НЕВРОПАТОЛОГ, ВРАЧ УЗИ</w:t>
            </w:r>
          </w:p>
          <w:p w14:paraId="4E861D03" w14:textId="2804F4DD" w:rsidR="00E832F9" w:rsidRPr="00305B42" w:rsidRDefault="00E832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Каркошка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EA9D" w14:textId="77777777" w:rsidR="00E832F9" w:rsidRPr="00305B42" w:rsidRDefault="00E832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1C3971" w14:textId="77777777" w:rsidR="00E832F9" w:rsidRPr="00305B42" w:rsidRDefault="00E832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1000(500)</w:t>
            </w:r>
          </w:p>
        </w:tc>
      </w:tr>
      <w:tr w:rsidR="000D1A3F" w:rsidRPr="00305B42" w14:paraId="26D7EC85" w14:textId="77777777" w:rsidTr="006F260C">
        <w:trPr>
          <w:trHeight w:val="654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D137" w14:textId="0865649A" w:rsidR="000D1A3F" w:rsidRPr="00305B42" w:rsidRDefault="00984ECE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Тринитатская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E9D7" w14:textId="032E732B" w:rsidR="000D1A3F" w:rsidRPr="00305B42" w:rsidRDefault="000D1A3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4ECE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00 (</w:t>
            </w:r>
            <w:r w:rsidR="00984ECE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00)</w:t>
            </w:r>
          </w:p>
        </w:tc>
      </w:tr>
      <w:tr w:rsidR="000D1A3F" w:rsidRPr="00305B42" w14:paraId="5377B316" w14:textId="77777777" w:rsidTr="006F260C">
        <w:trPr>
          <w:trHeight w:val="654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7745" w14:textId="61329DA0" w:rsidR="000D1A3F" w:rsidRPr="00305B42" w:rsidRDefault="0038325E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ПУЛЬМОНОЛОГ</w:t>
            </w:r>
            <w:r w:rsidR="000D1A3F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D1A3F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Ишков</w:t>
            </w:r>
            <w:proofErr w:type="spellEnd"/>
            <w:r w:rsidR="000D1A3F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Виталий Владимирович</w:t>
            </w: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(дети с 10 лет)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5A72" w14:textId="3DECBD79" w:rsidR="000D1A3F" w:rsidRPr="00305B42" w:rsidRDefault="0038325E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55CB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00 (</w:t>
            </w:r>
            <w:r w:rsidR="003B55CB"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05B42">
              <w:rPr>
                <w:rFonts w:ascii="Times New Roman" w:hAnsi="Times New Roman" w:cs="Times New Roman"/>
                <w:b/>
                <w:sz w:val="28"/>
                <w:szCs w:val="28"/>
              </w:rPr>
              <w:t>00)</w:t>
            </w:r>
          </w:p>
        </w:tc>
      </w:tr>
    </w:tbl>
    <w:p w14:paraId="71085595" w14:textId="0BBA0E84" w:rsidR="00AA43C6" w:rsidRPr="00305B42" w:rsidRDefault="00AA43C6" w:rsidP="00441D8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14:paraId="7BCB9698" w14:textId="64E17B26" w:rsidR="00E97C6E" w:rsidRPr="00305B42" w:rsidRDefault="00E97C6E" w:rsidP="00441D8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14:paraId="393E5266" w14:textId="26EBD49E" w:rsidR="00DC1FFC" w:rsidRPr="00305B42" w:rsidRDefault="00DC1FFC" w:rsidP="00441D8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14:paraId="404888C4" w14:textId="77777777" w:rsidR="00DC1FFC" w:rsidRPr="00305B42" w:rsidRDefault="00DC1FFC" w:rsidP="00441D8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14:paraId="33147CC6" w14:textId="77777777" w:rsidR="00E97C6E" w:rsidRPr="00305B42" w:rsidRDefault="00E97C6E" w:rsidP="00441D8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14:paraId="67C82DFC" w14:textId="77777777" w:rsidR="00F02AB0" w:rsidRPr="00305B42" w:rsidRDefault="00F02AB0" w:rsidP="00FF047A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B42">
        <w:rPr>
          <w:rFonts w:ascii="Times New Roman" w:hAnsi="Times New Roman" w:cs="Times New Roman"/>
          <w:b/>
          <w:sz w:val="32"/>
          <w:szCs w:val="32"/>
        </w:rPr>
        <w:lastRenderedPageBreak/>
        <w:t>Прейскурант цен на оказание услуг по медицинскому массажу</w:t>
      </w:r>
    </w:p>
    <w:tbl>
      <w:tblPr>
        <w:tblW w:w="992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6"/>
        <w:gridCol w:w="2407"/>
      </w:tblGrid>
      <w:tr w:rsidR="00F02AB0" w:rsidRPr="00305B42" w14:paraId="62DF6447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1C4E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8432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Стоимость,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руб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</w:p>
        </w:tc>
      </w:tr>
      <w:tr w:rsidR="00F02AB0" w:rsidRPr="00305B42" w14:paraId="1D20FB3C" w14:textId="77777777" w:rsidTr="006F26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EA23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Массаж детский (0 до 1,5 лет)</w:t>
            </w:r>
          </w:p>
        </w:tc>
      </w:tr>
      <w:tr w:rsidR="00F02AB0" w:rsidRPr="00305B42" w14:paraId="6D00BB9D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0152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Общий (40-50 мин)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5612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800</w:t>
            </w:r>
          </w:p>
        </w:tc>
      </w:tr>
      <w:tr w:rsidR="00F02AB0" w:rsidRPr="00305B42" w14:paraId="65891F6B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7663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Ноги (тазобедренные суставы, голеностопные)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93A7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</w:tr>
      <w:tr w:rsidR="00F02AB0" w:rsidRPr="00305B42" w14:paraId="356394A9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3D16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Спина, живот, руки, кривошей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6070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</w:tr>
      <w:tr w:rsidR="00F02AB0" w:rsidRPr="00305B42" w14:paraId="7C9CCD68" w14:textId="77777777" w:rsidTr="006F26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E76B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Массаж детский (с 1,5 до 7 лет)</w:t>
            </w:r>
          </w:p>
        </w:tc>
      </w:tr>
      <w:tr w:rsidR="00F02AB0" w:rsidRPr="00305B42" w14:paraId="4DC9EF16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114F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Общий (1 час)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C75C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</w:tr>
      <w:tr w:rsidR="00F02AB0" w:rsidRPr="00305B42" w14:paraId="46C3AD24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F097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Ноги (тазобедренные суставы, голеностопные)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A347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600</w:t>
            </w:r>
          </w:p>
        </w:tc>
      </w:tr>
      <w:tr w:rsidR="00F02AB0" w:rsidRPr="00305B42" w14:paraId="4CD4FE7D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0974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Спина, живот, руки, кривошей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9D01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600</w:t>
            </w:r>
          </w:p>
        </w:tc>
      </w:tr>
      <w:tr w:rsidR="00F02AB0" w:rsidRPr="00305B42" w14:paraId="395B0456" w14:textId="77777777" w:rsidTr="006F26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D40F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Массаж детский (7 до 14 лет)</w:t>
            </w:r>
          </w:p>
        </w:tc>
      </w:tr>
      <w:tr w:rsidR="00F02AB0" w:rsidRPr="00305B42" w14:paraId="75904A85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3C9E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Общий (1-1,20 час)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7062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1300</w:t>
            </w:r>
          </w:p>
        </w:tc>
      </w:tr>
      <w:tr w:rsidR="00F02AB0" w:rsidRPr="00305B42" w14:paraId="51425ACC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D850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Ноги (тазобедренные суставы, голеностопные)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429C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700</w:t>
            </w:r>
          </w:p>
        </w:tc>
      </w:tr>
      <w:tr w:rsidR="00F02AB0" w:rsidRPr="00305B42" w14:paraId="26CBB1C6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352C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Спина, живот, руки, кривошей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DCDB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700</w:t>
            </w:r>
          </w:p>
        </w:tc>
      </w:tr>
      <w:tr w:rsidR="00F02AB0" w:rsidRPr="00305B42" w14:paraId="2E605379" w14:textId="77777777" w:rsidTr="006F26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C834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Женщины</w:t>
            </w:r>
          </w:p>
        </w:tc>
      </w:tr>
      <w:tr w:rsidR="00F02AB0" w:rsidRPr="00305B42" w14:paraId="133C6F65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280B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Массаж общий лечебный (примерно 1-1,5 часа)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F4BC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2000</w:t>
            </w:r>
          </w:p>
        </w:tc>
      </w:tr>
      <w:tr w:rsidR="00F02AB0" w:rsidRPr="00305B42" w14:paraId="606B4750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37C8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Спина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AF14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800</w:t>
            </w:r>
          </w:p>
        </w:tc>
      </w:tr>
      <w:tr w:rsidR="00F02AB0" w:rsidRPr="00305B42" w14:paraId="2F9E9C92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B8FC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Шейно-воротниковая зона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44C3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</w:tr>
      <w:tr w:rsidR="00E514BA" w:rsidRPr="00305B42" w14:paraId="7B60FB1E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5B90" w14:textId="77777777" w:rsidR="00E514BA" w:rsidRPr="00305B42" w:rsidRDefault="00E514BA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Ноги до колена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8AEF" w14:textId="77777777" w:rsidR="00E514BA" w:rsidRPr="00305B42" w:rsidRDefault="00E514B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</w:tr>
      <w:tr w:rsidR="00F02AB0" w:rsidRPr="00305B42" w14:paraId="722F9265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9752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Ноги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1482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</w:tr>
      <w:tr w:rsidR="00F02AB0" w:rsidRPr="00305B42" w14:paraId="53697807" w14:textId="77777777" w:rsidTr="006F26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1E5C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Мужчины</w:t>
            </w:r>
          </w:p>
        </w:tc>
      </w:tr>
      <w:tr w:rsidR="00F02AB0" w:rsidRPr="00305B42" w14:paraId="3A223346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7EC3" w14:textId="7489783D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Массаж общий лечебный </w:t>
            </w:r>
            <w:r w:rsidR="00984ECE"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(примерно</w:t>
            </w: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1,2-1,5 часа)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A6A0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2300</w:t>
            </w:r>
          </w:p>
        </w:tc>
      </w:tr>
      <w:tr w:rsidR="00F02AB0" w:rsidRPr="00305B42" w14:paraId="2FD23C44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D487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Спина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1F8D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</w:tr>
      <w:tr w:rsidR="00F02AB0" w:rsidRPr="00305B42" w14:paraId="1DCD6D0C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C097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Шейно-воротниковая зона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2A0F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</w:tr>
      <w:tr w:rsidR="00E514BA" w:rsidRPr="00305B42" w14:paraId="1E261441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38E7" w14:textId="77777777" w:rsidR="00E514BA" w:rsidRPr="00305B42" w:rsidRDefault="00E514BA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Ноги до колена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E40F" w14:textId="77777777" w:rsidR="00E514BA" w:rsidRPr="00305B42" w:rsidRDefault="00E514B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700</w:t>
            </w:r>
          </w:p>
        </w:tc>
      </w:tr>
      <w:tr w:rsidR="00F02AB0" w:rsidRPr="00305B42" w14:paraId="3B940160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BE62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Ноги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74FD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1200</w:t>
            </w:r>
          </w:p>
        </w:tc>
      </w:tr>
      <w:tr w:rsidR="00F02AB0" w:rsidRPr="00305B42" w14:paraId="66985196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9645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Антицеллюлитный массаж (от груди до бедер) 40 мин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991A" w14:textId="77777777" w:rsidR="00F02AB0" w:rsidRPr="00305B42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</w:tr>
      <w:tr w:rsidR="0038325E" w:rsidRPr="00305B42" w14:paraId="466FA1CD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CAD8" w14:textId="77777777" w:rsidR="0038325E" w:rsidRPr="00305B42" w:rsidRDefault="0038325E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Лимфодренажный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массаж (все тело)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BB21" w14:textId="77777777" w:rsidR="0038325E" w:rsidRPr="00305B42" w:rsidRDefault="0038325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1700</w:t>
            </w:r>
          </w:p>
        </w:tc>
      </w:tr>
    </w:tbl>
    <w:p w14:paraId="439F13E2" w14:textId="77777777" w:rsidR="00F02AB0" w:rsidRPr="00305B42" w:rsidRDefault="00F02AB0" w:rsidP="00441D89">
      <w:pPr>
        <w:rPr>
          <w:rFonts w:ascii="Times New Roman" w:hAnsi="Times New Roman" w:cs="Times New Roman"/>
        </w:rPr>
      </w:pPr>
    </w:p>
    <w:p w14:paraId="48CA99D8" w14:textId="77777777" w:rsidR="00A323C4" w:rsidRPr="00305B42" w:rsidRDefault="00A323C4" w:rsidP="00441D89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6938114B" w14:textId="3403809C" w:rsidR="00647ECD" w:rsidRPr="00305B42" w:rsidRDefault="00647ECD" w:rsidP="00441D89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0569C1DC" w14:textId="77777777" w:rsidR="00E97C6E" w:rsidRPr="00305B42" w:rsidRDefault="00E97C6E" w:rsidP="00441D89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26FC57F1" w14:textId="77777777" w:rsidR="00F02AB0" w:rsidRPr="00305B42" w:rsidRDefault="00F02AB0" w:rsidP="00441D8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05B42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Прайс на проведение физиотерапевтических процедур с препаратами ООО «ЛДЦ «ВАШ ДОКТОР»</w:t>
      </w:r>
    </w:p>
    <w:tbl>
      <w:tblPr>
        <w:tblW w:w="0" w:type="auto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6220"/>
        <w:gridCol w:w="2106"/>
        <w:gridCol w:w="1216"/>
      </w:tblGrid>
      <w:tr w:rsidR="00F02AB0" w:rsidRPr="00305B42" w14:paraId="05B66795" w14:textId="77777777" w:rsidTr="00E33649">
        <w:tc>
          <w:tcPr>
            <w:tcW w:w="246" w:type="dxa"/>
          </w:tcPr>
          <w:p w14:paraId="39C68F65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20" w:type="dxa"/>
          </w:tcPr>
          <w:p w14:paraId="1177DD2D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Лекарственный электрофорез постоянным током (1зона)</w:t>
            </w:r>
          </w:p>
        </w:tc>
        <w:tc>
          <w:tcPr>
            <w:tcW w:w="2106" w:type="dxa"/>
          </w:tcPr>
          <w:p w14:paraId="3E6CC5C3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 процедура</w:t>
            </w:r>
          </w:p>
        </w:tc>
        <w:tc>
          <w:tcPr>
            <w:tcW w:w="1216" w:type="dxa"/>
          </w:tcPr>
          <w:p w14:paraId="6DEBAF71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E33649" w:rsidRPr="00305B42" w14:paraId="109413DC" w14:textId="77777777" w:rsidTr="00E33649">
        <w:tc>
          <w:tcPr>
            <w:tcW w:w="246" w:type="dxa"/>
          </w:tcPr>
          <w:p w14:paraId="41B07766" w14:textId="77777777" w:rsidR="00E33649" w:rsidRPr="00305B42" w:rsidRDefault="00E3364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20" w:type="dxa"/>
          </w:tcPr>
          <w:p w14:paraId="29E16DB5" w14:textId="77777777" w:rsidR="00E33649" w:rsidRPr="00305B42" w:rsidRDefault="00E3364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Лечение </w:t>
            </w:r>
            <w:proofErr w:type="spellStart"/>
            <w:proofErr w:type="gramStart"/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эл.форезом</w:t>
            </w:r>
            <w:proofErr w:type="spellEnd"/>
            <w:proofErr w:type="gramEnd"/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карипаином</w:t>
            </w:r>
            <w:proofErr w:type="spellEnd"/>
          </w:p>
        </w:tc>
        <w:tc>
          <w:tcPr>
            <w:tcW w:w="2106" w:type="dxa"/>
          </w:tcPr>
          <w:p w14:paraId="483A7093" w14:textId="77777777" w:rsidR="00E33649" w:rsidRPr="00305B42" w:rsidRDefault="00E3364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 процедура</w:t>
            </w:r>
          </w:p>
        </w:tc>
        <w:tc>
          <w:tcPr>
            <w:tcW w:w="1216" w:type="dxa"/>
          </w:tcPr>
          <w:p w14:paraId="04FD9D9C" w14:textId="77777777" w:rsidR="00E33649" w:rsidRPr="00305B42" w:rsidRDefault="00E3364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350</w:t>
            </w:r>
          </w:p>
        </w:tc>
      </w:tr>
      <w:tr w:rsidR="00F02AB0" w:rsidRPr="00305B42" w14:paraId="602E70C9" w14:textId="77777777" w:rsidTr="00E33649">
        <w:tc>
          <w:tcPr>
            <w:tcW w:w="246" w:type="dxa"/>
          </w:tcPr>
          <w:p w14:paraId="1BCA9C84" w14:textId="77777777" w:rsidR="00F02AB0" w:rsidRPr="00305B42" w:rsidRDefault="00A36A4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220" w:type="dxa"/>
          </w:tcPr>
          <w:p w14:paraId="46E33344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Лекарственный электрофорез постоянным током (</w:t>
            </w:r>
            <w:proofErr w:type="spellStart"/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трансвагинально</w:t>
            </w:r>
            <w:proofErr w:type="spellEnd"/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, ректально)</w:t>
            </w:r>
          </w:p>
        </w:tc>
        <w:tc>
          <w:tcPr>
            <w:tcW w:w="2106" w:type="dxa"/>
          </w:tcPr>
          <w:p w14:paraId="1532A434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 процедура</w:t>
            </w:r>
          </w:p>
        </w:tc>
        <w:tc>
          <w:tcPr>
            <w:tcW w:w="1216" w:type="dxa"/>
          </w:tcPr>
          <w:p w14:paraId="52D212F7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450</w:t>
            </w:r>
          </w:p>
        </w:tc>
      </w:tr>
      <w:tr w:rsidR="00F02AB0" w:rsidRPr="00305B42" w14:paraId="3CBF34A9" w14:textId="77777777" w:rsidTr="00E33649">
        <w:tc>
          <w:tcPr>
            <w:tcW w:w="246" w:type="dxa"/>
          </w:tcPr>
          <w:p w14:paraId="70A9ADCD" w14:textId="77777777" w:rsidR="00F02AB0" w:rsidRPr="00305B42" w:rsidRDefault="00A36A4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220" w:type="dxa"/>
          </w:tcPr>
          <w:p w14:paraId="387D890F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УВЧ-терапия (1 зона)</w:t>
            </w:r>
          </w:p>
        </w:tc>
        <w:tc>
          <w:tcPr>
            <w:tcW w:w="2106" w:type="dxa"/>
          </w:tcPr>
          <w:p w14:paraId="42FFDA64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 процедура</w:t>
            </w:r>
          </w:p>
        </w:tc>
        <w:tc>
          <w:tcPr>
            <w:tcW w:w="1216" w:type="dxa"/>
          </w:tcPr>
          <w:p w14:paraId="6C6A1547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  <w:tr w:rsidR="00A323C4" w:rsidRPr="00305B42" w14:paraId="14F7F6D9" w14:textId="77777777" w:rsidTr="00E33649">
        <w:tc>
          <w:tcPr>
            <w:tcW w:w="246" w:type="dxa"/>
          </w:tcPr>
          <w:p w14:paraId="0E541894" w14:textId="77777777" w:rsidR="00A323C4" w:rsidRPr="00305B42" w:rsidRDefault="00A36A4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220" w:type="dxa"/>
          </w:tcPr>
          <w:p w14:paraId="4B3FAFCB" w14:textId="77777777" w:rsidR="00A323C4" w:rsidRPr="00305B42" w:rsidRDefault="00A323C4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Лечение лазером</w:t>
            </w:r>
          </w:p>
        </w:tc>
        <w:tc>
          <w:tcPr>
            <w:tcW w:w="2106" w:type="dxa"/>
          </w:tcPr>
          <w:p w14:paraId="6547EA44" w14:textId="77777777" w:rsidR="00A323C4" w:rsidRPr="00305B42" w:rsidRDefault="00A323C4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 процедура</w:t>
            </w:r>
          </w:p>
        </w:tc>
        <w:tc>
          <w:tcPr>
            <w:tcW w:w="1216" w:type="dxa"/>
          </w:tcPr>
          <w:p w14:paraId="12F325A5" w14:textId="77777777" w:rsidR="00A323C4" w:rsidRPr="00305B42" w:rsidRDefault="00A323C4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F02AB0" w:rsidRPr="00305B42" w14:paraId="581EA5A3" w14:textId="77777777" w:rsidTr="00E33649">
        <w:tc>
          <w:tcPr>
            <w:tcW w:w="246" w:type="dxa"/>
          </w:tcPr>
          <w:p w14:paraId="07C59663" w14:textId="77777777" w:rsidR="00F02AB0" w:rsidRPr="00305B42" w:rsidRDefault="00A36A4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220" w:type="dxa"/>
          </w:tcPr>
          <w:p w14:paraId="4227063E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Магнитотерапия (низкочастотная) (1 зона)</w:t>
            </w:r>
          </w:p>
        </w:tc>
        <w:tc>
          <w:tcPr>
            <w:tcW w:w="2106" w:type="dxa"/>
          </w:tcPr>
          <w:p w14:paraId="6E274DCA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 процедура</w:t>
            </w:r>
          </w:p>
        </w:tc>
        <w:tc>
          <w:tcPr>
            <w:tcW w:w="1216" w:type="dxa"/>
          </w:tcPr>
          <w:p w14:paraId="74E03358" w14:textId="77777777" w:rsidR="00F02AB0" w:rsidRPr="00305B42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  <w:tr w:rsidR="00A642FB" w:rsidRPr="00B46333" w14:paraId="4705889A" w14:textId="77777777" w:rsidTr="00E33649">
        <w:tc>
          <w:tcPr>
            <w:tcW w:w="246" w:type="dxa"/>
          </w:tcPr>
          <w:p w14:paraId="55F659C9" w14:textId="3A565B54" w:rsidR="00A642FB" w:rsidRPr="00305B42" w:rsidRDefault="00A642F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220" w:type="dxa"/>
          </w:tcPr>
          <w:p w14:paraId="66DF50B4" w14:textId="715C1F03" w:rsidR="00A642FB" w:rsidRPr="00305B42" w:rsidRDefault="00A642F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Лечение ультразвуком</w:t>
            </w:r>
            <w:r w:rsidR="00065628"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 зона)</w:t>
            </w:r>
          </w:p>
        </w:tc>
        <w:tc>
          <w:tcPr>
            <w:tcW w:w="2106" w:type="dxa"/>
          </w:tcPr>
          <w:p w14:paraId="2027FDAE" w14:textId="2D34619A" w:rsidR="00A642FB" w:rsidRPr="00305B42" w:rsidRDefault="00065628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1 процедура</w:t>
            </w:r>
          </w:p>
        </w:tc>
        <w:tc>
          <w:tcPr>
            <w:tcW w:w="1216" w:type="dxa"/>
          </w:tcPr>
          <w:p w14:paraId="393BD274" w14:textId="2BA67D60" w:rsidR="00A642FB" w:rsidRPr="00B46333" w:rsidRDefault="00065628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42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</w:tr>
    </w:tbl>
    <w:p w14:paraId="2AC542FF" w14:textId="77777777" w:rsidR="00F02AB0" w:rsidRPr="00B46333" w:rsidRDefault="00F02AB0" w:rsidP="00441D89">
      <w:pPr>
        <w:rPr>
          <w:rFonts w:ascii="Times New Roman" w:hAnsi="Times New Roman" w:cs="Times New Roman"/>
        </w:rPr>
      </w:pPr>
    </w:p>
    <w:p w14:paraId="6CA7EFE0" w14:textId="77777777" w:rsidR="00F02AB0" w:rsidRPr="00B46333" w:rsidRDefault="00F02AB0" w:rsidP="00441D89">
      <w:pPr>
        <w:rPr>
          <w:rFonts w:ascii="Times New Roman" w:hAnsi="Times New Roman" w:cs="Times New Roman"/>
        </w:rPr>
      </w:pPr>
    </w:p>
    <w:p w14:paraId="01AA49E8" w14:textId="77777777" w:rsidR="00DD4322" w:rsidRPr="00B46333" w:rsidRDefault="00DD4322" w:rsidP="00441D89">
      <w:pPr>
        <w:rPr>
          <w:rFonts w:ascii="Times New Roman" w:hAnsi="Times New Roman" w:cs="Times New Roman"/>
        </w:rPr>
      </w:pPr>
    </w:p>
    <w:p w14:paraId="7CE2018D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6267E0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37BFBD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C37474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5741DC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8665D9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FDEFE7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E941FE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957548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C113FD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2899AA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9BF6E9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5C0E8E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A7231E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FB2552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D37229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CF71A6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47D695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FFCD8C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7D4F46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56FAFB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E7651F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1F2C82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0E0991" w14:textId="77777777" w:rsidR="00F02AB0" w:rsidRPr="00B46333" w:rsidRDefault="00F02AB0" w:rsidP="00441D89">
      <w:pPr>
        <w:rPr>
          <w:rFonts w:ascii="Times New Roman" w:hAnsi="Times New Roman" w:cs="Times New Roman"/>
        </w:rPr>
      </w:pPr>
    </w:p>
    <w:sectPr w:rsidR="00F02AB0" w:rsidRPr="00B46333" w:rsidSect="00441D89">
      <w:type w:val="continuous"/>
      <w:pgSz w:w="11906" w:h="16838"/>
      <w:pgMar w:top="1440" w:right="1080" w:bottom="1440" w:left="1080" w:header="720" w:footer="720" w:gutter="0"/>
      <w:pgBorders w:offsetFrom="page">
        <w:top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3F33" w14:textId="77777777" w:rsidR="00C75086" w:rsidRDefault="00C75086">
      <w:pPr>
        <w:spacing w:after="0" w:line="240" w:lineRule="auto"/>
      </w:pPr>
      <w:r>
        <w:separator/>
      </w:r>
    </w:p>
  </w:endnote>
  <w:endnote w:type="continuationSeparator" w:id="0">
    <w:p w14:paraId="75AFD833" w14:textId="77777777" w:rsidR="00C75086" w:rsidRDefault="00C7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069C" w14:textId="77777777" w:rsidR="00C75086" w:rsidRDefault="00C75086">
      <w:pPr>
        <w:spacing w:after="0" w:line="240" w:lineRule="auto"/>
      </w:pPr>
      <w:r>
        <w:separator/>
      </w:r>
    </w:p>
  </w:footnote>
  <w:footnote w:type="continuationSeparator" w:id="0">
    <w:p w14:paraId="24D51829" w14:textId="77777777" w:rsidR="00C75086" w:rsidRDefault="00C75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57"/>
  <w:drawingGridVerticalSpacing w:val="57"/>
  <w:doNotUseMarginsForDrawingGridOrigin/>
  <w:drawingGridHorizontalOrigin w:val="57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B7"/>
    <w:rsid w:val="00003FB7"/>
    <w:rsid w:val="00014066"/>
    <w:rsid w:val="00023807"/>
    <w:rsid w:val="00042725"/>
    <w:rsid w:val="000650FB"/>
    <w:rsid w:val="00065628"/>
    <w:rsid w:val="000878D5"/>
    <w:rsid w:val="0009475F"/>
    <w:rsid w:val="000A1395"/>
    <w:rsid w:val="000C317C"/>
    <w:rsid w:val="000C7913"/>
    <w:rsid w:val="000D1A3F"/>
    <w:rsid w:val="000E0930"/>
    <w:rsid w:val="000F5348"/>
    <w:rsid w:val="000F6026"/>
    <w:rsid w:val="00115B13"/>
    <w:rsid w:val="00116DB0"/>
    <w:rsid w:val="0012460B"/>
    <w:rsid w:val="00125857"/>
    <w:rsid w:val="00131B94"/>
    <w:rsid w:val="00141114"/>
    <w:rsid w:val="00141285"/>
    <w:rsid w:val="001544D1"/>
    <w:rsid w:val="0015682F"/>
    <w:rsid w:val="001569B4"/>
    <w:rsid w:val="00160230"/>
    <w:rsid w:val="00164D38"/>
    <w:rsid w:val="00172548"/>
    <w:rsid w:val="00192669"/>
    <w:rsid w:val="0019454E"/>
    <w:rsid w:val="00195DE1"/>
    <w:rsid w:val="001975AD"/>
    <w:rsid w:val="001A47F6"/>
    <w:rsid w:val="001B4FE4"/>
    <w:rsid w:val="001C1658"/>
    <w:rsid w:val="001D5654"/>
    <w:rsid w:val="001E0B46"/>
    <w:rsid w:val="001F1DAF"/>
    <w:rsid w:val="002001CF"/>
    <w:rsid w:val="00206A92"/>
    <w:rsid w:val="00207552"/>
    <w:rsid w:val="00207A1F"/>
    <w:rsid w:val="002144B6"/>
    <w:rsid w:val="002207DC"/>
    <w:rsid w:val="00241F29"/>
    <w:rsid w:val="00244D4C"/>
    <w:rsid w:val="00245457"/>
    <w:rsid w:val="00245DE0"/>
    <w:rsid w:val="00254CB5"/>
    <w:rsid w:val="0027276F"/>
    <w:rsid w:val="0028208E"/>
    <w:rsid w:val="0028438C"/>
    <w:rsid w:val="002B0C46"/>
    <w:rsid w:val="002B4574"/>
    <w:rsid w:val="002E0F0A"/>
    <w:rsid w:val="002E5BC8"/>
    <w:rsid w:val="002F0FC4"/>
    <w:rsid w:val="002F76AD"/>
    <w:rsid w:val="0030055C"/>
    <w:rsid w:val="00303179"/>
    <w:rsid w:val="00305B42"/>
    <w:rsid w:val="00330F6C"/>
    <w:rsid w:val="003321FE"/>
    <w:rsid w:val="00332CD5"/>
    <w:rsid w:val="00364253"/>
    <w:rsid w:val="00365DF9"/>
    <w:rsid w:val="0038325E"/>
    <w:rsid w:val="00390330"/>
    <w:rsid w:val="003A5B94"/>
    <w:rsid w:val="003B0794"/>
    <w:rsid w:val="003B377F"/>
    <w:rsid w:val="003B55CB"/>
    <w:rsid w:val="003B6148"/>
    <w:rsid w:val="003C6687"/>
    <w:rsid w:val="003E4452"/>
    <w:rsid w:val="003F2594"/>
    <w:rsid w:val="003F7C0A"/>
    <w:rsid w:val="00401C76"/>
    <w:rsid w:val="00427861"/>
    <w:rsid w:val="00432315"/>
    <w:rsid w:val="00433A59"/>
    <w:rsid w:val="00441D89"/>
    <w:rsid w:val="00457640"/>
    <w:rsid w:val="00461E1F"/>
    <w:rsid w:val="00474C82"/>
    <w:rsid w:val="004765E8"/>
    <w:rsid w:val="0048147B"/>
    <w:rsid w:val="00486A98"/>
    <w:rsid w:val="0049148F"/>
    <w:rsid w:val="00497433"/>
    <w:rsid w:val="004B308D"/>
    <w:rsid w:val="004B3AEF"/>
    <w:rsid w:val="004C17E7"/>
    <w:rsid w:val="004C6081"/>
    <w:rsid w:val="004D2DDE"/>
    <w:rsid w:val="004E20F5"/>
    <w:rsid w:val="004E6DA2"/>
    <w:rsid w:val="004E6FF9"/>
    <w:rsid w:val="004F6958"/>
    <w:rsid w:val="004F78A5"/>
    <w:rsid w:val="00506127"/>
    <w:rsid w:val="00512F7C"/>
    <w:rsid w:val="00515C89"/>
    <w:rsid w:val="005171F6"/>
    <w:rsid w:val="00524A28"/>
    <w:rsid w:val="00530704"/>
    <w:rsid w:val="005327D2"/>
    <w:rsid w:val="00536C60"/>
    <w:rsid w:val="0054428E"/>
    <w:rsid w:val="0054797D"/>
    <w:rsid w:val="0055641C"/>
    <w:rsid w:val="00562090"/>
    <w:rsid w:val="00581583"/>
    <w:rsid w:val="00594AE2"/>
    <w:rsid w:val="005A03FF"/>
    <w:rsid w:val="005D1303"/>
    <w:rsid w:val="005F3D3C"/>
    <w:rsid w:val="006033B9"/>
    <w:rsid w:val="00610AED"/>
    <w:rsid w:val="00611402"/>
    <w:rsid w:val="006225D7"/>
    <w:rsid w:val="00627463"/>
    <w:rsid w:val="006369DA"/>
    <w:rsid w:val="00647ECD"/>
    <w:rsid w:val="00650A89"/>
    <w:rsid w:val="00673612"/>
    <w:rsid w:val="0067765C"/>
    <w:rsid w:val="00690491"/>
    <w:rsid w:val="006B2278"/>
    <w:rsid w:val="006B7398"/>
    <w:rsid w:val="006C02FD"/>
    <w:rsid w:val="006D1BA3"/>
    <w:rsid w:val="006E0DD5"/>
    <w:rsid w:val="006F260C"/>
    <w:rsid w:val="007316EA"/>
    <w:rsid w:val="0075139D"/>
    <w:rsid w:val="00751A82"/>
    <w:rsid w:val="0076119C"/>
    <w:rsid w:val="00764CB3"/>
    <w:rsid w:val="00771BE2"/>
    <w:rsid w:val="0077205A"/>
    <w:rsid w:val="00772ECB"/>
    <w:rsid w:val="00774763"/>
    <w:rsid w:val="0078192B"/>
    <w:rsid w:val="0078333E"/>
    <w:rsid w:val="00784000"/>
    <w:rsid w:val="007B3A45"/>
    <w:rsid w:val="007B7CFD"/>
    <w:rsid w:val="007C3A21"/>
    <w:rsid w:val="007D361D"/>
    <w:rsid w:val="007F1371"/>
    <w:rsid w:val="00807522"/>
    <w:rsid w:val="00832A49"/>
    <w:rsid w:val="00841351"/>
    <w:rsid w:val="00851E5F"/>
    <w:rsid w:val="00896234"/>
    <w:rsid w:val="0089670D"/>
    <w:rsid w:val="008A4AB0"/>
    <w:rsid w:val="008B5C92"/>
    <w:rsid w:val="008C4719"/>
    <w:rsid w:val="008C6244"/>
    <w:rsid w:val="008D204B"/>
    <w:rsid w:val="008F29F9"/>
    <w:rsid w:val="008F625B"/>
    <w:rsid w:val="00922A61"/>
    <w:rsid w:val="009309D1"/>
    <w:rsid w:val="00946D54"/>
    <w:rsid w:val="009561B3"/>
    <w:rsid w:val="00965D0B"/>
    <w:rsid w:val="00972ED1"/>
    <w:rsid w:val="00984ECE"/>
    <w:rsid w:val="009909AA"/>
    <w:rsid w:val="009925E9"/>
    <w:rsid w:val="009A0312"/>
    <w:rsid w:val="009A1A3B"/>
    <w:rsid w:val="009A5851"/>
    <w:rsid w:val="009B1FC6"/>
    <w:rsid w:val="009C2F45"/>
    <w:rsid w:val="009E5F30"/>
    <w:rsid w:val="009F24DB"/>
    <w:rsid w:val="00A1316F"/>
    <w:rsid w:val="00A323C4"/>
    <w:rsid w:val="00A3679D"/>
    <w:rsid w:val="00A36A42"/>
    <w:rsid w:val="00A401AC"/>
    <w:rsid w:val="00A53CD6"/>
    <w:rsid w:val="00A642FB"/>
    <w:rsid w:val="00A64AF1"/>
    <w:rsid w:val="00A73B03"/>
    <w:rsid w:val="00A75822"/>
    <w:rsid w:val="00A914BF"/>
    <w:rsid w:val="00AA0303"/>
    <w:rsid w:val="00AA43C6"/>
    <w:rsid w:val="00AB6D2A"/>
    <w:rsid w:val="00AC1571"/>
    <w:rsid w:val="00AC44AB"/>
    <w:rsid w:val="00AD70F5"/>
    <w:rsid w:val="00AE0F5E"/>
    <w:rsid w:val="00AE18D0"/>
    <w:rsid w:val="00B104C7"/>
    <w:rsid w:val="00B17658"/>
    <w:rsid w:val="00B21450"/>
    <w:rsid w:val="00B245CF"/>
    <w:rsid w:val="00B3226A"/>
    <w:rsid w:val="00B35BFC"/>
    <w:rsid w:val="00B46333"/>
    <w:rsid w:val="00B60A2F"/>
    <w:rsid w:val="00B923B3"/>
    <w:rsid w:val="00BA775B"/>
    <w:rsid w:val="00BB7581"/>
    <w:rsid w:val="00BC721F"/>
    <w:rsid w:val="00BD6F22"/>
    <w:rsid w:val="00BE342A"/>
    <w:rsid w:val="00BE719B"/>
    <w:rsid w:val="00BF0F49"/>
    <w:rsid w:val="00C00D9C"/>
    <w:rsid w:val="00C021A9"/>
    <w:rsid w:val="00C20E72"/>
    <w:rsid w:val="00C34162"/>
    <w:rsid w:val="00C374CD"/>
    <w:rsid w:val="00C404C3"/>
    <w:rsid w:val="00C45710"/>
    <w:rsid w:val="00C46DB5"/>
    <w:rsid w:val="00C5519A"/>
    <w:rsid w:val="00C574CE"/>
    <w:rsid w:val="00C719D0"/>
    <w:rsid w:val="00C75086"/>
    <w:rsid w:val="00C82B9F"/>
    <w:rsid w:val="00C84726"/>
    <w:rsid w:val="00CA3017"/>
    <w:rsid w:val="00CD18D6"/>
    <w:rsid w:val="00CD1CAF"/>
    <w:rsid w:val="00CD4A81"/>
    <w:rsid w:val="00CD69B4"/>
    <w:rsid w:val="00CD7E53"/>
    <w:rsid w:val="00CF1D1E"/>
    <w:rsid w:val="00CF1FC2"/>
    <w:rsid w:val="00D02D91"/>
    <w:rsid w:val="00D230ED"/>
    <w:rsid w:val="00D43E23"/>
    <w:rsid w:val="00D71E0F"/>
    <w:rsid w:val="00D81576"/>
    <w:rsid w:val="00D832B9"/>
    <w:rsid w:val="00D85215"/>
    <w:rsid w:val="00D8777C"/>
    <w:rsid w:val="00D94A5C"/>
    <w:rsid w:val="00D94EDD"/>
    <w:rsid w:val="00DA5CCC"/>
    <w:rsid w:val="00DA6990"/>
    <w:rsid w:val="00DC08BB"/>
    <w:rsid w:val="00DC0F7E"/>
    <w:rsid w:val="00DC1FFC"/>
    <w:rsid w:val="00DD2D13"/>
    <w:rsid w:val="00DD4322"/>
    <w:rsid w:val="00DD7860"/>
    <w:rsid w:val="00DF18CB"/>
    <w:rsid w:val="00DF389D"/>
    <w:rsid w:val="00E1083E"/>
    <w:rsid w:val="00E25A9D"/>
    <w:rsid w:val="00E33649"/>
    <w:rsid w:val="00E514BA"/>
    <w:rsid w:val="00E561BF"/>
    <w:rsid w:val="00E61DC0"/>
    <w:rsid w:val="00E63E95"/>
    <w:rsid w:val="00E67994"/>
    <w:rsid w:val="00E82193"/>
    <w:rsid w:val="00E832F9"/>
    <w:rsid w:val="00E9002C"/>
    <w:rsid w:val="00E94159"/>
    <w:rsid w:val="00E96BFD"/>
    <w:rsid w:val="00E97C6E"/>
    <w:rsid w:val="00EA6607"/>
    <w:rsid w:val="00EB3DA8"/>
    <w:rsid w:val="00EB3FFC"/>
    <w:rsid w:val="00ED1B95"/>
    <w:rsid w:val="00EE203B"/>
    <w:rsid w:val="00EF47F9"/>
    <w:rsid w:val="00F001BC"/>
    <w:rsid w:val="00F00BCF"/>
    <w:rsid w:val="00F02677"/>
    <w:rsid w:val="00F02AB0"/>
    <w:rsid w:val="00F42D77"/>
    <w:rsid w:val="00F85447"/>
    <w:rsid w:val="00F9176F"/>
    <w:rsid w:val="00F945D2"/>
    <w:rsid w:val="00FB3776"/>
    <w:rsid w:val="00FB7AE6"/>
    <w:rsid w:val="00FC14F6"/>
    <w:rsid w:val="00FD3076"/>
    <w:rsid w:val="00FD7465"/>
    <w:rsid w:val="00FD7ABB"/>
    <w:rsid w:val="00FE2F3E"/>
    <w:rsid w:val="00FE7288"/>
    <w:rsid w:val="00FF047A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AADE"/>
  <w15:docId w15:val="{2A6EF0E2-7634-4D22-876F-7EFA7124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389D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389D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A1A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A3B"/>
    <w:rPr>
      <w:rFonts w:ascii="Tahoma" w:eastAsia="SimSun" w:hAnsi="Tahoma" w:cs="Tahoma"/>
      <w:kern w:val="3"/>
      <w:sz w:val="16"/>
      <w:szCs w:val="16"/>
      <w:lang w:eastAsia="en-US"/>
    </w:rPr>
  </w:style>
  <w:style w:type="character" w:styleId="a5">
    <w:name w:val="annotation reference"/>
    <w:basedOn w:val="a0"/>
    <w:uiPriority w:val="99"/>
    <w:semiHidden/>
    <w:unhideWhenUsed/>
    <w:rsid w:val="00AC44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44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44AB"/>
    <w:rPr>
      <w:rFonts w:eastAsia="SimSun" w:cs="Tahoma"/>
      <w:kern w:val="3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44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44AB"/>
    <w:rPr>
      <w:rFonts w:eastAsia="SimSun" w:cs="Tahoma"/>
      <w:b/>
      <w:bCs/>
      <w:kern w:val="3"/>
      <w:lang w:eastAsia="en-US"/>
    </w:rPr>
  </w:style>
  <w:style w:type="paragraph" w:styleId="aa">
    <w:name w:val="header"/>
    <w:basedOn w:val="a"/>
    <w:link w:val="ab"/>
    <w:uiPriority w:val="99"/>
    <w:unhideWhenUsed/>
    <w:rsid w:val="0044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1D89"/>
    <w:rPr>
      <w:rFonts w:eastAsia="SimSun" w:cs="Tahoma"/>
      <w:kern w:val="3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4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1D89"/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055;&#1056;&#1040;&#1049;&#1057;%20&#1053;&#1054;&#1042;&#1067;&#1049;%20!!!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2EFA06-5F52-4608-A104-4CD78DE5BEF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AAAE-93AD-4B98-BD87-1DEF2993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ПРАЙС НОВЫЙ !!!</Template>
  <TotalTime>1</TotalTime>
  <Pages>13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Анна</cp:lastModifiedBy>
  <cp:revision>2</cp:revision>
  <cp:lastPrinted>2022-03-11T07:28:00Z</cp:lastPrinted>
  <dcterms:created xsi:type="dcterms:W3CDTF">2022-03-11T07:29:00Z</dcterms:created>
  <dcterms:modified xsi:type="dcterms:W3CDTF">2022-03-11T07:29:00Z</dcterms:modified>
</cp:coreProperties>
</file>