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77B1E" w14:textId="54B21B50" w:rsidR="00DF389D" w:rsidRPr="00B46333" w:rsidRDefault="00A3679D" w:rsidP="00441D89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DF389D" w:rsidRPr="00B46333">
        <w:rPr>
          <w:rFonts w:ascii="Times New Roman" w:hAnsi="Times New Roman" w:cs="Times New Roman"/>
          <w:sz w:val="24"/>
          <w:szCs w:val="24"/>
        </w:rPr>
        <w:t>Утверждаю:</w:t>
      </w:r>
    </w:p>
    <w:p w14:paraId="633B093C" w14:textId="77777777" w:rsidR="00DF389D" w:rsidRPr="00B46333" w:rsidRDefault="00DF389D" w:rsidP="00441D89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6333">
        <w:rPr>
          <w:rFonts w:ascii="Times New Roman" w:hAnsi="Times New Roman" w:cs="Times New Roman"/>
          <w:sz w:val="24"/>
          <w:szCs w:val="24"/>
        </w:rPr>
        <w:t>Директор ООО «ЛДЦ «Ваш доктор»</w:t>
      </w:r>
    </w:p>
    <w:p w14:paraId="6ADE2CBE" w14:textId="77777777" w:rsidR="00DF389D" w:rsidRPr="00B46333" w:rsidRDefault="00DF389D" w:rsidP="00441D89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6333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B46333">
        <w:rPr>
          <w:rFonts w:ascii="Times New Roman" w:hAnsi="Times New Roman" w:cs="Times New Roman"/>
          <w:sz w:val="24"/>
          <w:szCs w:val="24"/>
        </w:rPr>
        <w:t xml:space="preserve">_  </w:t>
      </w:r>
      <w:proofErr w:type="spellStart"/>
      <w:r w:rsidR="006C02FD" w:rsidRPr="00B46333">
        <w:rPr>
          <w:rFonts w:ascii="Times New Roman" w:hAnsi="Times New Roman" w:cs="Times New Roman"/>
          <w:sz w:val="24"/>
          <w:szCs w:val="24"/>
        </w:rPr>
        <w:t>Воликова</w:t>
      </w:r>
      <w:proofErr w:type="spellEnd"/>
      <w:proofErr w:type="gramEnd"/>
      <w:r w:rsidR="006C02FD" w:rsidRPr="00B46333">
        <w:rPr>
          <w:rFonts w:ascii="Times New Roman" w:hAnsi="Times New Roman" w:cs="Times New Roman"/>
          <w:sz w:val="24"/>
          <w:szCs w:val="24"/>
        </w:rPr>
        <w:t xml:space="preserve"> А.А.</w:t>
      </w:r>
    </w:p>
    <w:p w14:paraId="68676F14" w14:textId="5C889868" w:rsidR="00DF389D" w:rsidRPr="00B46333" w:rsidRDefault="001569B4" w:rsidP="00441D89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6333">
        <w:rPr>
          <w:rFonts w:ascii="Times New Roman" w:hAnsi="Times New Roman" w:cs="Times New Roman"/>
          <w:sz w:val="24"/>
          <w:szCs w:val="24"/>
        </w:rPr>
        <w:t>«</w:t>
      </w:r>
      <w:r w:rsidR="00E97C6E">
        <w:rPr>
          <w:rFonts w:ascii="Times New Roman" w:hAnsi="Times New Roman" w:cs="Times New Roman"/>
          <w:sz w:val="24"/>
          <w:szCs w:val="24"/>
        </w:rPr>
        <w:t>15</w:t>
      </w:r>
      <w:r w:rsidR="00457640" w:rsidRPr="00B46333">
        <w:rPr>
          <w:rFonts w:ascii="Times New Roman" w:hAnsi="Times New Roman" w:cs="Times New Roman"/>
          <w:sz w:val="24"/>
          <w:szCs w:val="24"/>
        </w:rPr>
        <w:t xml:space="preserve">» </w:t>
      </w:r>
      <w:r w:rsidR="00E97C6E">
        <w:rPr>
          <w:rFonts w:ascii="Times New Roman" w:hAnsi="Times New Roman" w:cs="Times New Roman"/>
          <w:sz w:val="24"/>
          <w:szCs w:val="24"/>
        </w:rPr>
        <w:t>июня</w:t>
      </w:r>
      <w:r w:rsidR="003B55CB">
        <w:rPr>
          <w:rFonts w:ascii="Times New Roman" w:hAnsi="Times New Roman" w:cs="Times New Roman"/>
          <w:sz w:val="24"/>
          <w:szCs w:val="24"/>
        </w:rPr>
        <w:t xml:space="preserve"> </w:t>
      </w:r>
      <w:r w:rsidR="00BC721F" w:rsidRPr="00B46333">
        <w:rPr>
          <w:rFonts w:ascii="Times New Roman" w:hAnsi="Times New Roman" w:cs="Times New Roman"/>
          <w:sz w:val="24"/>
          <w:szCs w:val="24"/>
        </w:rPr>
        <w:t>202</w:t>
      </w:r>
      <w:r w:rsidR="005F3D3C">
        <w:rPr>
          <w:rFonts w:ascii="Times New Roman" w:hAnsi="Times New Roman" w:cs="Times New Roman"/>
          <w:sz w:val="24"/>
          <w:szCs w:val="24"/>
        </w:rPr>
        <w:t>1</w:t>
      </w:r>
      <w:r w:rsidR="00BC721F" w:rsidRPr="00B46333">
        <w:rPr>
          <w:rFonts w:ascii="Times New Roman" w:hAnsi="Times New Roman" w:cs="Times New Roman"/>
          <w:sz w:val="24"/>
          <w:szCs w:val="24"/>
        </w:rPr>
        <w:t xml:space="preserve"> </w:t>
      </w:r>
      <w:r w:rsidR="00DF389D" w:rsidRPr="00B46333">
        <w:rPr>
          <w:rFonts w:ascii="Times New Roman" w:hAnsi="Times New Roman" w:cs="Times New Roman"/>
          <w:sz w:val="24"/>
          <w:szCs w:val="24"/>
        </w:rPr>
        <w:t>г.</w:t>
      </w:r>
    </w:p>
    <w:p w14:paraId="76565E3F" w14:textId="77777777" w:rsidR="00DF389D" w:rsidRPr="00B46333" w:rsidRDefault="00DF389D" w:rsidP="00441D89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6333">
        <w:rPr>
          <w:rFonts w:ascii="Times New Roman" w:hAnsi="Times New Roman" w:cs="Times New Roman"/>
          <w:b/>
          <w:sz w:val="32"/>
          <w:szCs w:val="32"/>
        </w:rPr>
        <w:t>Прейскурант цен на оказание медицинских услуг</w:t>
      </w: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55"/>
        <w:gridCol w:w="6"/>
        <w:gridCol w:w="1809"/>
      </w:tblGrid>
      <w:tr w:rsidR="00330F6C" w:rsidRPr="00B46333" w14:paraId="3C885C9D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A8EFF" w14:textId="77777777" w:rsidR="00330F6C" w:rsidRPr="00B46333" w:rsidRDefault="00330F6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CAD13" w14:textId="77777777" w:rsidR="00330F6C" w:rsidRPr="00B46333" w:rsidRDefault="00330F6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Стоимость, </w:t>
            </w:r>
            <w:proofErr w:type="spellStart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B463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330F6C" w:rsidRPr="00B46333" w14:paraId="31F55DD4" w14:textId="77777777" w:rsidTr="00330F6C">
        <w:tc>
          <w:tcPr>
            <w:tcW w:w="95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5BB0A" w14:textId="77777777" w:rsidR="00330F6C" w:rsidRPr="00B46333" w:rsidRDefault="00330F6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УЗИ ОРГАНОВ БРЮШНОЙ ПОЛОСТИ</w:t>
            </w:r>
          </w:p>
        </w:tc>
      </w:tr>
      <w:tr w:rsidR="00330F6C" w:rsidRPr="00B46333" w14:paraId="044677C1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D56C6" w14:textId="77777777" w:rsidR="00330F6C" w:rsidRPr="00B46333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УЗИ органов брюшной полости (печень, желчный пузырь, поджелудочная железа, селезенка)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6ABB7" w14:textId="77777777" w:rsidR="00330F6C" w:rsidRPr="00B46333" w:rsidRDefault="00330F6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AA0303" w:rsidRPr="00B46333" w14:paraId="70A05814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CECA6" w14:textId="77777777" w:rsidR="00AA0303" w:rsidRPr="00B46333" w:rsidRDefault="00AA0303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Комплексное УЗИ органов брюшной полости с </w:t>
            </w:r>
            <w:proofErr w:type="spellStart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эластографией</w:t>
            </w:r>
            <w:proofErr w:type="spellEnd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печени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F655C" w14:textId="77777777" w:rsidR="00AA0303" w:rsidRPr="00B46333" w:rsidRDefault="00AA0303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</w:tr>
      <w:tr w:rsidR="00C5519A" w:rsidRPr="00B46333" w14:paraId="0A931320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FF96A" w14:textId="77777777" w:rsidR="00C5519A" w:rsidRPr="00B46333" w:rsidRDefault="00C5519A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Эластометрия</w:t>
            </w:r>
            <w:proofErr w:type="spellEnd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щитовидной железы (с щитовидной железой)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044FA" w14:textId="77777777" w:rsidR="00C5519A" w:rsidRPr="00B46333" w:rsidRDefault="00C5519A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1000 (1300)</w:t>
            </w:r>
          </w:p>
        </w:tc>
      </w:tr>
      <w:tr w:rsidR="00C5519A" w:rsidRPr="00B46333" w14:paraId="2683D209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1601B" w14:textId="77777777" w:rsidR="00C5519A" w:rsidRPr="00B46333" w:rsidRDefault="00C5519A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Эластометрия</w:t>
            </w:r>
            <w:proofErr w:type="spellEnd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молочной железы (с молочной железой)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0CF77" w14:textId="77777777" w:rsidR="00C5519A" w:rsidRPr="00B46333" w:rsidRDefault="00C5519A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1500 (1800)</w:t>
            </w:r>
          </w:p>
        </w:tc>
      </w:tr>
      <w:tr w:rsidR="00330F6C" w:rsidRPr="00B46333" w14:paraId="0A69AA90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D79E3" w14:textId="77777777" w:rsidR="00330F6C" w:rsidRPr="00B46333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УЗИ органов брюшной полости с определением функции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9D268" w14:textId="77777777" w:rsidR="00330F6C" w:rsidRPr="00B46333" w:rsidRDefault="00330F6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</w:p>
        </w:tc>
      </w:tr>
      <w:tr w:rsidR="00AA0303" w:rsidRPr="00B46333" w14:paraId="7E641AF2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1146E" w14:textId="77777777" w:rsidR="00AA0303" w:rsidRPr="00B46333" w:rsidRDefault="00AA0303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Эластография</w:t>
            </w:r>
            <w:proofErr w:type="spellEnd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печени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989B2" w14:textId="77777777" w:rsidR="00AA0303" w:rsidRPr="00B46333" w:rsidRDefault="00AA0303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</w:p>
        </w:tc>
      </w:tr>
      <w:tr w:rsidR="00330F6C" w:rsidRPr="00B46333" w14:paraId="174D3979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AB956" w14:textId="77777777" w:rsidR="00330F6C" w:rsidRPr="00B46333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УЗИ печени, желчного пузыря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50928" w14:textId="77777777" w:rsidR="00330F6C" w:rsidRPr="00B46333" w:rsidRDefault="00330F6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330F6C" w:rsidRPr="00B46333" w14:paraId="07B7827F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286B1" w14:textId="77777777" w:rsidR="00330F6C" w:rsidRPr="00B46333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УЗИ поджелудочной железы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5DC76" w14:textId="77777777" w:rsidR="00330F6C" w:rsidRPr="00B46333" w:rsidRDefault="00330F6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</w:tr>
      <w:tr w:rsidR="00330F6C" w:rsidRPr="00B46333" w14:paraId="5BF89071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5FDA2" w14:textId="77777777" w:rsidR="00330F6C" w:rsidRPr="00B46333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УЗИ селезенки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FEBDF" w14:textId="77777777" w:rsidR="00330F6C" w:rsidRPr="00B46333" w:rsidRDefault="00330F6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</w:tr>
      <w:tr w:rsidR="00330F6C" w:rsidRPr="00B46333" w14:paraId="50839A57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A355C" w14:textId="77777777" w:rsidR="00330F6C" w:rsidRPr="00B46333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УЗИ плевральных полостей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E035C" w14:textId="77777777" w:rsidR="00330F6C" w:rsidRPr="00B46333" w:rsidRDefault="00330F6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  <w:tr w:rsidR="00330F6C" w:rsidRPr="00B46333" w14:paraId="7E7FC087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4E51A" w14:textId="77777777" w:rsidR="00330F6C" w:rsidRPr="00B46333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УЗИ грыжевого выпячивания (грыжи)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60D0F" w14:textId="77777777" w:rsidR="00330F6C" w:rsidRPr="00B46333" w:rsidRDefault="00330F6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  <w:tr w:rsidR="00330F6C" w:rsidRPr="00B46333" w14:paraId="6850C6DC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9F135" w14:textId="77777777" w:rsidR="00330F6C" w:rsidRPr="00B46333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УЗИ лимфатических узлов в брюшной полости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742F7" w14:textId="77777777" w:rsidR="00330F6C" w:rsidRPr="00B46333" w:rsidRDefault="00330F6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300</w:t>
            </w:r>
          </w:p>
        </w:tc>
      </w:tr>
      <w:tr w:rsidR="00330F6C" w:rsidRPr="00B46333" w14:paraId="2E07A463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9CA8C" w14:textId="77777777" w:rsidR="00330F6C" w:rsidRPr="00B46333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УЗИ забрюшинных лимфатических узлов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C5AE4" w14:textId="77777777" w:rsidR="00330F6C" w:rsidRPr="00B46333" w:rsidRDefault="00330F6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</w:tr>
      <w:tr w:rsidR="00330F6C" w:rsidRPr="00B46333" w14:paraId="31374AD1" w14:textId="77777777" w:rsidTr="00014066">
        <w:trPr>
          <w:trHeight w:val="70"/>
        </w:trPr>
        <w:tc>
          <w:tcPr>
            <w:tcW w:w="95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A2F58" w14:textId="77777777" w:rsidR="00330F6C" w:rsidRPr="00B46333" w:rsidRDefault="00330F6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УЗИ ОРГАНОВ ЖЕЛУДОЧНО-КИШЕЧНОГО ТРАКТА</w:t>
            </w:r>
          </w:p>
        </w:tc>
      </w:tr>
      <w:tr w:rsidR="00330F6C" w:rsidRPr="00B46333" w14:paraId="24AE4A09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DF38B" w14:textId="77777777" w:rsidR="00330F6C" w:rsidRPr="00B46333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УЗИ пищевода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4D724" w14:textId="77777777" w:rsidR="00330F6C" w:rsidRPr="00B46333" w:rsidRDefault="00330F6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  <w:tr w:rsidR="002B0C46" w:rsidRPr="00B46333" w14:paraId="29532A35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AF976" w14:textId="77777777" w:rsidR="002B0C46" w:rsidRPr="00B46333" w:rsidRDefault="002B0C46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УЗИ забрюшинного пространств</w:t>
            </w:r>
            <w:r w:rsidR="00784000"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0F491" w14:textId="77777777" w:rsidR="002B0C46" w:rsidRPr="00B46333" w:rsidRDefault="002B0C46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</w:tr>
      <w:tr w:rsidR="00330F6C" w:rsidRPr="00B46333" w14:paraId="77D09F99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6EA53" w14:textId="77777777" w:rsidR="00330F6C" w:rsidRPr="00B46333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УЗИ желудка и двенадцатиперстной кишки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85F66" w14:textId="77777777" w:rsidR="00330F6C" w:rsidRPr="00B46333" w:rsidRDefault="00330F6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</w:tr>
      <w:tr w:rsidR="00330F6C" w:rsidRPr="00B46333" w14:paraId="1195CFC9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79EBB" w14:textId="1CE854D1" w:rsidR="00330F6C" w:rsidRPr="00B46333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УЗИ пищевода, желудка, </w:t>
            </w:r>
            <w:r w:rsidR="00014066"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двенадцатиперстной кишки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12003" w14:textId="77777777" w:rsidR="00330F6C" w:rsidRPr="00B46333" w:rsidRDefault="00330F6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1000</w:t>
            </w:r>
          </w:p>
        </w:tc>
      </w:tr>
      <w:tr w:rsidR="00330F6C" w:rsidRPr="00B46333" w14:paraId="3FDB65AB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10A72" w14:textId="77777777" w:rsidR="00330F6C" w:rsidRPr="00B46333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УЗИ червеобразного отростка (аппендикса)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A7947" w14:textId="77777777" w:rsidR="00330F6C" w:rsidRPr="00B46333" w:rsidRDefault="00330F6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  <w:tr w:rsidR="0076119C" w:rsidRPr="00B46333" w14:paraId="5FF8D5AF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838E5" w14:textId="77777777" w:rsidR="0076119C" w:rsidRPr="00B46333" w:rsidRDefault="0076119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 прианальной области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B98FC" w14:textId="77777777" w:rsidR="0076119C" w:rsidRPr="00B46333" w:rsidRDefault="0076119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330F6C" w:rsidRPr="00B46333" w14:paraId="42B4D62B" w14:textId="77777777" w:rsidTr="00330F6C">
        <w:tc>
          <w:tcPr>
            <w:tcW w:w="95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A881E" w14:textId="77777777" w:rsidR="00330F6C" w:rsidRPr="00B46333" w:rsidRDefault="00330F6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УЗИ МОЧЕПОЛОВОЙ СИСТЕМЫ</w:t>
            </w:r>
          </w:p>
        </w:tc>
      </w:tr>
      <w:tr w:rsidR="00330F6C" w:rsidRPr="00B46333" w14:paraId="41514148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8FF59" w14:textId="77777777" w:rsidR="00330F6C" w:rsidRPr="00B46333" w:rsidRDefault="00BE342A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УЗИ почек</w:t>
            </w:r>
            <w:r w:rsidR="00A36A42"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="00330F6C"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надпочечников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8B6FF" w14:textId="77777777" w:rsidR="00330F6C" w:rsidRPr="00B46333" w:rsidRDefault="00206A92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30F6C"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330F6C" w:rsidRPr="00B46333" w14:paraId="4B7316E0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24F88" w14:textId="77777777" w:rsidR="00330F6C" w:rsidRPr="00B46333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УЗИ мочевого пузыря с определением объема остаточной мочи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1EF38" w14:textId="77777777" w:rsidR="00330F6C" w:rsidRPr="00B46333" w:rsidRDefault="00206A92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30F6C"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330F6C" w:rsidRPr="00B46333" w14:paraId="0D3E18EF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17FEC" w14:textId="77777777" w:rsidR="00330F6C" w:rsidRPr="00B46333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УЗИ предстательной железы с определением объема остаточной мочи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52D79" w14:textId="77777777" w:rsidR="00330F6C" w:rsidRPr="00B46333" w:rsidRDefault="00330F6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</w:p>
        </w:tc>
      </w:tr>
      <w:tr w:rsidR="00330F6C" w:rsidRPr="00B46333" w14:paraId="75532DB8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F2F1E" w14:textId="77777777" w:rsidR="00330F6C" w:rsidRPr="00B46333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ТРУЗИ (предстательной железы)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F49E8" w14:textId="77777777" w:rsidR="00330F6C" w:rsidRPr="00B46333" w:rsidRDefault="00401C76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30F6C"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330F6C" w:rsidRPr="00B46333" w14:paraId="44A16C95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DEBAD" w14:textId="77777777" w:rsidR="00330F6C" w:rsidRPr="00B46333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УЗИ органов мошонки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6FAD5" w14:textId="77777777" w:rsidR="00330F6C" w:rsidRPr="00B46333" w:rsidRDefault="00330F6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330F6C" w:rsidRPr="00B46333" w14:paraId="5A02AC52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F7A99" w14:textId="77777777" w:rsidR="00330F6C" w:rsidRPr="00B46333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УЗИ органов мошонки с </w:t>
            </w:r>
            <w:r w:rsidR="003B6148"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Доплером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F440E" w14:textId="77777777" w:rsidR="00330F6C" w:rsidRPr="00B46333" w:rsidRDefault="00330F6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</w:tr>
      <w:tr w:rsidR="00330F6C" w:rsidRPr="00B46333" w14:paraId="497134D4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99A76" w14:textId="77777777" w:rsidR="00330F6C" w:rsidRPr="00B46333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УЗИ полового члена (исследование анатомической структуры)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75E16" w14:textId="77777777" w:rsidR="00330F6C" w:rsidRPr="00B46333" w:rsidRDefault="00330F6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</w:p>
        </w:tc>
      </w:tr>
      <w:tr w:rsidR="00330F6C" w:rsidRPr="00B46333" w14:paraId="50ACF083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483C2" w14:textId="77777777" w:rsidR="00330F6C" w:rsidRPr="00B46333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УЗИ полового члена с </w:t>
            </w:r>
            <w:proofErr w:type="spellStart"/>
            <w:proofErr w:type="gramStart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доплерометрией</w:t>
            </w:r>
            <w:proofErr w:type="spellEnd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</w:t>
            </w:r>
            <w:proofErr w:type="gramEnd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внутрикавернозным</w:t>
            </w:r>
            <w:proofErr w:type="spellEnd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введением папаверина (диагностика эректильной дисфункции)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F5BAE" w14:textId="77777777" w:rsidR="00330F6C" w:rsidRPr="00B46333" w:rsidRDefault="00330F6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330F6C" w:rsidRPr="00B46333" w14:paraId="5C1358EB" w14:textId="77777777" w:rsidTr="00330F6C">
        <w:tc>
          <w:tcPr>
            <w:tcW w:w="95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3A450" w14:textId="77777777" w:rsidR="00330F6C" w:rsidRPr="00B46333" w:rsidRDefault="00330F6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УЗИ ЖЕЛЕЗ</w:t>
            </w:r>
          </w:p>
        </w:tc>
      </w:tr>
      <w:tr w:rsidR="00330F6C" w:rsidRPr="00B46333" w14:paraId="26EC9986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710A0" w14:textId="77777777" w:rsidR="00330F6C" w:rsidRPr="00B46333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УЗИ щитовидной</w:t>
            </w:r>
            <w:r w:rsidR="00A36A42"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паращитовидной</w:t>
            </w: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железы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5C17C" w14:textId="77777777" w:rsidR="00330F6C" w:rsidRPr="00B46333" w:rsidRDefault="00206A92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30F6C"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330F6C" w:rsidRPr="00B46333" w14:paraId="2E6F53F0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A7D99" w14:textId="66C1CC09" w:rsidR="00330F6C" w:rsidRPr="00B46333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УЗИ щитовидной железы с осмотром </w:t>
            </w:r>
            <w:r w:rsidR="00014066"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лимфоузлов (</w:t>
            </w: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шейных, надключичных)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14135" w14:textId="77777777" w:rsidR="00330F6C" w:rsidRPr="00B46333" w:rsidRDefault="00330F6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</w:tr>
      <w:tr w:rsidR="00330F6C" w:rsidRPr="00B46333" w14:paraId="3C44BD86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3F52D" w14:textId="77777777" w:rsidR="00330F6C" w:rsidRPr="00B46333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УЗИ слюнных желез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1BB21" w14:textId="22B86467" w:rsidR="00330F6C" w:rsidRPr="00B46333" w:rsidRDefault="00E97C6E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30F6C"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330F6C" w:rsidRPr="00B46333" w14:paraId="18F1C90B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7A408" w14:textId="77777777" w:rsidR="00330F6C" w:rsidRPr="00B46333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УЗИ молочных желез с осмотром лимфатических узлов (2 анатомические зоны)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CA563" w14:textId="77777777" w:rsidR="00330F6C" w:rsidRPr="00B46333" w:rsidRDefault="00330F6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</w:tr>
      <w:tr w:rsidR="00330F6C" w:rsidRPr="00B46333" w14:paraId="35648C83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A6B10" w14:textId="77777777" w:rsidR="00330F6C" w:rsidRPr="00B46333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УЗИ мягких тканей (одна анатомическая зона)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A03E8" w14:textId="02B13E2E" w:rsidR="00330F6C" w:rsidRPr="00B46333" w:rsidRDefault="00E97C6E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330F6C" w:rsidRPr="00B46333" w14:paraId="4FA02F61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E80E4" w14:textId="77777777" w:rsidR="00330F6C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УЗИ поверхностных лимфатических узлов (одна анатомическая зона)</w:t>
            </w:r>
          </w:p>
          <w:p w14:paraId="6D6F3E07" w14:textId="370A47BA" w:rsidR="0078192B" w:rsidRPr="00B46333" w:rsidRDefault="0078192B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B7479" w14:textId="58EDAE77" w:rsidR="00330F6C" w:rsidRPr="00B46333" w:rsidRDefault="00E97C6E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E94159" w:rsidRPr="00B46333" w14:paraId="704A64C2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68BE1" w14:textId="77777777" w:rsidR="00E94159" w:rsidRPr="00B46333" w:rsidRDefault="00E94159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УЗИ группы шейных лимфатических узлов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1294D" w14:textId="77777777" w:rsidR="00E94159" w:rsidRPr="00B46333" w:rsidRDefault="00E94159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  <w:tr w:rsidR="00330F6C" w:rsidRPr="00B46333" w14:paraId="2226E33E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854FE" w14:textId="77777777" w:rsidR="00330F6C" w:rsidRPr="00B46333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1917A" w14:textId="77777777" w:rsidR="00330F6C" w:rsidRPr="00B46333" w:rsidRDefault="00330F6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F6C" w:rsidRPr="00B46333" w14:paraId="1B8C53C4" w14:textId="77777777" w:rsidTr="00330F6C">
        <w:tc>
          <w:tcPr>
            <w:tcW w:w="95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886E8" w14:textId="77777777" w:rsidR="00330F6C" w:rsidRPr="00B46333" w:rsidRDefault="00330F6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УЗИ СЕРДЕЧНО-СОСУДИСТОЙ СИСТЕМЫ</w:t>
            </w:r>
          </w:p>
        </w:tc>
      </w:tr>
      <w:tr w:rsidR="00330F6C" w:rsidRPr="00B46333" w14:paraId="7D57E4F6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645BD" w14:textId="77777777" w:rsidR="00330F6C" w:rsidRPr="00B46333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УЗИ сердца (Эхокардиография)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E650F" w14:textId="77777777" w:rsidR="00330F6C" w:rsidRPr="00B46333" w:rsidRDefault="00330F6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1300</w:t>
            </w:r>
          </w:p>
        </w:tc>
      </w:tr>
      <w:tr w:rsidR="00330F6C" w:rsidRPr="00B46333" w14:paraId="281146F9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79C84" w14:textId="77777777" w:rsidR="00330F6C" w:rsidRPr="00B46333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УЗИ сосудов шеи (экстракраниального отдела </w:t>
            </w:r>
            <w:proofErr w:type="spellStart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брахеоцефальных</w:t>
            </w:r>
            <w:proofErr w:type="spellEnd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артерий и позвоночной артерии)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C4433" w14:textId="77777777" w:rsidR="00330F6C" w:rsidRPr="00B46333" w:rsidRDefault="00330F6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</w:p>
        </w:tc>
      </w:tr>
      <w:tr w:rsidR="00192669" w:rsidRPr="00B46333" w14:paraId="0450CF33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C8E42" w14:textId="05E8F94A" w:rsidR="00192669" w:rsidRPr="00B46333" w:rsidRDefault="00192669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УЗИ </w:t>
            </w:r>
            <w:r w:rsidR="00014066"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вертебробазилярной</w:t>
            </w: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артерии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A3E9C" w14:textId="77777777" w:rsidR="00192669" w:rsidRPr="00B46333" w:rsidRDefault="00192669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</w:p>
        </w:tc>
      </w:tr>
      <w:tr w:rsidR="00195DE1" w:rsidRPr="00B46333" w14:paraId="588DBDE6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999EA" w14:textId="77777777" w:rsidR="00195DE1" w:rsidRPr="00B46333" w:rsidRDefault="00195DE1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УЗИ сосудов головного мозга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27D4C" w14:textId="77777777" w:rsidR="00195DE1" w:rsidRPr="00B46333" w:rsidRDefault="00195DE1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1400</w:t>
            </w:r>
          </w:p>
        </w:tc>
      </w:tr>
      <w:tr w:rsidR="00192669" w:rsidRPr="00B46333" w14:paraId="58126350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B12F8" w14:textId="77777777" w:rsidR="00192669" w:rsidRPr="00B46333" w:rsidRDefault="00192669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УЗИ вен верхних конечностей с исследованием НПВ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39BF2" w14:textId="77777777" w:rsidR="00192669" w:rsidRPr="00B46333" w:rsidRDefault="00192669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330F6C" w:rsidRPr="00B46333" w14:paraId="0303A9D3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8CA14" w14:textId="77777777" w:rsidR="00330F6C" w:rsidRPr="00B46333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УЗТС вен нижних конечностей с исследованием НПВ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D4F30" w14:textId="77777777" w:rsidR="00330F6C" w:rsidRPr="00B46333" w:rsidRDefault="00330F6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1000</w:t>
            </w:r>
          </w:p>
        </w:tc>
      </w:tr>
      <w:tr w:rsidR="00330F6C" w:rsidRPr="00B46333" w14:paraId="760AFAA2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6BEC5" w14:textId="77777777" w:rsidR="00330F6C" w:rsidRPr="00B46333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УЗТС артерий нижних конечностей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17179" w14:textId="77777777" w:rsidR="00330F6C" w:rsidRPr="00B46333" w:rsidRDefault="00330F6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</w:p>
        </w:tc>
      </w:tr>
      <w:tr w:rsidR="00192669" w:rsidRPr="00B46333" w14:paraId="24137122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E043A" w14:textId="77777777" w:rsidR="00192669" w:rsidRPr="00B46333" w:rsidRDefault="00192669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УЗТС артерий верхних конечностей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4E3C9" w14:textId="77777777" w:rsidR="00192669" w:rsidRPr="00B46333" w:rsidRDefault="00192669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</w:p>
        </w:tc>
      </w:tr>
      <w:tr w:rsidR="00330F6C" w:rsidRPr="00B46333" w14:paraId="74579E57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7FA66" w14:textId="77777777" w:rsidR="00330F6C" w:rsidRPr="00B46333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УЗТС аорты и ее ветвей (брюшной отдел аорты)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DD4C1" w14:textId="77777777" w:rsidR="00330F6C" w:rsidRPr="00B46333" w:rsidRDefault="00330F6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330F6C" w:rsidRPr="00B46333" w14:paraId="1648775C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27294" w14:textId="6D469C32" w:rsidR="00330F6C" w:rsidRPr="00B46333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УЗИ магистральных вен брюшной </w:t>
            </w:r>
            <w:r w:rsidR="00014066"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полости (</w:t>
            </w: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нижняя полая, почечные, воротная и печеночные)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28516" w14:textId="77777777" w:rsidR="00330F6C" w:rsidRPr="00B46333" w:rsidRDefault="00330F6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330F6C" w:rsidRPr="00B46333" w14:paraId="6713272D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7BA24" w14:textId="77777777" w:rsidR="00330F6C" w:rsidRPr="00B46333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УЗИ сосудов почек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D0059" w14:textId="77777777" w:rsidR="00330F6C" w:rsidRPr="00B46333" w:rsidRDefault="00330F6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  <w:tr w:rsidR="00330F6C" w:rsidRPr="00B46333" w14:paraId="0FADF421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2E92C" w14:textId="77777777" w:rsidR="00330F6C" w:rsidRPr="00B46333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свободной жидкости в перикарде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8388B" w14:textId="77777777" w:rsidR="00330F6C" w:rsidRPr="00B46333" w:rsidRDefault="00330F6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</w:tr>
      <w:tr w:rsidR="00330F6C" w:rsidRPr="00B46333" w14:paraId="38F86A02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B6258" w14:textId="77777777" w:rsidR="00330F6C" w:rsidRPr="00B46333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свободной жидкости в плевральной полости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880F7" w14:textId="77777777" w:rsidR="00330F6C" w:rsidRPr="00B46333" w:rsidRDefault="00330F6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</w:tr>
      <w:tr w:rsidR="00330F6C" w:rsidRPr="00B46333" w14:paraId="1981785C" w14:textId="77777777" w:rsidTr="00330F6C">
        <w:tc>
          <w:tcPr>
            <w:tcW w:w="95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7A63F" w14:textId="77777777" w:rsidR="00330F6C" w:rsidRPr="00B46333" w:rsidRDefault="00330F6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УЗИ ОПОРНО-ДВИГАТЕЛЬНОГО АППАРАТА</w:t>
            </w:r>
          </w:p>
        </w:tc>
      </w:tr>
      <w:tr w:rsidR="00330F6C" w:rsidRPr="00B46333" w14:paraId="1D8D2FA4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3211D" w14:textId="77777777" w:rsidR="00330F6C" w:rsidRPr="00B46333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УЗИ послеоперационных швов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A1826" w14:textId="77777777" w:rsidR="00330F6C" w:rsidRPr="00B46333" w:rsidRDefault="00330F6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</w:tr>
      <w:tr w:rsidR="00330F6C" w:rsidRPr="00B46333" w14:paraId="532FCFAF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96525" w14:textId="77777777" w:rsidR="00330F6C" w:rsidRPr="00B46333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УЗИ мышц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A099F" w14:textId="77777777" w:rsidR="00330F6C" w:rsidRPr="00B46333" w:rsidRDefault="00330F6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  <w:tr w:rsidR="00330F6C" w:rsidRPr="00B46333" w14:paraId="1B1BC291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F4BE2" w14:textId="77777777" w:rsidR="00330F6C" w:rsidRPr="00B46333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УЗИ лучезапястного сустава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F0FBE" w14:textId="77777777" w:rsidR="00330F6C" w:rsidRPr="00B46333" w:rsidRDefault="00330F6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330F6C" w:rsidRPr="00B46333" w14:paraId="7055F7FE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406A7" w14:textId="4DB7CBA7" w:rsidR="00330F6C" w:rsidRPr="00B46333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УЗИ мелких </w:t>
            </w:r>
            <w:r w:rsidR="00014066"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суставов кисти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FDD35" w14:textId="77777777" w:rsidR="00330F6C" w:rsidRPr="00B46333" w:rsidRDefault="00330F6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330F6C" w:rsidRPr="00B46333" w14:paraId="228FC3E7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7BEE4" w14:textId="77777777" w:rsidR="00330F6C" w:rsidRPr="00B46333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УЗИ коленного сустава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2EECC" w14:textId="77777777" w:rsidR="00330F6C" w:rsidRPr="00B46333" w:rsidRDefault="009A5851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30F6C"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330F6C" w:rsidRPr="00B46333" w14:paraId="63B45455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B4CD1" w14:textId="77777777" w:rsidR="00330F6C" w:rsidRPr="00B46333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УЗИ голеностопного сустава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E9483" w14:textId="77777777" w:rsidR="00330F6C" w:rsidRPr="00B46333" w:rsidRDefault="00330F6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  <w:tr w:rsidR="00330F6C" w:rsidRPr="00B46333" w14:paraId="56E53C54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43AF1" w14:textId="77777777" w:rsidR="00330F6C" w:rsidRPr="00B46333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УЗИ мелких суставов стопы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5DEE7" w14:textId="77777777" w:rsidR="00330F6C" w:rsidRPr="00B46333" w:rsidRDefault="00330F6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550</w:t>
            </w:r>
          </w:p>
        </w:tc>
      </w:tr>
      <w:tr w:rsidR="00330F6C" w:rsidRPr="00B46333" w14:paraId="686C331E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83862" w14:textId="77777777" w:rsidR="00330F6C" w:rsidRPr="00B46333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УЗИ ахиллова сухожилия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7E795" w14:textId="77777777" w:rsidR="00330F6C" w:rsidRPr="00B46333" w:rsidRDefault="00330F6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</w:tr>
      <w:tr w:rsidR="00330F6C" w:rsidRPr="00B46333" w14:paraId="073CCF37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1E6A2" w14:textId="77777777" w:rsidR="00330F6C" w:rsidRPr="00B46333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УЗИ копчика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99B6E" w14:textId="77777777" w:rsidR="00330F6C" w:rsidRPr="00B46333" w:rsidRDefault="00330F6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  <w:tr w:rsidR="00014066" w:rsidRPr="00B46333" w14:paraId="18034F3C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3680D" w14:textId="1FB2C88E" w:rsidR="00014066" w:rsidRPr="00B46333" w:rsidRDefault="00014066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УЗИ тазобедренного сустава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B7EFC" w14:textId="55CDFBA9" w:rsidR="00014066" w:rsidRPr="00B46333" w:rsidRDefault="00014066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</w:tr>
      <w:tr w:rsidR="006C02FD" w:rsidRPr="00B46333" w14:paraId="05135844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61505" w14:textId="77777777" w:rsidR="006C02FD" w:rsidRPr="00B46333" w:rsidRDefault="006C02FD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УЗИ лонного сочленения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148D2" w14:textId="77777777" w:rsidR="006C02FD" w:rsidRPr="00B46333" w:rsidRDefault="006C02FD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  <w:tr w:rsidR="009561B3" w:rsidRPr="00B46333" w14:paraId="096DCA99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DD01D" w14:textId="77777777" w:rsidR="009561B3" w:rsidRPr="00B46333" w:rsidRDefault="009561B3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УЗИ локтевого сустава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5D734" w14:textId="77777777" w:rsidR="009561B3" w:rsidRPr="00B46333" w:rsidRDefault="009561B3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  <w:tr w:rsidR="00207A1F" w:rsidRPr="00B46333" w14:paraId="6C767FA7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207DA" w14:textId="77777777" w:rsidR="00207A1F" w:rsidRPr="00B46333" w:rsidRDefault="00207A1F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УЗИ плечевого сустава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41FD7" w14:textId="77777777" w:rsidR="00207A1F" w:rsidRPr="00B46333" w:rsidRDefault="00207A1F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330F6C" w:rsidRPr="00B46333" w14:paraId="0883D1AB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C0FF3" w14:textId="77777777" w:rsidR="00330F6C" w:rsidRPr="00B46333" w:rsidRDefault="00330F6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УЗИ НОВОРОЖДЕННЫХ ДЕТЕЙ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C8E80" w14:textId="77777777" w:rsidR="00330F6C" w:rsidRPr="00B46333" w:rsidRDefault="00330F6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F6C" w:rsidRPr="00B46333" w14:paraId="3D5AE632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F48B0" w14:textId="77777777" w:rsidR="00330F6C" w:rsidRPr="00B46333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Нейросонография</w:t>
            </w:r>
            <w:proofErr w:type="spellEnd"/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4714A" w14:textId="41756601" w:rsidR="00330F6C" w:rsidRPr="00B46333" w:rsidRDefault="00E97C6E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330F6C" w:rsidRPr="00B46333" w14:paraId="5F0D588B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DDC7C" w14:textId="77777777" w:rsidR="00330F6C" w:rsidRPr="00B46333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УЗИ новорожденных (</w:t>
            </w:r>
            <w:proofErr w:type="spellStart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нейросонография</w:t>
            </w:r>
            <w:proofErr w:type="spellEnd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, брюшная полость, почки, тазобедренные суставы)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07675" w14:textId="77777777" w:rsidR="00330F6C" w:rsidRPr="00B46333" w:rsidRDefault="00330F6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</w:tr>
      <w:tr w:rsidR="00330F6C" w:rsidRPr="00B46333" w14:paraId="5D856ED0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AB7DF" w14:textId="77777777" w:rsidR="00330F6C" w:rsidRPr="00B46333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УЗИ тазобедренных суставов новорожденных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CA4A7" w14:textId="77777777" w:rsidR="00330F6C" w:rsidRPr="00B46333" w:rsidRDefault="009A5851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30F6C"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9A5851" w:rsidRPr="00B46333" w14:paraId="114C42BB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8FABA" w14:textId="77777777" w:rsidR="009A5851" w:rsidRPr="00B46333" w:rsidRDefault="009A5851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УЗИ шейного отдела позвоночника (кривошея)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79142" w14:textId="77777777" w:rsidR="009A5851" w:rsidRPr="00B46333" w:rsidRDefault="009A5851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  <w:tr w:rsidR="00330F6C" w:rsidRPr="00B46333" w14:paraId="51E5FD34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8CACA" w14:textId="77777777" w:rsidR="00330F6C" w:rsidRPr="00B46333" w:rsidRDefault="00330F6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УЗИ ОРГАНОВ МАЛОГО ТАЗА</w:t>
            </w:r>
            <w:r w:rsidR="00D832B9"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(ГИНЕКОЛОГИЯ)</w:t>
            </w:r>
          </w:p>
        </w:tc>
        <w:tc>
          <w:tcPr>
            <w:tcW w:w="1809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86C78" w14:textId="77777777" w:rsidR="00330F6C" w:rsidRPr="00B46333" w:rsidRDefault="00330F6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A1F" w:rsidRPr="00B46333" w14:paraId="454AB419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F83E9" w14:textId="77777777" w:rsidR="00207A1F" w:rsidRPr="00B46333" w:rsidRDefault="00207A1F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УЗИ органов малого таза (абдоминально и </w:t>
            </w:r>
            <w:proofErr w:type="spellStart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трансвагинально</w:t>
            </w:r>
            <w:proofErr w:type="spellEnd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4818C" w14:textId="77777777" w:rsidR="00207A1F" w:rsidRPr="00B46333" w:rsidRDefault="00207A1F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</w:tr>
      <w:tr w:rsidR="00330F6C" w:rsidRPr="00B46333" w14:paraId="4F899296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BED8F" w14:textId="77777777" w:rsidR="00330F6C" w:rsidRPr="00B46333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Фолликулометрия</w:t>
            </w:r>
            <w:proofErr w:type="spellEnd"/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575EB" w14:textId="77777777" w:rsidR="00330F6C" w:rsidRPr="00B46333" w:rsidRDefault="00241F29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30F6C"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330F6C" w:rsidRPr="00B46333" w14:paraId="7916D7D1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952A4" w14:textId="77777777" w:rsidR="00330F6C" w:rsidRPr="00B46333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свободной жидкости в малом тазу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448BA" w14:textId="77777777" w:rsidR="00330F6C" w:rsidRPr="00B46333" w:rsidRDefault="00330F6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</w:tr>
      <w:tr w:rsidR="00330F6C" w:rsidRPr="00B46333" w14:paraId="23225084" w14:textId="77777777" w:rsidTr="00330F6C">
        <w:tc>
          <w:tcPr>
            <w:tcW w:w="776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25B5E" w14:textId="77777777" w:rsidR="00330F6C" w:rsidRPr="00B46333" w:rsidRDefault="00330F6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УЗИ ПО БЕРЕМЕННОСТИ</w:t>
            </w:r>
          </w:p>
        </w:tc>
        <w:tc>
          <w:tcPr>
            <w:tcW w:w="1809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81B75" w14:textId="77777777" w:rsidR="00330F6C" w:rsidRPr="00B46333" w:rsidRDefault="00330F6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F6C" w:rsidRPr="00B46333" w14:paraId="63EF46BE" w14:textId="77777777" w:rsidTr="00330F6C">
        <w:tc>
          <w:tcPr>
            <w:tcW w:w="775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798D7" w14:textId="77777777" w:rsidR="00330F6C" w:rsidRPr="00B46333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УЗИ </w:t>
            </w:r>
            <w:proofErr w:type="gramStart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беременность  </w:t>
            </w:r>
            <w:r w:rsidRPr="00B463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триместр (до 10 недели)</w:t>
            </w:r>
          </w:p>
        </w:tc>
        <w:tc>
          <w:tcPr>
            <w:tcW w:w="181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52F557B" w14:textId="77777777" w:rsidR="00330F6C" w:rsidRPr="00B46333" w:rsidRDefault="00241F29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</w:tr>
      <w:tr w:rsidR="00330F6C" w:rsidRPr="00B46333" w14:paraId="29FDEA5F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9D8E9" w14:textId="77777777" w:rsidR="00330F6C" w:rsidRPr="00B46333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УЗИ </w:t>
            </w:r>
            <w:proofErr w:type="gramStart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беременность  </w:t>
            </w:r>
            <w:r w:rsidRPr="00B463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триместр (12 недель)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36671" w14:textId="77777777" w:rsidR="00330F6C" w:rsidRPr="00B46333" w:rsidRDefault="00241F29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330F6C" w:rsidRPr="00B46333" w14:paraId="0DB86CAB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518F4" w14:textId="77777777" w:rsidR="00330F6C" w:rsidRPr="00B46333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УЗИ </w:t>
            </w:r>
            <w:proofErr w:type="gramStart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беременность  </w:t>
            </w:r>
            <w:r w:rsidRPr="00B463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proofErr w:type="gramEnd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B463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триместр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B0554" w14:textId="77777777" w:rsidR="00330F6C" w:rsidRPr="00B46333" w:rsidRDefault="00241F29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</w:p>
        </w:tc>
      </w:tr>
      <w:tr w:rsidR="00330F6C" w:rsidRPr="00B46333" w14:paraId="106A1978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D870D" w14:textId="77777777" w:rsidR="00330F6C" w:rsidRPr="00B46333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УЗИ </w:t>
            </w:r>
            <w:proofErr w:type="gramStart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беременность  </w:t>
            </w:r>
            <w:r w:rsidRPr="00B463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proofErr w:type="gramEnd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B463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триместр (2 плода)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30100" w14:textId="77777777" w:rsidR="00330F6C" w:rsidRPr="00B46333" w:rsidRDefault="0054797D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1600</w:t>
            </w:r>
          </w:p>
        </w:tc>
      </w:tr>
      <w:tr w:rsidR="00330F6C" w:rsidRPr="00B46333" w14:paraId="5D727650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FDA79" w14:textId="77777777" w:rsidR="00330F6C" w:rsidRPr="00B46333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УЗИ </w:t>
            </w:r>
            <w:proofErr w:type="gramStart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беременность  </w:t>
            </w:r>
            <w:r w:rsidRPr="00B463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proofErr w:type="gramEnd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463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триместр с  Доплером  (1 плод)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D318A" w14:textId="77777777" w:rsidR="00330F6C" w:rsidRPr="00B46333" w:rsidRDefault="00330F6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41F29"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330F6C" w:rsidRPr="00B46333" w14:paraId="6CADD6B1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1CC95" w14:textId="77777777" w:rsidR="00330F6C" w:rsidRPr="00B46333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УЗИ </w:t>
            </w:r>
            <w:proofErr w:type="gramStart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беременность  </w:t>
            </w:r>
            <w:r w:rsidRPr="00B463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proofErr w:type="gramEnd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463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триместр с  Доплером  (2 плода)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22ABA" w14:textId="77777777" w:rsidR="00330F6C" w:rsidRPr="00B46333" w:rsidRDefault="0054797D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</w:tr>
      <w:tr w:rsidR="00330F6C" w:rsidRPr="00B46333" w14:paraId="3576A94C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23C2F" w14:textId="77777777" w:rsidR="00330F6C" w:rsidRPr="00B46333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Доплерометрия</w:t>
            </w:r>
            <w:proofErr w:type="spellEnd"/>
            <w:proofErr w:type="gramStart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</w:t>
            </w:r>
            <w:proofErr w:type="gramEnd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1 плод)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BC8E4" w14:textId="77777777" w:rsidR="00330F6C" w:rsidRPr="00B46333" w:rsidRDefault="00241F29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30F6C"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330F6C" w:rsidRPr="00B46333" w14:paraId="58EB19D0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9939D" w14:textId="77777777" w:rsidR="00330F6C" w:rsidRPr="00B46333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Доплерометрия</w:t>
            </w:r>
            <w:proofErr w:type="spellEnd"/>
            <w:proofErr w:type="gramStart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</w:t>
            </w:r>
            <w:proofErr w:type="gramEnd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2 плода)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0C10F" w14:textId="77777777" w:rsidR="00330F6C" w:rsidRPr="00B46333" w:rsidRDefault="00330F6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  <w:tr w:rsidR="00330F6C" w:rsidRPr="00B46333" w14:paraId="26E60DFF" w14:textId="77777777" w:rsidTr="00330F6C"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A37B3" w14:textId="77777777" w:rsidR="00330F6C" w:rsidRPr="00B46333" w:rsidRDefault="00330F6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Цервикометрия</w:t>
            </w:r>
            <w:proofErr w:type="spellEnd"/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7A087" w14:textId="77777777" w:rsidR="00330F6C" w:rsidRPr="00B46333" w:rsidRDefault="00241F29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</w:tbl>
    <w:p w14:paraId="62B3B6E4" w14:textId="77777777" w:rsidR="006E0DD5" w:rsidRPr="00B46333" w:rsidRDefault="006E0DD5" w:rsidP="00441D89">
      <w:pPr>
        <w:pStyle w:val="Standard"/>
        <w:tabs>
          <w:tab w:val="left" w:pos="1260"/>
        </w:tabs>
        <w:spacing w:after="0"/>
        <w:rPr>
          <w:rFonts w:ascii="Times New Roman" w:hAnsi="Times New Roman" w:cs="Times New Roman"/>
        </w:rPr>
      </w:pPr>
    </w:p>
    <w:p w14:paraId="237C3F11" w14:textId="77777777" w:rsidR="006E0DD5" w:rsidRPr="00B46333" w:rsidRDefault="006E0DD5" w:rsidP="00441D89">
      <w:pPr>
        <w:rPr>
          <w:rFonts w:ascii="Times New Roman" w:hAnsi="Times New Roman" w:cs="Times New Roman"/>
        </w:rPr>
      </w:pPr>
    </w:p>
    <w:p w14:paraId="708C3AC7" w14:textId="77777777" w:rsidR="006E0DD5" w:rsidRPr="00B46333" w:rsidRDefault="006E0DD5" w:rsidP="00441D89">
      <w:pPr>
        <w:rPr>
          <w:rFonts w:ascii="Times New Roman" w:hAnsi="Times New Roman" w:cs="Times New Roman"/>
        </w:rPr>
      </w:pPr>
    </w:p>
    <w:p w14:paraId="4EB7C8B2" w14:textId="4FCEA467" w:rsidR="00A36A42" w:rsidRDefault="00A36A42" w:rsidP="00441D89">
      <w:pPr>
        <w:rPr>
          <w:rFonts w:ascii="Times New Roman" w:hAnsi="Times New Roman" w:cs="Times New Roman"/>
        </w:rPr>
      </w:pPr>
    </w:p>
    <w:p w14:paraId="4585E32D" w14:textId="3C69146F" w:rsidR="00A3679D" w:rsidRDefault="00A3679D" w:rsidP="00441D89">
      <w:pPr>
        <w:rPr>
          <w:rFonts w:ascii="Times New Roman" w:hAnsi="Times New Roman" w:cs="Times New Roman"/>
        </w:rPr>
      </w:pPr>
    </w:p>
    <w:p w14:paraId="2641AD0F" w14:textId="4098DDE8" w:rsidR="00A3679D" w:rsidRDefault="00A3679D" w:rsidP="00441D89">
      <w:pPr>
        <w:rPr>
          <w:rFonts w:ascii="Times New Roman" w:hAnsi="Times New Roman" w:cs="Times New Roman"/>
        </w:rPr>
      </w:pPr>
    </w:p>
    <w:p w14:paraId="4385F5BB" w14:textId="0530E8B8" w:rsidR="00A3679D" w:rsidRDefault="00A3679D" w:rsidP="00441D89">
      <w:pPr>
        <w:rPr>
          <w:rFonts w:ascii="Times New Roman" w:hAnsi="Times New Roman" w:cs="Times New Roman"/>
        </w:rPr>
      </w:pPr>
    </w:p>
    <w:p w14:paraId="405C8FE5" w14:textId="3A090EBF" w:rsidR="00A3679D" w:rsidRDefault="00A3679D" w:rsidP="00441D89">
      <w:pPr>
        <w:rPr>
          <w:rFonts w:ascii="Times New Roman" w:hAnsi="Times New Roman" w:cs="Times New Roman"/>
        </w:rPr>
      </w:pPr>
    </w:p>
    <w:p w14:paraId="088784F7" w14:textId="5204A776" w:rsidR="00A3679D" w:rsidRDefault="00A3679D" w:rsidP="00441D89">
      <w:pPr>
        <w:rPr>
          <w:rFonts w:ascii="Times New Roman" w:hAnsi="Times New Roman" w:cs="Times New Roman"/>
        </w:rPr>
      </w:pPr>
    </w:p>
    <w:p w14:paraId="17992865" w14:textId="69AF6BF4" w:rsidR="00A3679D" w:rsidRDefault="00A3679D" w:rsidP="00441D89">
      <w:pPr>
        <w:rPr>
          <w:rFonts w:ascii="Times New Roman" w:hAnsi="Times New Roman" w:cs="Times New Roman"/>
        </w:rPr>
      </w:pPr>
    </w:p>
    <w:p w14:paraId="09CD5180" w14:textId="24BC5785" w:rsidR="00A3679D" w:rsidRDefault="00A3679D" w:rsidP="00441D89">
      <w:pPr>
        <w:rPr>
          <w:rFonts w:ascii="Times New Roman" w:hAnsi="Times New Roman" w:cs="Times New Roman"/>
        </w:rPr>
      </w:pPr>
    </w:p>
    <w:p w14:paraId="68764FBF" w14:textId="1DDE48B3" w:rsidR="00A3679D" w:rsidRDefault="00A3679D" w:rsidP="00441D89">
      <w:pPr>
        <w:rPr>
          <w:rFonts w:ascii="Times New Roman" w:hAnsi="Times New Roman" w:cs="Times New Roman"/>
        </w:rPr>
      </w:pPr>
    </w:p>
    <w:p w14:paraId="7397CD98" w14:textId="21B746DE" w:rsidR="00A3679D" w:rsidRDefault="00A3679D" w:rsidP="00441D89">
      <w:pPr>
        <w:rPr>
          <w:rFonts w:ascii="Times New Roman" w:hAnsi="Times New Roman" w:cs="Times New Roman"/>
        </w:rPr>
      </w:pPr>
    </w:p>
    <w:p w14:paraId="0F2675DD" w14:textId="51845023" w:rsidR="00A3679D" w:rsidRDefault="00A3679D" w:rsidP="00441D89">
      <w:pPr>
        <w:rPr>
          <w:rFonts w:ascii="Times New Roman" w:hAnsi="Times New Roman" w:cs="Times New Roman"/>
        </w:rPr>
      </w:pPr>
    </w:p>
    <w:p w14:paraId="5C033909" w14:textId="02B004CF" w:rsidR="00A3679D" w:rsidRDefault="00A3679D" w:rsidP="00441D89">
      <w:pPr>
        <w:rPr>
          <w:rFonts w:ascii="Times New Roman" w:hAnsi="Times New Roman" w:cs="Times New Roman"/>
        </w:rPr>
      </w:pPr>
    </w:p>
    <w:p w14:paraId="35B53A50" w14:textId="048AE2FD" w:rsidR="00A3679D" w:rsidRDefault="00A3679D" w:rsidP="00441D89">
      <w:pPr>
        <w:rPr>
          <w:rFonts w:ascii="Times New Roman" w:hAnsi="Times New Roman" w:cs="Times New Roman"/>
        </w:rPr>
      </w:pPr>
    </w:p>
    <w:p w14:paraId="5F32B8CF" w14:textId="37E8C02E" w:rsidR="00A3679D" w:rsidRDefault="00A3679D" w:rsidP="00441D89">
      <w:pPr>
        <w:rPr>
          <w:rFonts w:ascii="Times New Roman" w:hAnsi="Times New Roman" w:cs="Times New Roman"/>
        </w:rPr>
      </w:pPr>
    </w:p>
    <w:p w14:paraId="77217C86" w14:textId="5AB31C63" w:rsidR="00A3679D" w:rsidRDefault="00A3679D" w:rsidP="00441D89">
      <w:pPr>
        <w:rPr>
          <w:rFonts w:ascii="Times New Roman" w:hAnsi="Times New Roman" w:cs="Times New Roman"/>
        </w:rPr>
      </w:pPr>
    </w:p>
    <w:p w14:paraId="2454D79C" w14:textId="65E046BF" w:rsidR="00A3679D" w:rsidRDefault="00A3679D" w:rsidP="00441D89">
      <w:pPr>
        <w:rPr>
          <w:rFonts w:ascii="Times New Roman" w:hAnsi="Times New Roman" w:cs="Times New Roman"/>
        </w:rPr>
      </w:pPr>
    </w:p>
    <w:p w14:paraId="68070DBD" w14:textId="71A6EB44" w:rsidR="00A3679D" w:rsidRDefault="00A3679D" w:rsidP="00441D89">
      <w:pPr>
        <w:rPr>
          <w:rFonts w:ascii="Times New Roman" w:hAnsi="Times New Roman" w:cs="Times New Roman"/>
        </w:rPr>
      </w:pPr>
    </w:p>
    <w:p w14:paraId="2B9C8737" w14:textId="2EFC1808" w:rsidR="00A3679D" w:rsidRDefault="00A3679D" w:rsidP="00441D89">
      <w:pPr>
        <w:rPr>
          <w:rFonts w:ascii="Times New Roman" w:hAnsi="Times New Roman" w:cs="Times New Roman"/>
        </w:rPr>
      </w:pPr>
    </w:p>
    <w:p w14:paraId="1832B696" w14:textId="6C935D80" w:rsidR="00A3679D" w:rsidRDefault="00A3679D" w:rsidP="00441D89">
      <w:pPr>
        <w:rPr>
          <w:rFonts w:ascii="Times New Roman" w:hAnsi="Times New Roman" w:cs="Times New Roman"/>
        </w:rPr>
      </w:pPr>
    </w:p>
    <w:p w14:paraId="6C76DC80" w14:textId="26F61502" w:rsidR="00A3679D" w:rsidRDefault="00A3679D" w:rsidP="00441D89">
      <w:pPr>
        <w:rPr>
          <w:rFonts w:ascii="Times New Roman" w:hAnsi="Times New Roman" w:cs="Times New Roman"/>
        </w:rPr>
      </w:pPr>
    </w:p>
    <w:p w14:paraId="4990C6F7" w14:textId="522DD862" w:rsidR="00A3679D" w:rsidRDefault="00A3679D" w:rsidP="00441D89">
      <w:pPr>
        <w:rPr>
          <w:rFonts w:ascii="Times New Roman" w:hAnsi="Times New Roman" w:cs="Times New Roman"/>
        </w:rPr>
      </w:pPr>
    </w:p>
    <w:p w14:paraId="0D6BD821" w14:textId="7D4F1AFD" w:rsidR="00A3679D" w:rsidRDefault="00A3679D" w:rsidP="00441D89">
      <w:pPr>
        <w:rPr>
          <w:rFonts w:ascii="Times New Roman" w:hAnsi="Times New Roman" w:cs="Times New Roman"/>
        </w:rPr>
      </w:pPr>
    </w:p>
    <w:p w14:paraId="5ECB542B" w14:textId="77777777" w:rsidR="00A3679D" w:rsidRPr="00B46333" w:rsidRDefault="00A3679D" w:rsidP="00441D89">
      <w:pPr>
        <w:rPr>
          <w:rFonts w:ascii="Times New Roman" w:hAnsi="Times New Roman" w:cs="Times New Roman"/>
        </w:rPr>
      </w:pPr>
    </w:p>
    <w:p w14:paraId="7B9B3DC9" w14:textId="77777777" w:rsidR="006E0DD5" w:rsidRPr="00B46333" w:rsidRDefault="006E0DD5" w:rsidP="00441D89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0B5CAF02" w14:textId="083085E2" w:rsidR="00A73B03" w:rsidRPr="00B46333" w:rsidRDefault="006E0DD5" w:rsidP="00441D89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6333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14:paraId="7DB29539" w14:textId="77777777" w:rsidR="006E0DD5" w:rsidRPr="00B46333" w:rsidRDefault="006E0DD5" w:rsidP="00441D89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6333">
        <w:rPr>
          <w:rFonts w:ascii="Times New Roman" w:hAnsi="Times New Roman" w:cs="Times New Roman"/>
          <w:sz w:val="24"/>
          <w:szCs w:val="24"/>
        </w:rPr>
        <w:t>Директор ООО «ЛДЦ «Ваш доктор»</w:t>
      </w:r>
    </w:p>
    <w:p w14:paraId="4713A012" w14:textId="77777777" w:rsidR="006E0DD5" w:rsidRPr="00B46333" w:rsidRDefault="006E0DD5" w:rsidP="00441D89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6333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B46333">
        <w:rPr>
          <w:rFonts w:ascii="Times New Roman" w:hAnsi="Times New Roman" w:cs="Times New Roman"/>
          <w:sz w:val="24"/>
          <w:szCs w:val="24"/>
        </w:rPr>
        <w:t xml:space="preserve">_  </w:t>
      </w:r>
      <w:proofErr w:type="spellStart"/>
      <w:r w:rsidRPr="00B46333">
        <w:rPr>
          <w:rFonts w:ascii="Times New Roman" w:hAnsi="Times New Roman" w:cs="Times New Roman"/>
          <w:sz w:val="24"/>
          <w:szCs w:val="24"/>
        </w:rPr>
        <w:t>Воликова</w:t>
      </w:r>
      <w:proofErr w:type="spellEnd"/>
      <w:proofErr w:type="gramEnd"/>
      <w:r w:rsidRPr="00B46333">
        <w:rPr>
          <w:rFonts w:ascii="Times New Roman" w:hAnsi="Times New Roman" w:cs="Times New Roman"/>
          <w:sz w:val="24"/>
          <w:szCs w:val="24"/>
        </w:rPr>
        <w:t xml:space="preserve"> А.А.</w:t>
      </w:r>
    </w:p>
    <w:p w14:paraId="56F0AFD3" w14:textId="0BDEAFDE" w:rsidR="006E0DD5" w:rsidRPr="00B46333" w:rsidRDefault="00141114" w:rsidP="00441D89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6333">
        <w:rPr>
          <w:rFonts w:ascii="Times New Roman" w:hAnsi="Times New Roman" w:cs="Times New Roman"/>
          <w:sz w:val="24"/>
          <w:szCs w:val="24"/>
        </w:rPr>
        <w:t>«</w:t>
      </w:r>
      <w:r w:rsidR="005F3D3C">
        <w:rPr>
          <w:rFonts w:ascii="Times New Roman" w:hAnsi="Times New Roman" w:cs="Times New Roman"/>
          <w:sz w:val="24"/>
          <w:szCs w:val="24"/>
        </w:rPr>
        <w:t>25</w:t>
      </w:r>
      <w:r w:rsidR="00457640" w:rsidRPr="00B46333">
        <w:rPr>
          <w:rFonts w:ascii="Times New Roman" w:hAnsi="Times New Roman" w:cs="Times New Roman"/>
          <w:sz w:val="24"/>
          <w:szCs w:val="24"/>
        </w:rPr>
        <w:t xml:space="preserve">» </w:t>
      </w:r>
      <w:r w:rsidR="005F3D3C">
        <w:rPr>
          <w:rFonts w:ascii="Times New Roman" w:hAnsi="Times New Roman" w:cs="Times New Roman"/>
          <w:sz w:val="24"/>
          <w:szCs w:val="24"/>
        </w:rPr>
        <w:t>марта</w:t>
      </w:r>
      <w:r w:rsidR="00497433" w:rsidRPr="00B46333">
        <w:rPr>
          <w:rFonts w:ascii="Times New Roman" w:hAnsi="Times New Roman" w:cs="Times New Roman"/>
          <w:sz w:val="24"/>
          <w:szCs w:val="24"/>
        </w:rPr>
        <w:t xml:space="preserve"> </w:t>
      </w:r>
      <w:r w:rsidR="00BC721F" w:rsidRPr="00B46333">
        <w:rPr>
          <w:rFonts w:ascii="Times New Roman" w:hAnsi="Times New Roman" w:cs="Times New Roman"/>
          <w:sz w:val="24"/>
          <w:szCs w:val="24"/>
        </w:rPr>
        <w:t>202</w:t>
      </w:r>
      <w:r w:rsidR="005F3D3C">
        <w:rPr>
          <w:rFonts w:ascii="Times New Roman" w:hAnsi="Times New Roman" w:cs="Times New Roman"/>
          <w:sz w:val="24"/>
          <w:szCs w:val="24"/>
        </w:rPr>
        <w:t>1</w:t>
      </w:r>
      <w:r w:rsidR="004765E8" w:rsidRPr="00B46333">
        <w:rPr>
          <w:rFonts w:ascii="Times New Roman" w:hAnsi="Times New Roman" w:cs="Times New Roman"/>
          <w:sz w:val="24"/>
          <w:szCs w:val="24"/>
        </w:rPr>
        <w:t xml:space="preserve"> </w:t>
      </w:r>
      <w:r w:rsidR="006E0DD5" w:rsidRPr="00B46333">
        <w:rPr>
          <w:rFonts w:ascii="Times New Roman" w:hAnsi="Times New Roman" w:cs="Times New Roman"/>
          <w:sz w:val="24"/>
          <w:szCs w:val="24"/>
        </w:rPr>
        <w:t>г.</w:t>
      </w:r>
    </w:p>
    <w:p w14:paraId="6A9610F5" w14:textId="77777777" w:rsidR="00A73B03" w:rsidRPr="00B46333" w:rsidRDefault="00A73B03" w:rsidP="00441D89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A158902" w14:textId="77777777" w:rsidR="00023807" w:rsidRPr="00B46333" w:rsidRDefault="006E0DD5" w:rsidP="00441D89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6333">
        <w:rPr>
          <w:rFonts w:ascii="Times New Roman" w:hAnsi="Times New Roman" w:cs="Times New Roman"/>
          <w:b/>
          <w:sz w:val="32"/>
          <w:szCs w:val="32"/>
        </w:rPr>
        <w:t>Прейскурант ц</w:t>
      </w:r>
      <w:r w:rsidR="00C34162" w:rsidRPr="00B46333">
        <w:rPr>
          <w:rFonts w:ascii="Times New Roman" w:hAnsi="Times New Roman" w:cs="Times New Roman"/>
          <w:b/>
          <w:sz w:val="32"/>
          <w:szCs w:val="32"/>
        </w:rPr>
        <w:t>ен на оказание медицинских услуг</w:t>
      </w:r>
    </w:p>
    <w:tbl>
      <w:tblPr>
        <w:tblW w:w="9893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84"/>
        <w:gridCol w:w="1809"/>
      </w:tblGrid>
      <w:tr w:rsidR="006E0DD5" w:rsidRPr="00B46333" w14:paraId="6610CC80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5CAD2" w14:textId="77777777" w:rsidR="006E0DD5" w:rsidRPr="00B46333" w:rsidRDefault="006E0DD5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2C3DC" w14:textId="77777777" w:rsidR="006E0DD5" w:rsidRPr="00B46333" w:rsidRDefault="006E0DD5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Стоимость, руб.</w:t>
            </w:r>
          </w:p>
        </w:tc>
      </w:tr>
      <w:tr w:rsidR="00042725" w:rsidRPr="00B46333" w14:paraId="3A435021" w14:textId="77777777" w:rsidTr="005F3D3C">
        <w:tc>
          <w:tcPr>
            <w:tcW w:w="98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234D3" w14:textId="77777777" w:rsidR="00042725" w:rsidRPr="00B46333" w:rsidRDefault="00042725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 сердечно-сосудистой системы</w:t>
            </w:r>
          </w:p>
          <w:p w14:paraId="773152D3" w14:textId="77777777" w:rsidR="00042725" w:rsidRPr="00B46333" w:rsidRDefault="00042725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0DD5" w:rsidRPr="00B46333" w14:paraId="01D166DC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5D5FC" w14:textId="77777777" w:rsidR="006E0DD5" w:rsidRPr="00B46333" w:rsidRDefault="006E0DD5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ЭКГ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EEFC7" w14:textId="77777777" w:rsidR="006E0DD5" w:rsidRPr="00B46333" w:rsidRDefault="006E0DD5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400</w:t>
            </w:r>
          </w:p>
        </w:tc>
      </w:tr>
      <w:tr w:rsidR="006E0DD5" w:rsidRPr="00B46333" w14:paraId="3F07DC92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3B6EC" w14:textId="77777777" w:rsidR="006E0DD5" w:rsidRPr="00B46333" w:rsidRDefault="006E0DD5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Холтер</w:t>
            </w:r>
            <w:proofErr w:type="spellEnd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ЭКГ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D73FF" w14:textId="77777777" w:rsidR="006E0DD5" w:rsidRPr="00B46333" w:rsidRDefault="006E0DD5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C721F"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6E0DD5" w:rsidRPr="00B46333" w14:paraId="637F0EC5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5AC33" w14:textId="77777777" w:rsidR="006E0DD5" w:rsidRPr="00B46333" w:rsidRDefault="006E0DD5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СМАД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BEE3B" w14:textId="77777777" w:rsidR="006E0DD5" w:rsidRPr="00B46333" w:rsidRDefault="006E0DD5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1300</w:t>
            </w:r>
          </w:p>
        </w:tc>
      </w:tr>
      <w:tr w:rsidR="00042725" w:rsidRPr="00B46333" w14:paraId="23F1CE97" w14:textId="77777777" w:rsidTr="005F3D3C">
        <w:tc>
          <w:tcPr>
            <w:tcW w:w="98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68465" w14:textId="77777777" w:rsidR="00042725" w:rsidRPr="00B46333" w:rsidRDefault="00042725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Акушерство и гинекология</w:t>
            </w:r>
          </w:p>
        </w:tc>
      </w:tr>
      <w:tr w:rsidR="0076119C" w:rsidRPr="00B46333" w14:paraId="57DF4267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F3DAB" w14:textId="77777777" w:rsidR="0076119C" w:rsidRPr="00B46333" w:rsidRDefault="00042725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Вульвоскопия</w:t>
            </w:r>
            <w:proofErr w:type="spellEnd"/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D6F30" w14:textId="77777777" w:rsidR="0076119C" w:rsidRPr="00B46333" w:rsidRDefault="00042725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76119C" w:rsidRPr="00B46333" w14:paraId="4CD1FF8F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34B93" w14:textId="77777777" w:rsidR="0076119C" w:rsidRPr="00B46333" w:rsidRDefault="00042725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Кольпоскопия</w:t>
            </w:r>
            <w:proofErr w:type="spellEnd"/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71E4B" w14:textId="77777777" w:rsidR="0076119C" w:rsidRPr="00B46333" w:rsidRDefault="00042725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</w:tr>
      <w:tr w:rsidR="0076119C" w:rsidRPr="00B46333" w14:paraId="71F8B3B8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5E266" w14:textId="77777777" w:rsidR="0076119C" w:rsidRPr="00B46333" w:rsidRDefault="00042725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Медикаментозное прерывание беременности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B278A" w14:textId="31259B16" w:rsidR="0076119C" w:rsidRPr="00B46333" w:rsidRDefault="00E97C6E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9500</w:t>
            </w:r>
          </w:p>
        </w:tc>
      </w:tr>
      <w:tr w:rsidR="0076119C" w:rsidRPr="00B46333" w14:paraId="2C116491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38AD5" w14:textId="77777777" w:rsidR="0076119C" w:rsidRPr="00B46333" w:rsidRDefault="00042725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Конизация</w:t>
            </w:r>
            <w:proofErr w:type="spellEnd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шейки матки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20A49" w14:textId="77777777" w:rsidR="0076119C" w:rsidRPr="00B46333" w:rsidRDefault="00042725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5000</w:t>
            </w:r>
          </w:p>
        </w:tc>
      </w:tr>
      <w:tr w:rsidR="00042725" w:rsidRPr="00B46333" w14:paraId="17FFA450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BE48B" w14:textId="77777777" w:rsidR="00042725" w:rsidRPr="00B46333" w:rsidRDefault="00042725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Сращение половых губ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B887B" w14:textId="77777777" w:rsidR="00042725" w:rsidRPr="00B46333" w:rsidRDefault="00042725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2500</w:t>
            </w:r>
          </w:p>
        </w:tc>
      </w:tr>
      <w:tr w:rsidR="00042725" w:rsidRPr="00B46333" w14:paraId="3CEF4D2B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F4B6F" w14:textId="77777777" w:rsidR="00042725" w:rsidRPr="00B46333" w:rsidRDefault="00042725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Плазмолифтинг</w:t>
            </w:r>
            <w:proofErr w:type="spellEnd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интимной зоны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DA7E9" w14:textId="77777777" w:rsidR="00042725" w:rsidRPr="00B46333" w:rsidRDefault="00042725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3000</w:t>
            </w:r>
          </w:p>
        </w:tc>
      </w:tr>
      <w:tr w:rsidR="00042725" w:rsidRPr="00B46333" w14:paraId="629FCC27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034F3" w14:textId="77777777" w:rsidR="00042725" w:rsidRPr="00B46333" w:rsidRDefault="00D02D91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Биопсия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C2F4F" w14:textId="1B04F033" w:rsidR="00042725" w:rsidRPr="00E97C6E" w:rsidRDefault="00E97C6E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</w:tr>
      <w:tr w:rsidR="00D02D91" w:rsidRPr="00B46333" w14:paraId="3215E49D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7E7EF" w14:textId="77777777" w:rsidR="00D02D91" w:rsidRPr="00B46333" w:rsidRDefault="00D02D91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Устранения зияния преддверия влагалища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987A7" w14:textId="77777777" w:rsidR="00D02D91" w:rsidRPr="00B46333" w:rsidRDefault="00D02D91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13000</w:t>
            </w:r>
          </w:p>
        </w:tc>
      </w:tr>
      <w:tr w:rsidR="00D02D91" w:rsidRPr="00B46333" w14:paraId="7551927B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037CD" w14:textId="77777777" w:rsidR="00D02D91" w:rsidRPr="00B46333" w:rsidRDefault="00D02D91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Сращение половых губ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96200" w14:textId="77777777" w:rsidR="00D02D91" w:rsidRPr="00B46333" w:rsidRDefault="00D02D91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2500</w:t>
            </w:r>
          </w:p>
        </w:tc>
      </w:tr>
      <w:tr w:rsidR="00D02D91" w:rsidRPr="00B46333" w14:paraId="1668799B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D7BE2" w14:textId="77777777" w:rsidR="00D02D91" w:rsidRPr="00B46333" w:rsidRDefault="00D02D91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Прижигание шейки коагулятором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66909" w14:textId="77777777" w:rsidR="00D02D91" w:rsidRPr="00B46333" w:rsidRDefault="00D02D91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1500</w:t>
            </w:r>
          </w:p>
        </w:tc>
      </w:tr>
      <w:tr w:rsidR="00D02D91" w:rsidRPr="00B46333" w14:paraId="7C60DEC8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DE209" w14:textId="77777777" w:rsidR="00D02D91" w:rsidRPr="00B46333" w:rsidRDefault="00D02D91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спирали (снятие)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54BFC" w14:textId="77777777" w:rsidR="00D02D91" w:rsidRPr="00B46333" w:rsidRDefault="00D02D91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1300 (800)</w:t>
            </w:r>
          </w:p>
        </w:tc>
      </w:tr>
      <w:tr w:rsidR="00042725" w:rsidRPr="00B46333" w14:paraId="2367A7C4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F8F80" w14:textId="77777777" w:rsidR="00042725" w:rsidRPr="00B46333" w:rsidRDefault="00D02D91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пессария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0EA42" w14:textId="77777777" w:rsidR="00042725" w:rsidRPr="00B46333" w:rsidRDefault="00D02D91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800</w:t>
            </w:r>
          </w:p>
        </w:tc>
      </w:tr>
      <w:tr w:rsidR="00D02D91" w:rsidRPr="00B46333" w14:paraId="57A1B198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BD01C" w14:textId="77777777" w:rsidR="00D02D91" w:rsidRPr="00B46333" w:rsidRDefault="00D02D91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Гидросонография</w:t>
            </w:r>
            <w:proofErr w:type="spellEnd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(проходимость труб)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BAE12" w14:textId="77777777" w:rsidR="00D02D91" w:rsidRPr="00B46333" w:rsidRDefault="00D02D91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4000</w:t>
            </w:r>
          </w:p>
        </w:tc>
      </w:tr>
      <w:tr w:rsidR="00D02D91" w:rsidRPr="00B46333" w14:paraId="4B5EA226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6F1E0" w14:textId="77777777" w:rsidR="00D02D91" w:rsidRPr="00B46333" w:rsidRDefault="00D02D91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Лобиопластика</w:t>
            </w:r>
            <w:proofErr w:type="spellEnd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(Коррекция малых, больших половых губ)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A2086" w14:textId="77777777" w:rsidR="00D02D91" w:rsidRPr="00B46333" w:rsidRDefault="00D02D91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15000</w:t>
            </w:r>
          </w:p>
        </w:tc>
      </w:tr>
      <w:tr w:rsidR="00D02D91" w:rsidRPr="00B46333" w14:paraId="305D6B37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F742F" w14:textId="77777777" w:rsidR="00D02D91" w:rsidRPr="00B46333" w:rsidRDefault="00D02D91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Аугументация</w:t>
            </w:r>
            <w:proofErr w:type="spellEnd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точки </w:t>
            </w:r>
            <w:r w:rsidRPr="00B463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8E387" w14:textId="77777777" w:rsidR="00D02D91" w:rsidRPr="00B46333" w:rsidRDefault="00D02D91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15000</w:t>
            </w:r>
          </w:p>
        </w:tc>
      </w:tr>
      <w:tr w:rsidR="00D02D91" w:rsidRPr="00B46333" w14:paraId="2296EE9C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6E72A" w14:textId="77777777" w:rsidR="00D02D91" w:rsidRPr="00B46333" w:rsidRDefault="00D02D91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 пролапса вагинальной стенки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EE2FD" w14:textId="77777777" w:rsidR="00D02D91" w:rsidRPr="00B46333" w:rsidRDefault="00D02D91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15000</w:t>
            </w:r>
          </w:p>
        </w:tc>
      </w:tr>
      <w:tr w:rsidR="00D02D91" w:rsidRPr="00B46333" w14:paraId="0BB00DFA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CA354" w14:textId="77777777" w:rsidR="00D02D91" w:rsidRPr="00B46333" w:rsidRDefault="00D02D91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Клитеропластика</w:t>
            </w:r>
            <w:proofErr w:type="spellEnd"/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27A05" w14:textId="77777777" w:rsidR="00D02D91" w:rsidRPr="00B46333" w:rsidRDefault="00D02D91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15000</w:t>
            </w:r>
          </w:p>
        </w:tc>
      </w:tr>
      <w:tr w:rsidR="00D02D91" w:rsidRPr="00B46333" w14:paraId="70FDFCA3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4E28B" w14:textId="77777777" w:rsidR="00D02D91" w:rsidRPr="00B46333" w:rsidRDefault="00D02D91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Лечение недержания мочи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3ED93" w14:textId="77777777" w:rsidR="00D02D91" w:rsidRPr="00B46333" w:rsidRDefault="00D02D91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18000</w:t>
            </w:r>
          </w:p>
        </w:tc>
      </w:tr>
      <w:tr w:rsidR="00365DF9" w:rsidRPr="00B46333" w14:paraId="60DE1553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FAB7A" w14:textId="725BD50F" w:rsidR="00365DF9" w:rsidRPr="00B46333" w:rsidRDefault="00365DF9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внутриматочной спирали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252C4" w14:textId="73A1C531" w:rsidR="00365DF9" w:rsidRPr="00B46333" w:rsidRDefault="00365DF9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</w:tr>
      <w:tr w:rsidR="00365DF9" w:rsidRPr="00B46333" w14:paraId="45F7BE2E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4EF30" w14:textId="4A22EA78" w:rsidR="00365DF9" w:rsidRPr="00B46333" w:rsidRDefault="00365DF9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Установка внутриматочной серебряной спирали 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8DCB4" w14:textId="3BBE7D4E" w:rsidR="00365DF9" w:rsidRPr="00B46333" w:rsidRDefault="00365DF9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3500</w:t>
            </w:r>
          </w:p>
        </w:tc>
      </w:tr>
      <w:tr w:rsidR="00365DF9" w:rsidRPr="00B46333" w14:paraId="74DEACE9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7CDEA" w14:textId="55DF0D04" w:rsidR="00365DF9" w:rsidRPr="00B46333" w:rsidRDefault="00365DF9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внутриматочной золотой спирали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376BA" w14:textId="729C9BA9" w:rsidR="00365DF9" w:rsidRPr="00B46333" w:rsidRDefault="00365DF9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6500</w:t>
            </w:r>
          </w:p>
        </w:tc>
      </w:tr>
      <w:tr w:rsidR="00D02D91" w:rsidRPr="00B46333" w14:paraId="63C725D0" w14:textId="77777777" w:rsidTr="005F3D3C">
        <w:tc>
          <w:tcPr>
            <w:tcW w:w="98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44CE7" w14:textId="77777777" w:rsidR="00D02D91" w:rsidRPr="00B46333" w:rsidRDefault="00D02D91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Урология</w:t>
            </w:r>
          </w:p>
        </w:tc>
      </w:tr>
      <w:tr w:rsidR="006E0DD5" w:rsidRPr="00B46333" w14:paraId="4C3DAF41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28BFB" w14:textId="77777777" w:rsidR="006E0DD5" w:rsidRPr="00B46333" w:rsidRDefault="006E0DD5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Массаж предстательной железы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0F9D7" w14:textId="654340FF" w:rsidR="006E0DD5" w:rsidRPr="00B46333" w:rsidRDefault="00E97C6E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E0DD5"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6E0DD5" w:rsidRPr="00B46333" w14:paraId="52EAE54E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93E15" w14:textId="77777777" w:rsidR="006E0DD5" w:rsidRPr="00B46333" w:rsidRDefault="006E0DD5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Массаж предстательной железы (секрет простаты)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F93EE" w14:textId="77777777" w:rsidR="006E0DD5" w:rsidRPr="00B46333" w:rsidRDefault="00C5519A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650</w:t>
            </w:r>
          </w:p>
        </w:tc>
      </w:tr>
      <w:tr w:rsidR="00D02D91" w:rsidRPr="00B46333" w14:paraId="0135EBE3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BC4FE" w14:textId="77777777" w:rsidR="00D02D91" w:rsidRPr="00B46333" w:rsidRDefault="00D02D91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Катетеризация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10E13" w14:textId="77777777" w:rsidR="00D02D91" w:rsidRPr="00B46333" w:rsidRDefault="00D02D91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D02D91" w:rsidRPr="00B46333" w14:paraId="487791E9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7160B" w14:textId="77777777" w:rsidR="00D02D91" w:rsidRPr="00B46333" w:rsidRDefault="00D02D91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Биопсия предстательной железы с гистологическом анализом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56EC8" w14:textId="77777777" w:rsidR="00D02D91" w:rsidRPr="00B46333" w:rsidRDefault="00D02D91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15000</w:t>
            </w:r>
          </w:p>
        </w:tc>
      </w:tr>
      <w:tr w:rsidR="00D02D91" w:rsidRPr="00B46333" w14:paraId="68E35E83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57006" w14:textId="77777777" w:rsidR="00D02D91" w:rsidRPr="00B46333" w:rsidRDefault="00D02D91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Цистоскопия (местная анестезия)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771BD" w14:textId="787D6551" w:rsidR="00D02D91" w:rsidRPr="00B46333" w:rsidRDefault="003B55CB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6000</w:t>
            </w:r>
          </w:p>
        </w:tc>
      </w:tr>
      <w:tr w:rsidR="00FC14F6" w:rsidRPr="00B46333" w14:paraId="6B910438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5B65B" w14:textId="3D775F6A" w:rsidR="00FC14F6" w:rsidRPr="00B46333" w:rsidRDefault="00FC14F6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Инсталляция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18326" w14:textId="7A435EBD" w:rsidR="00FC14F6" w:rsidRPr="00B46333" w:rsidRDefault="00FC14F6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D02D91" w:rsidRPr="00B46333" w14:paraId="17928929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DB55B" w14:textId="77777777" w:rsidR="00D02D91" w:rsidRPr="00B46333" w:rsidRDefault="00D02D91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Троакарная</w:t>
            </w:r>
            <w:proofErr w:type="spellEnd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эпицистомия</w:t>
            </w:r>
            <w:proofErr w:type="spellEnd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(местная анестезия)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3683C" w14:textId="77777777" w:rsidR="00D02D91" w:rsidRPr="00B46333" w:rsidRDefault="00D02D91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10000</w:t>
            </w:r>
          </w:p>
        </w:tc>
      </w:tr>
      <w:tr w:rsidR="00D02D91" w:rsidRPr="00B46333" w14:paraId="32ACB508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4A8AF" w14:textId="77777777" w:rsidR="00D02D91" w:rsidRPr="00B46333" w:rsidRDefault="00D02D91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Круговое иссечение крайней плоти (местная анестезия)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823A8" w14:textId="77777777" w:rsidR="00D02D91" w:rsidRPr="00B46333" w:rsidRDefault="00D02D91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10000</w:t>
            </w:r>
          </w:p>
        </w:tc>
      </w:tr>
      <w:tr w:rsidR="00D02D91" w:rsidRPr="00B46333" w14:paraId="35833108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9B4F2" w14:textId="77777777" w:rsidR="00D02D91" w:rsidRPr="00B46333" w:rsidRDefault="00D02D91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Лечение фимоза (обведение)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F74DD" w14:textId="77777777" w:rsidR="00D02D91" w:rsidRPr="00B46333" w:rsidRDefault="00D02D91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2500</w:t>
            </w:r>
          </w:p>
        </w:tc>
      </w:tr>
      <w:tr w:rsidR="006B7398" w:rsidRPr="00B46333" w14:paraId="67DFA8C4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E72F3" w14:textId="2C144ACA" w:rsidR="006B7398" w:rsidRPr="00B46333" w:rsidRDefault="006B7398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Пластика уздечки полового члена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CACD7" w14:textId="65FF8269" w:rsidR="006B7398" w:rsidRPr="00B46333" w:rsidRDefault="006B7398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6000</w:t>
            </w:r>
          </w:p>
        </w:tc>
      </w:tr>
      <w:tr w:rsidR="00D02D91" w:rsidRPr="00B46333" w14:paraId="164130CD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9DC48" w14:textId="77777777" w:rsidR="00D02D91" w:rsidRDefault="00D02D91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Оперативное лечение водянки (</w:t>
            </w:r>
            <w:proofErr w:type="spellStart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гидроцеле</w:t>
            </w:r>
            <w:proofErr w:type="spellEnd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) методом Бергмана</w:t>
            </w:r>
          </w:p>
          <w:p w14:paraId="27DA538E" w14:textId="77777777" w:rsidR="00E97C6E" w:rsidRDefault="00E97C6E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FCC538" w14:textId="7E94A712" w:rsidR="00E97C6E" w:rsidRPr="00B46333" w:rsidRDefault="00E97C6E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6A97E" w14:textId="77777777" w:rsidR="00D02D91" w:rsidRPr="00B46333" w:rsidRDefault="00D02D91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15000</w:t>
            </w:r>
          </w:p>
        </w:tc>
      </w:tr>
      <w:tr w:rsidR="00364253" w:rsidRPr="00B46333" w14:paraId="559A4965" w14:textId="77777777" w:rsidTr="005F3D3C">
        <w:tc>
          <w:tcPr>
            <w:tcW w:w="98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9DCD9" w14:textId="77777777" w:rsidR="00364253" w:rsidRPr="00B46333" w:rsidRDefault="00364253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Эндоскопия</w:t>
            </w:r>
          </w:p>
        </w:tc>
      </w:tr>
      <w:tr w:rsidR="00D02D91" w:rsidRPr="00B46333" w14:paraId="7039BD83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E9C5B" w14:textId="77777777" w:rsidR="00D02D91" w:rsidRPr="00B46333" w:rsidRDefault="00364253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Ректоскопия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121C8" w14:textId="77777777" w:rsidR="00D02D91" w:rsidRPr="00B46333" w:rsidRDefault="00364253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</w:tr>
      <w:tr w:rsidR="00364253" w:rsidRPr="00B46333" w14:paraId="1391103C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82BD8" w14:textId="77777777" w:rsidR="00364253" w:rsidRPr="00B46333" w:rsidRDefault="00364253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Ларингоскопия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6F4FC" w14:textId="77777777" w:rsidR="00364253" w:rsidRPr="00B46333" w:rsidRDefault="00364253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364253" w:rsidRPr="00B46333" w14:paraId="48245585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8997A" w14:textId="77777777" w:rsidR="00364253" w:rsidRPr="00B46333" w:rsidRDefault="00364253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Видеогастроскопия</w:t>
            </w:r>
            <w:proofErr w:type="spellEnd"/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4A255" w14:textId="77777777" w:rsidR="00364253" w:rsidRPr="00B46333" w:rsidRDefault="00364253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</w:tr>
      <w:tr w:rsidR="00364253" w:rsidRPr="00B46333" w14:paraId="11657598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1A376" w14:textId="77777777" w:rsidR="00364253" w:rsidRPr="00B46333" w:rsidRDefault="00364253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Видеоколоноскопия</w:t>
            </w:r>
            <w:proofErr w:type="spellEnd"/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8BF08" w14:textId="77777777" w:rsidR="00364253" w:rsidRPr="00B46333" w:rsidRDefault="00364253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4000</w:t>
            </w:r>
          </w:p>
        </w:tc>
      </w:tr>
      <w:tr w:rsidR="00364253" w:rsidRPr="00B46333" w14:paraId="7C231238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CF9F8" w14:textId="77777777" w:rsidR="00364253" w:rsidRPr="00B46333" w:rsidRDefault="00364253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</w:t>
            </w:r>
            <w:r w:rsidRPr="00B463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B463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pilori</w:t>
            </w:r>
            <w:proofErr w:type="spellEnd"/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E9050" w14:textId="77777777" w:rsidR="00364253" w:rsidRPr="00B46333" w:rsidRDefault="00364253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364253" w:rsidRPr="00B46333" w14:paraId="0F65BDE5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EE148" w14:textId="77777777" w:rsidR="00364253" w:rsidRPr="00B46333" w:rsidRDefault="00364253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Видеоколоноскопия</w:t>
            </w:r>
            <w:proofErr w:type="spellEnd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</w:t>
            </w:r>
            <w:proofErr w:type="spellStart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седацией</w:t>
            </w:r>
            <w:proofErr w:type="spellEnd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57992" w14:textId="77777777" w:rsidR="00364253" w:rsidRPr="00B46333" w:rsidRDefault="00364253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6500</w:t>
            </w:r>
          </w:p>
        </w:tc>
      </w:tr>
      <w:tr w:rsidR="00364253" w:rsidRPr="00B46333" w14:paraId="7FC308E9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2A43A" w14:textId="77777777" w:rsidR="00364253" w:rsidRPr="00B46333" w:rsidRDefault="00364253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Видеогастроскопия</w:t>
            </w:r>
            <w:proofErr w:type="spellEnd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</w:t>
            </w:r>
            <w:proofErr w:type="gramEnd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видеоколоноскопия</w:t>
            </w:r>
            <w:proofErr w:type="spellEnd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</w:t>
            </w:r>
            <w:proofErr w:type="spellStart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седацией</w:t>
            </w:r>
            <w:proofErr w:type="spellEnd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31B17" w14:textId="77777777" w:rsidR="00364253" w:rsidRPr="00B46333" w:rsidRDefault="00364253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7500</w:t>
            </w:r>
          </w:p>
        </w:tc>
      </w:tr>
      <w:tr w:rsidR="00364253" w:rsidRPr="00B46333" w14:paraId="5FBB21EB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9BE63" w14:textId="77777777" w:rsidR="00364253" w:rsidRPr="00B46333" w:rsidRDefault="00364253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Удаление полипов (в зависимости от категории сложности)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9E3F5" w14:textId="77777777" w:rsidR="00364253" w:rsidRPr="00B46333" w:rsidRDefault="00364253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От 1000</w:t>
            </w:r>
          </w:p>
        </w:tc>
      </w:tr>
      <w:tr w:rsidR="00364253" w:rsidRPr="00B46333" w14:paraId="31D26274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10E23" w14:textId="77777777" w:rsidR="00364253" w:rsidRPr="00B46333" w:rsidRDefault="00364253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Гемостаз (остановка кровотечений из различных отделов ЖКТ)</w:t>
            </w:r>
          </w:p>
          <w:p w14:paraId="0E581F6C" w14:textId="77777777" w:rsidR="00364253" w:rsidRPr="00B46333" w:rsidRDefault="00364253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(в зависимости от категории сложности)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A2961" w14:textId="77777777" w:rsidR="00364253" w:rsidRPr="00B46333" w:rsidRDefault="00364253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От 1500</w:t>
            </w:r>
          </w:p>
        </w:tc>
      </w:tr>
      <w:tr w:rsidR="00364253" w:rsidRPr="00B46333" w14:paraId="79028B70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7CB6A" w14:textId="77777777" w:rsidR="00364253" w:rsidRPr="00B46333" w:rsidRDefault="00364253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Цитолгия</w:t>
            </w:r>
            <w:proofErr w:type="spellEnd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(анализ на онкологию)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38216" w14:textId="77777777" w:rsidR="00364253" w:rsidRPr="00B46333" w:rsidRDefault="00364253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650</w:t>
            </w:r>
          </w:p>
        </w:tc>
      </w:tr>
      <w:tr w:rsidR="00364253" w:rsidRPr="00B46333" w14:paraId="746E229B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34DB" w14:textId="77777777" w:rsidR="00364253" w:rsidRPr="00B46333" w:rsidRDefault="00364253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Гистология (исследование биоматериала на онкологию)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4A86C" w14:textId="77777777" w:rsidR="00364253" w:rsidRPr="00B46333" w:rsidRDefault="00364253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</w:tr>
      <w:tr w:rsidR="00364253" w:rsidRPr="00B46333" w14:paraId="6B67A626" w14:textId="77777777" w:rsidTr="005F3D3C">
        <w:tc>
          <w:tcPr>
            <w:tcW w:w="98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27963" w14:textId="77777777" w:rsidR="00364253" w:rsidRPr="00B46333" w:rsidRDefault="00364253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ЛОР</w:t>
            </w:r>
          </w:p>
        </w:tc>
      </w:tr>
      <w:tr w:rsidR="00364253" w:rsidRPr="00B46333" w14:paraId="211C0747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E022F" w14:textId="77777777" w:rsidR="00364253" w:rsidRPr="00B46333" w:rsidRDefault="00364253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Промывание ушной раковины (1 ухо)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67AA5" w14:textId="77777777" w:rsidR="00364253" w:rsidRPr="00B46333" w:rsidRDefault="00364253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364253" w:rsidRPr="00B46333" w14:paraId="7A0C6977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FF899" w14:textId="77777777" w:rsidR="00364253" w:rsidRPr="00B46333" w:rsidRDefault="00364253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Промывание миндалин 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0DC33" w14:textId="77777777" w:rsidR="00364253" w:rsidRPr="00B46333" w:rsidRDefault="00364253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364253" w:rsidRPr="00B46333" w14:paraId="5770BCBE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6EB5F" w14:textId="77777777" w:rsidR="00364253" w:rsidRPr="00B46333" w:rsidRDefault="00364253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Аудиометрия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08024" w14:textId="77777777" w:rsidR="00364253" w:rsidRPr="00B46333" w:rsidRDefault="00364253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  <w:tr w:rsidR="00364253" w:rsidRPr="00B46333" w14:paraId="20947850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5B2CC" w14:textId="77777777" w:rsidR="00364253" w:rsidRPr="00B46333" w:rsidRDefault="00364253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Тимпанометрия</w:t>
            </w:r>
            <w:proofErr w:type="spellEnd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(наличие жидкости в барабанной полости)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8F38E" w14:textId="77777777" w:rsidR="00364253" w:rsidRPr="00B46333" w:rsidRDefault="00364253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</w:tr>
      <w:tr w:rsidR="00364253" w:rsidRPr="00B46333" w14:paraId="53B1D8CA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853D9" w14:textId="77777777" w:rsidR="00364253" w:rsidRPr="00B46333" w:rsidRDefault="00B60A2F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Коагуляция кровоточащего сосуда (ЛОР)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5B446" w14:textId="77777777" w:rsidR="00364253" w:rsidRPr="00B46333" w:rsidRDefault="00B60A2F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364253" w:rsidRPr="00B46333" w14:paraId="7C463BD6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6A4C8" w14:textId="77777777" w:rsidR="00364253" w:rsidRPr="00B46333" w:rsidRDefault="00B60A2F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Кукушка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C7FF9" w14:textId="77777777" w:rsidR="00364253" w:rsidRPr="00B46333" w:rsidRDefault="00B60A2F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B60A2F" w:rsidRPr="00B46333" w14:paraId="7521FEB5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26C6A" w14:textId="77777777" w:rsidR="00B60A2F" w:rsidRPr="00B46333" w:rsidRDefault="00B60A2F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Отоскопия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5F919" w14:textId="77777777" w:rsidR="00B60A2F" w:rsidRPr="00B46333" w:rsidRDefault="00B60A2F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673612" w:rsidRPr="00B46333" w14:paraId="300D4B5D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E6248" w14:textId="7B4C2FAA" w:rsidR="00673612" w:rsidRPr="00B46333" w:rsidRDefault="00673612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Заушная блокада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парамеатальная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1 ухо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D5407" w14:textId="6C46372F" w:rsidR="00673612" w:rsidRPr="00B46333" w:rsidRDefault="00673612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  <w:tr w:rsidR="00B60A2F" w:rsidRPr="00B46333" w14:paraId="7F16BF70" w14:textId="77777777" w:rsidTr="005F3D3C">
        <w:tc>
          <w:tcPr>
            <w:tcW w:w="98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562A9" w14:textId="77777777" w:rsidR="00B60A2F" w:rsidRPr="00B46333" w:rsidRDefault="00B60A2F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Неврология и ортопедия</w:t>
            </w:r>
          </w:p>
        </w:tc>
      </w:tr>
      <w:tr w:rsidR="00B60A2F" w:rsidRPr="00B46333" w14:paraId="4CBF2A6D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B27EC" w14:textId="77777777" w:rsidR="00B60A2F" w:rsidRPr="00B46333" w:rsidRDefault="00B60A2F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Блокада (кроме позвоночника)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74280" w14:textId="15995636" w:rsidR="00B60A2F" w:rsidRPr="00B46333" w:rsidRDefault="0078192B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B60A2F" w:rsidRPr="00B46333" w14:paraId="5279AF8F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B703D" w14:textId="77777777" w:rsidR="00B60A2F" w:rsidRPr="00B46333" w:rsidRDefault="00B60A2F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Блокада с нашим препаратом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DA96F" w14:textId="5AD09FDE" w:rsidR="00B60A2F" w:rsidRPr="00B46333" w:rsidRDefault="0078192B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</w:tr>
      <w:tr w:rsidR="00B60A2F" w:rsidRPr="00B46333" w14:paraId="30BE0B31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0EF8C" w14:textId="77777777" w:rsidR="00B60A2F" w:rsidRPr="00B46333" w:rsidRDefault="00B60A2F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Блокада позвоночника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2853B" w14:textId="3F82AFFF" w:rsidR="00B60A2F" w:rsidRPr="00B46333" w:rsidRDefault="00BD6F22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8192B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B60A2F" w:rsidRPr="00B46333" w14:paraId="6BD53F18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019B7" w14:textId="77777777" w:rsidR="00B60A2F" w:rsidRPr="00B46333" w:rsidRDefault="00B60A2F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Блокада позвоночника с нашим препаратом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73CD3" w14:textId="4B99769D" w:rsidR="00B60A2F" w:rsidRPr="00B46333" w:rsidRDefault="0078192B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</w:tr>
      <w:tr w:rsidR="00B60A2F" w:rsidRPr="00B46333" w14:paraId="7D433346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270C1" w14:textId="77777777" w:rsidR="00B60A2F" w:rsidRPr="00B46333" w:rsidRDefault="00B60A2F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Лангетка</w:t>
            </w:r>
            <w:proofErr w:type="spellEnd"/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C91D4" w14:textId="77777777" w:rsidR="00B60A2F" w:rsidRPr="00B46333" w:rsidRDefault="00B60A2F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B60A2F" w:rsidRPr="00B46333" w14:paraId="6D8BF492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30CA7" w14:textId="77777777" w:rsidR="00B60A2F" w:rsidRPr="00B46333" w:rsidRDefault="00B60A2F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Кинезиологическое</w:t>
            </w:r>
            <w:proofErr w:type="spellEnd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тейпирование</w:t>
            </w:r>
            <w:proofErr w:type="spellEnd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(плечевой, тазобедренный суставы) 1 зона ребенок (взрослый)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92C78" w14:textId="77777777" w:rsidR="00B60A2F" w:rsidRPr="00B46333" w:rsidRDefault="00B60A2F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От 500(600)</w:t>
            </w:r>
          </w:p>
        </w:tc>
      </w:tr>
      <w:tr w:rsidR="00B60A2F" w:rsidRPr="00B46333" w14:paraId="12D5D9BD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28458" w14:textId="77777777" w:rsidR="00B60A2F" w:rsidRPr="00B46333" w:rsidRDefault="00B60A2F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Кинезиологическое</w:t>
            </w:r>
            <w:proofErr w:type="spellEnd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тейпирование</w:t>
            </w:r>
            <w:proofErr w:type="spellEnd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лица 1 зона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BEED3" w14:textId="77777777" w:rsidR="00B60A2F" w:rsidRPr="00B46333" w:rsidRDefault="00B60A2F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500</w:t>
            </w:r>
          </w:p>
        </w:tc>
      </w:tr>
      <w:tr w:rsidR="00B60A2F" w:rsidRPr="00B46333" w14:paraId="3EF48BE5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EED45" w14:textId="77777777" w:rsidR="00B60A2F" w:rsidRPr="00B46333" w:rsidRDefault="00B60A2F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Тейпирование</w:t>
            </w:r>
            <w:proofErr w:type="spellEnd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спина ,</w:t>
            </w:r>
            <w:proofErr w:type="gramEnd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живот ребенок (взрослый)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14018" w14:textId="77777777" w:rsidR="00B60A2F" w:rsidRPr="00B46333" w:rsidRDefault="00B60A2F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От 700</w:t>
            </w:r>
          </w:p>
        </w:tc>
      </w:tr>
      <w:tr w:rsidR="00B60A2F" w:rsidRPr="00B46333" w14:paraId="767FC7C3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7AC5A" w14:textId="77777777" w:rsidR="00B60A2F" w:rsidRPr="00B46333" w:rsidRDefault="00B60A2F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Кинезиологическое</w:t>
            </w:r>
            <w:proofErr w:type="spellEnd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тейпирование</w:t>
            </w:r>
            <w:proofErr w:type="spellEnd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локоть,стопа</w:t>
            </w:r>
            <w:proofErr w:type="spellEnd"/>
            <w:proofErr w:type="gramEnd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) ребенок (взрослый)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BE292" w14:textId="77777777" w:rsidR="00B60A2F" w:rsidRPr="00B46333" w:rsidRDefault="00B60A2F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От 300(400)</w:t>
            </w:r>
          </w:p>
        </w:tc>
      </w:tr>
      <w:tr w:rsidR="006B7398" w:rsidRPr="00B46333" w14:paraId="7B1D306B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97141" w14:textId="390FD8DD" w:rsidR="006B7398" w:rsidRPr="00B46333" w:rsidRDefault="006B7398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гирудотерапии (1 сеанс)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A8CED" w14:textId="14A321C2" w:rsidR="006B7398" w:rsidRPr="00B46333" w:rsidRDefault="006B7398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B60A2F" w:rsidRPr="00B46333" w14:paraId="17196BBF" w14:textId="77777777" w:rsidTr="005F3D3C">
        <w:tc>
          <w:tcPr>
            <w:tcW w:w="98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F840B" w14:textId="77777777" w:rsidR="00B60A2F" w:rsidRPr="00B46333" w:rsidRDefault="00B60A2F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Хирургия и Дерматология</w:t>
            </w:r>
          </w:p>
        </w:tc>
      </w:tr>
      <w:tr w:rsidR="00B60A2F" w:rsidRPr="00B46333" w14:paraId="495BD8E1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73862" w14:textId="77777777" w:rsidR="00B60A2F" w:rsidRPr="00B46333" w:rsidRDefault="00B60A2F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Удаление коагулятором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AD1B4" w14:textId="77777777" w:rsidR="00B60A2F" w:rsidRPr="00B46333" w:rsidRDefault="00B60A2F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От 600</w:t>
            </w:r>
          </w:p>
        </w:tc>
      </w:tr>
      <w:tr w:rsidR="00B60A2F" w:rsidRPr="00B46333" w14:paraId="60911AB6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8C458" w14:textId="77777777" w:rsidR="00B60A2F" w:rsidRPr="00B46333" w:rsidRDefault="00B60A2F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Удаление жидким азотом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11BB7" w14:textId="77777777" w:rsidR="00B60A2F" w:rsidRPr="00B46333" w:rsidRDefault="00B60A2F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От 600</w:t>
            </w:r>
          </w:p>
        </w:tc>
      </w:tr>
      <w:tr w:rsidR="00B60A2F" w:rsidRPr="00B46333" w14:paraId="69B744CC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AB326" w14:textId="77777777" w:rsidR="00B60A2F" w:rsidRPr="00B46333" w:rsidRDefault="00B60A2F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Склерозирование</w:t>
            </w:r>
            <w:proofErr w:type="spellEnd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сосудов нижних конечностей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79C62" w14:textId="77777777" w:rsidR="00B60A2F" w:rsidRPr="00B46333" w:rsidRDefault="00B60A2F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От 3000</w:t>
            </w:r>
          </w:p>
        </w:tc>
      </w:tr>
      <w:tr w:rsidR="00A53CD6" w:rsidRPr="00B46333" w14:paraId="20C32D9B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CD9D7" w14:textId="201CFF7F" w:rsidR="00A53CD6" w:rsidRPr="00B46333" w:rsidRDefault="00A53CD6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ЭВЛК (1 нога)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E0643" w14:textId="491BBA1F" w:rsidR="00EB3DA8" w:rsidRPr="00B46333" w:rsidRDefault="006B7398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  <w:r w:rsidR="00A53CD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  <w:tr w:rsidR="00B60A2F" w:rsidRPr="00B46333" w14:paraId="04C0C861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74736" w14:textId="77777777" w:rsidR="00B60A2F" w:rsidRPr="00B46333" w:rsidRDefault="00B60A2F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Биопсия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BB2E" w14:textId="2C5D33A1" w:rsidR="00B60A2F" w:rsidRPr="00B46333" w:rsidRDefault="00E97C6E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</w:tr>
      <w:tr w:rsidR="00B60A2F" w:rsidRPr="00B46333" w14:paraId="27BC59D6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3DDAB" w14:textId="77777777" w:rsidR="00B60A2F" w:rsidRPr="00B46333" w:rsidRDefault="00B60A2F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Плазмолифтинг</w:t>
            </w:r>
            <w:proofErr w:type="spellEnd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суставов (1 зона)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BDE4F" w14:textId="77777777" w:rsidR="00B60A2F" w:rsidRPr="00B46333" w:rsidRDefault="00B60A2F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</w:tr>
      <w:tr w:rsidR="00B60A2F" w:rsidRPr="00B46333" w14:paraId="1D52854B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F381C" w14:textId="77777777" w:rsidR="00B60A2F" w:rsidRPr="00B46333" w:rsidRDefault="00B60A2F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Пластика уздечки языка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8946A" w14:textId="77777777" w:rsidR="00B60A2F" w:rsidRPr="00B46333" w:rsidRDefault="00B60A2F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</w:tr>
      <w:tr w:rsidR="00B60A2F" w:rsidRPr="00B46333" w14:paraId="2C16F2BA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05F79" w14:textId="11367A67" w:rsidR="00B60A2F" w:rsidRPr="00B46333" w:rsidRDefault="00B60A2F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Тонкоигольная биопсия с гистологией </w:t>
            </w:r>
            <w:r w:rsidR="0078192B">
              <w:rPr>
                <w:rFonts w:ascii="Times New Roman" w:hAnsi="Times New Roman" w:cs="Times New Roman"/>
                <w:b/>
                <w:sz w:val="24"/>
                <w:szCs w:val="24"/>
              </w:rPr>
              <w:t>(вместе с гистологией за 1500)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B548A" w14:textId="2232AC14" w:rsidR="00B60A2F" w:rsidRPr="00B46333" w:rsidRDefault="0078192B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10500</w:t>
            </w:r>
          </w:p>
        </w:tc>
      </w:tr>
      <w:tr w:rsidR="00B60A2F" w:rsidRPr="00B46333" w14:paraId="25316791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A83B8" w14:textId="77777777" w:rsidR="00B60A2F" w:rsidRPr="00B46333" w:rsidRDefault="00B60A2F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ИГХ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BDB86" w14:textId="77777777" w:rsidR="00B60A2F" w:rsidRPr="00B46333" w:rsidRDefault="00B60A2F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8200</w:t>
            </w:r>
          </w:p>
        </w:tc>
      </w:tr>
      <w:tr w:rsidR="00B60A2F" w:rsidRPr="00B46333" w14:paraId="247BCBCA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EEEE1" w14:textId="76CEE493" w:rsidR="00B60A2F" w:rsidRPr="00B46333" w:rsidRDefault="00B60A2F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Криомассаж</w:t>
            </w:r>
            <w:r w:rsidR="00E97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лицо (с шеей)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F1956" w14:textId="05FCBC85" w:rsidR="00B60A2F" w:rsidRPr="00B46333" w:rsidRDefault="00B60A2F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  <w:r w:rsidR="00E97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(450)</w:t>
            </w:r>
          </w:p>
        </w:tc>
      </w:tr>
      <w:tr w:rsidR="00673612" w:rsidRPr="00B46333" w14:paraId="1569B51E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2F601" w14:textId="60742E98" w:rsidR="00673612" w:rsidRPr="00B46333" w:rsidRDefault="00673612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Пункция плевральной полости 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465FF" w14:textId="28E4B086" w:rsidR="00673612" w:rsidRPr="00B46333" w:rsidRDefault="00673612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3500</w:t>
            </w:r>
          </w:p>
        </w:tc>
      </w:tr>
      <w:tr w:rsidR="00673612" w:rsidRPr="00B46333" w14:paraId="48E6C0B0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D692C" w14:textId="252DAF51" w:rsidR="00673612" w:rsidRDefault="00673612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Цитология плевральной полости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88C2F" w14:textId="65C9360C" w:rsidR="00673612" w:rsidRDefault="00673612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  <w:tr w:rsidR="004F6958" w:rsidRPr="00B46333" w14:paraId="58856802" w14:textId="77777777" w:rsidTr="005F3D3C">
        <w:tc>
          <w:tcPr>
            <w:tcW w:w="98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3C3A4" w14:textId="7E3B0B11" w:rsidR="004F6958" w:rsidRDefault="004F6958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Неодимовый лазер </w:t>
            </w:r>
          </w:p>
        </w:tc>
      </w:tr>
      <w:tr w:rsidR="00CD18D6" w:rsidRPr="00B46333" w14:paraId="0B60AD2B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3FCA8" w14:textId="1E733C35" w:rsidR="00CD18D6" w:rsidRDefault="004F6958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Удаление сосудов (туловище), 1 сосуд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06A08" w14:textId="79BD2769" w:rsidR="00CD18D6" w:rsidRDefault="004F6958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500</w:t>
            </w:r>
          </w:p>
        </w:tc>
      </w:tr>
      <w:tr w:rsidR="004F6958" w:rsidRPr="00B46333" w14:paraId="50FE1478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181C7" w14:textId="527490B1" w:rsidR="004F6958" w:rsidRDefault="004F6958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Удаление сосудов области крыльев носа</w:t>
            </w:r>
            <w:r w:rsidR="00124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C60E4" w14:textId="089D8926" w:rsidR="004F6958" w:rsidRDefault="0012460B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2500</w:t>
            </w:r>
          </w:p>
        </w:tc>
      </w:tr>
      <w:tr w:rsidR="004F6958" w:rsidRPr="00B46333" w14:paraId="190BD0FE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F9632" w14:textId="1A6C9037" w:rsidR="004F6958" w:rsidRDefault="0012460B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Удаление сосудов подбородочной области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1D8EC" w14:textId="39F915E4" w:rsidR="004F6958" w:rsidRDefault="0012460B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</w:tr>
      <w:tr w:rsidR="004F6958" w:rsidRPr="00B46333" w14:paraId="4DAF3BFB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D7264" w14:textId="1AE74CEA" w:rsidR="004F6958" w:rsidRDefault="0012460B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Удаление сосудов области щек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6988" w14:textId="4374FAC7" w:rsidR="004F6958" w:rsidRDefault="0012460B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</w:t>
            </w:r>
          </w:p>
        </w:tc>
      </w:tr>
      <w:tr w:rsidR="0012460B" w:rsidRPr="00B46333" w14:paraId="3AC88993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F3208" w14:textId="0D9C0FD7" w:rsidR="0012460B" w:rsidRDefault="0012460B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Лазерное омоложение (лицо, шея, декольте)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F4C8D" w14:textId="2D037787" w:rsidR="0012460B" w:rsidRDefault="0012460B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7000</w:t>
            </w:r>
          </w:p>
        </w:tc>
      </w:tr>
      <w:tr w:rsidR="005F3D3C" w:rsidRPr="00B46333" w14:paraId="25B15319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D0870" w14:textId="0D63434E" w:rsidR="005F3D3C" w:rsidRDefault="005F3D3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Лазерное лечение рук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9AD12" w14:textId="594F5877" w:rsidR="005F3D3C" w:rsidRDefault="005F3D3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</w:t>
            </w:r>
          </w:p>
        </w:tc>
      </w:tr>
      <w:tr w:rsidR="0012460B" w:rsidRPr="00B46333" w14:paraId="22A44A6B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2A9C3" w14:textId="31707300" w:rsidR="0012460B" w:rsidRDefault="0012460B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Лечение псориаза, акне (2*2 см)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7841F" w14:textId="2B572356" w:rsidR="0012460B" w:rsidRDefault="0012460B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  <w:tr w:rsidR="0012460B" w:rsidRPr="00B46333" w14:paraId="13E40BB8" w14:textId="77777777" w:rsidTr="005F3D3C">
        <w:tc>
          <w:tcPr>
            <w:tcW w:w="98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C28C0" w14:textId="7DA01768" w:rsidR="0012460B" w:rsidRDefault="0012460B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Проктология</w:t>
            </w:r>
          </w:p>
        </w:tc>
      </w:tr>
      <w:tr w:rsidR="0012460B" w:rsidRPr="00B46333" w14:paraId="63206E1E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24DA3" w14:textId="63B50DD5" w:rsidR="0012460B" w:rsidRDefault="0012460B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Геморроидэктомия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 м/а</w:t>
            </w:r>
            <w:r w:rsidR="005F3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тромбозе/ под СМА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93E1C" w14:textId="6F3DF3FA" w:rsidR="0012460B" w:rsidRDefault="005F3D3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5000/30000</w:t>
            </w:r>
          </w:p>
        </w:tc>
      </w:tr>
      <w:tr w:rsidR="0012460B" w:rsidRPr="00B46333" w14:paraId="08915CB0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D6CB5" w14:textId="14EA5076" w:rsidR="0012460B" w:rsidRDefault="005F3D3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Иссечение кисты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0469A" w14:textId="3E06CACC" w:rsidR="0012460B" w:rsidRDefault="005F3D3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20000</w:t>
            </w:r>
          </w:p>
        </w:tc>
      </w:tr>
      <w:tr w:rsidR="0012460B" w:rsidRPr="00B46333" w14:paraId="4AF7D0F5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D7E24" w14:textId="129A2E2A" w:rsidR="0012460B" w:rsidRDefault="005F3D3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Иссечение свища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CF960" w14:textId="38D82ACD" w:rsidR="0012460B" w:rsidRDefault="005F3D3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35000</w:t>
            </w:r>
          </w:p>
        </w:tc>
      </w:tr>
      <w:tr w:rsidR="0012460B" w:rsidRPr="00B46333" w14:paraId="3CFE50BA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8353A" w14:textId="08F39A3D" w:rsidR="0012460B" w:rsidRDefault="005F3D3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Вскрытие парапроктита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EACF6" w14:textId="6A797223" w:rsidR="0012460B" w:rsidRDefault="005F3D3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10000</w:t>
            </w:r>
          </w:p>
        </w:tc>
      </w:tr>
      <w:tr w:rsidR="0012460B" w:rsidRPr="00B46333" w14:paraId="63481386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BD6FA" w14:textId="0D857C24" w:rsidR="0012460B" w:rsidRDefault="005F3D3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Иссечение новообразований мягких тканей промежности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2DB68" w14:textId="0B7F7DAA" w:rsidR="0012460B" w:rsidRDefault="005F3D3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8000</w:t>
            </w:r>
          </w:p>
        </w:tc>
      </w:tr>
      <w:tr w:rsidR="0012460B" w:rsidRPr="00B46333" w14:paraId="6EB9D546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1E75A" w14:textId="39186556" w:rsidR="0012460B" w:rsidRDefault="005F3D3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Иссечение анальной трещины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54236" w14:textId="28BFF25B" w:rsidR="0012460B" w:rsidRDefault="005F3D3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15000</w:t>
            </w:r>
          </w:p>
        </w:tc>
      </w:tr>
      <w:tr w:rsidR="005F3D3C" w:rsidRPr="00B46333" w14:paraId="4970CDC3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18BE5" w14:textId="058AE5FD" w:rsidR="005F3D3C" w:rsidRDefault="005F3D3C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Дивульсия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анального жома при острых трещинах и стриктурах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09354" w14:textId="3AEEE087" w:rsidR="005F3D3C" w:rsidRDefault="005F3D3C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8000</w:t>
            </w:r>
          </w:p>
        </w:tc>
      </w:tr>
      <w:tr w:rsidR="00B46333" w:rsidRPr="00B46333" w14:paraId="5CB6418C" w14:textId="77777777" w:rsidTr="005F3D3C">
        <w:tc>
          <w:tcPr>
            <w:tcW w:w="98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5CC2A" w14:textId="77777777" w:rsidR="00B46333" w:rsidRPr="00B46333" w:rsidRDefault="00B46333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Дневной стационар</w:t>
            </w:r>
          </w:p>
        </w:tc>
      </w:tr>
      <w:tr w:rsidR="00B60A2F" w:rsidRPr="00B46333" w14:paraId="6FFCEA4D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D6CFA" w14:textId="77777777" w:rsidR="00B60A2F" w:rsidRPr="00B46333" w:rsidRDefault="00B60A2F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Внутривенные инъекции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A99D9" w14:textId="77777777" w:rsidR="00B60A2F" w:rsidRPr="00B46333" w:rsidRDefault="00B60A2F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CD7E53" w:rsidRPr="00B46333" w14:paraId="09E8BBAB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F882E" w14:textId="59C1DBD9" w:rsidR="00CD7E53" w:rsidRPr="00B46333" w:rsidRDefault="00CD7E53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Спирография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8170B" w14:textId="2CEBC4E1" w:rsidR="00CD7E53" w:rsidRPr="00B46333" w:rsidRDefault="00CD7E53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CD7E53" w:rsidRPr="00B46333" w14:paraId="7EEAA16A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375C0" w14:textId="60117FB6" w:rsidR="00CD7E53" w:rsidRDefault="00CD7E53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Спирография с нагрузкой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8F2E2" w14:textId="365F5809" w:rsidR="00CD7E53" w:rsidRDefault="00CD7E53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B60A2F" w:rsidRPr="00B46333" w14:paraId="6F00147B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58F52" w14:textId="77777777" w:rsidR="00B60A2F" w:rsidRPr="00B46333" w:rsidRDefault="00B60A2F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Внутримышечные инъекции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826A9" w14:textId="77777777" w:rsidR="00B60A2F" w:rsidRPr="00B46333" w:rsidRDefault="00B60A2F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B60A2F" w:rsidRPr="00B46333" w14:paraId="3760780D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EB2E2" w14:textId="77777777" w:rsidR="00B60A2F" w:rsidRPr="00B46333" w:rsidRDefault="00B60A2F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Капельницы (с нашей системой)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18036" w14:textId="77777777" w:rsidR="00B60A2F" w:rsidRPr="00B46333" w:rsidRDefault="00B60A2F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</w:tr>
      <w:tr w:rsidR="00B60A2F" w:rsidRPr="00B46333" w14:paraId="655D6CBA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A5BCC" w14:textId="77777777" w:rsidR="00B60A2F" w:rsidRPr="00B46333" w:rsidRDefault="00B60A2F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Капельницы (с системой пациента)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0691D" w14:textId="77777777" w:rsidR="00B60A2F" w:rsidRPr="00B46333" w:rsidRDefault="00B60A2F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B60A2F" w:rsidRPr="00B46333" w14:paraId="6D583A43" w14:textId="77777777" w:rsidTr="005F3D3C">
        <w:tc>
          <w:tcPr>
            <w:tcW w:w="8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10AB0" w14:textId="77777777" w:rsidR="00B60A2F" w:rsidRPr="00B46333" w:rsidRDefault="00B60A2F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Выезд на дом врача (доставка за счет пациента)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3EA17" w14:textId="77777777" w:rsidR="00B60A2F" w:rsidRPr="00B46333" w:rsidRDefault="00B60A2F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</w:tr>
    </w:tbl>
    <w:p w14:paraId="19055B3D" w14:textId="77777777" w:rsidR="00DF389D" w:rsidRPr="00B46333" w:rsidRDefault="00DF389D" w:rsidP="00441D89">
      <w:pPr>
        <w:rPr>
          <w:rFonts w:ascii="Times New Roman" w:hAnsi="Times New Roman" w:cs="Times New Roman"/>
        </w:rPr>
        <w:sectPr w:rsidR="00DF389D" w:rsidRPr="00B46333" w:rsidSect="00441D89">
          <w:type w:val="continuous"/>
          <w:pgSz w:w="11906" w:h="16838" w:code="9"/>
          <w:pgMar w:top="1134" w:right="850" w:bottom="1134" w:left="1701" w:header="720" w:footer="720" w:gutter="0"/>
          <w:pgBorders w:offsetFrom="page">
            <w:top w:val="single" w:sz="4" w:space="24" w:color="auto"/>
          </w:pgBorders>
          <w:cols w:space="720"/>
          <w:docGrid w:linePitch="299"/>
        </w:sectPr>
      </w:pPr>
    </w:p>
    <w:p w14:paraId="35A72F55" w14:textId="5E8ED8F7" w:rsidR="00DF389D" w:rsidRPr="00B46333" w:rsidRDefault="009C2F45" w:rsidP="00441D89">
      <w:pPr>
        <w:pStyle w:val="Standard"/>
        <w:tabs>
          <w:tab w:val="left" w:pos="7125"/>
          <w:tab w:val="right" w:pos="19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DF389D" w:rsidRPr="00B46333">
        <w:rPr>
          <w:rFonts w:ascii="Times New Roman" w:hAnsi="Times New Roman" w:cs="Times New Roman"/>
          <w:sz w:val="24"/>
          <w:szCs w:val="24"/>
        </w:rPr>
        <w:t>Утверждаю:</w:t>
      </w:r>
    </w:p>
    <w:p w14:paraId="69CF9E8D" w14:textId="77777777" w:rsidR="00DF389D" w:rsidRPr="00B46333" w:rsidRDefault="0067765C" w:rsidP="00441D89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333">
        <w:rPr>
          <w:rFonts w:ascii="Times New Roman" w:hAnsi="Times New Roman" w:cs="Times New Roman"/>
          <w:sz w:val="24"/>
          <w:szCs w:val="24"/>
        </w:rPr>
        <w:t xml:space="preserve"> </w:t>
      </w:r>
      <w:r w:rsidR="00DF389D" w:rsidRPr="00B46333">
        <w:rPr>
          <w:rFonts w:ascii="Times New Roman" w:hAnsi="Times New Roman" w:cs="Times New Roman"/>
          <w:sz w:val="24"/>
          <w:szCs w:val="24"/>
        </w:rPr>
        <w:t>Директор ООО «ЛДЦ «Ваш доктор»</w:t>
      </w:r>
    </w:p>
    <w:p w14:paraId="5D027CC9" w14:textId="77777777" w:rsidR="00DF389D" w:rsidRPr="00B46333" w:rsidRDefault="0078333E" w:rsidP="00441D89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333">
        <w:rPr>
          <w:rFonts w:ascii="Times New Roman" w:hAnsi="Times New Roman" w:cs="Times New Roman"/>
          <w:sz w:val="24"/>
          <w:szCs w:val="24"/>
        </w:rPr>
        <w:t xml:space="preserve"> ________________</w:t>
      </w:r>
      <w:proofErr w:type="gramStart"/>
      <w:r w:rsidRPr="00B46333">
        <w:rPr>
          <w:rFonts w:ascii="Times New Roman" w:hAnsi="Times New Roman" w:cs="Times New Roman"/>
          <w:sz w:val="24"/>
          <w:szCs w:val="24"/>
        </w:rPr>
        <w:t xml:space="preserve">_  </w:t>
      </w:r>
      <w:proofErr w:type="spellStart"/>
      <w:r w:rsidRPr="00B46333">
        <w:rPr>
          <w:rFonts w:ascii="Times New Roman" w:hAnsi="Times New Roman" w:cs="Times New Roman"/>
          <w:sz w:val="24"/>
          <w:szCs w:val="24"/>
        </w:rPr>
        <w:t>Воликова</w:t>
      </w:r>
      <w:proofErr w:type="spellEnd"/>
      <w:proofErr w:type="gramEnd"/>
      <w:r w:rsidR="00DF389D" w:rsidRPr="00B46333">
        <w:rPr>
          <w:rFonts w:ascii="Times New Roman" w:hAnsi="Times New Roman" w:cs="Times New Roman"/>
          <w:sz w:val="24"/>
          <w:szCs w:val="24"/>
        </w:rPr>
        <w:t xml:space="preserve"> А.А..</w:t>
      </w:r>
    </w:p>
    <w:p w14:paraId="437A04A2" w14:textId="13ABC0CE" w:rsidR="0078333E" w:rsidRPr="00B46333" w:rsidRDefault="001569B4" w:rsidP="00441D89">
      <w:pPr>
        <w:pStyle w:val="Standard"/>
        <w:spacing w:after="100" w:afterAutospacing="1"/>
        <w:jc w:val="right"/>
        <w:rPr>
          <w:rFonts w:ascii="Times New Roman" w:hAnsi="Times New Roman" w:cs="Times New Roman"/>
          <w:sz w:val="24"/>
          <w:szCs w:val="24"/>
        </w:rPr>
      </w:pPr>
      <w:r w:rsidRPr="00B46333">
        <w:rPr>
          <w:rFonts w:ascii="Times New Roman" w:hAnsi="Times New Roman" w:cs="Times New Roman"/>
          <w:sz w:val="24"/>
          <w:szCs w:val="24"/>
        </w:rPr>
        <w:t>«</w:t>
      </w:r>
      <w:r w:rsidR="00E97C6E">
        <w:rPr>
          <w:rFonts w:ascii="Times New Roman" w:hAnsi="Times New Roman" w:cs="Times New Roman"/>
          <w:sz w:val="24"/>
          <w:szCs w:val="24"/>
        </w:rPr>
        <w:t>15</w:t>
      </w:r>
      <w:r w:rsidR="00457640" w:rsidRPr="00B46333">
        <w:rPr>
          <w:rFonts w:ascii="Times New Roman" w:hAnsi="Times New Roman" w:cs="Times New Roman"/>
          <w:sz w:val="24"/>
          <w:szCs w:val="24"/>
        </w:rPr>
        <w:t>»</w:t>
      </w:r>
      <w:r w:rsidR="00141114" w:rsidRPr="00B46333">
        <w:rPr>
          <w:rFonts w:ascii="Times New Roman" w:hAnsi="Times New Roman" w:cs="Times New Roman"/>
          <w:sz w:val="24"/>
          <w:szCs w:val="24"/>
        </w:rPr>
        <w:t xml:space="preserve"> </w:t>
      </w:r>
      <w:r w:rsidR="00E97C6E">
        <w:rPr>
          <w:rFonts w:ascii="Times New Roman" w:hAnsi="Times New Roman" w:cs="Times New Roman"/>
          <w:sz w:val="24"/>
          <w:szCs w:val="24"/>
        </w:rPr>
        <w:t>июня</w:t>
      </w:r>
      <w:r w:rsidR="00BD6F22">
        <w:rPr>
          <w:rFonts w:ascii="Times New Roman" w:hAnsi="Times New Roman" w:cs="Times New Roman"/>
          <w:sz w:val="24"/>
          <w:szCs w:val="24"/>
        </w:rPr>
        <w:t xml:space="preserve"> </w:t>
      </w:r>
      <w:r w:rsidR="00BC721F" w:rsidRPr="00B46333">
        <w:rPr>
          <w:rFonts w:ascii="Times New Roman" w:hAnsi="Times New Roman" w:cs="Times New Roman"/>
          <w:sz w:val="24"/>
          <w:szCs w:val="24"/>
        </w:rPr>
        <w:t>202</w:t>
      </w:r>
      <w:r w:rsidR="005F3D3C">
        <w:rPr>
          <w:rFonts w:ascii="Times New Roman" w:hAnsi="Times New Roman" w:cs="Times New Roman"/>
          <w:sz w:val="24"/>
          <w:szCs w:val="24"/>
        </w:rPr>
        <w:t>1</w:t>
      </w:r>
      <w:r w:rsidR="00BC721F" w:rsidRPr="00B46333">
        <w:rPr>
          <w:rFonts w:ascii="Times New Roman" w:hAnsi="Times New Roman" w:cs="Times New Roman"/>
          <w:sz w:val="24"/>
          <w:szCs w:val="24"/>
        </w:rPr>
        <w:t xml:space="preserve"> </w:t>
      </w:r>
      <w:r w:rsidR="003C6687" w:rsidRPr="00B46333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pPr w:leftFromText="180" w:rightFromText="180" w:vertAnchor="text" w:horzAnchor="margin" w:tblpX="163" w:tblpY="1"/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9"/>
        <w:gridCol w:w="1869"/>
      </w:tblGrid>
      <w:tr w:rsidR="008F29F9" w:rsidRPr="00B46333" w14:paraId="42CA434A" w14:textId="77777777" w:rsidTr="006F260C">
        <w:trPr>
          <w:trHeight w:val="221"/>
        </w:trPr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09DFB" w14:textId="77777777" w:rsidR="008F29F9" w:rsidRPr="00B46333" w:rsidRDefault="008F29F9" w:rsidP="006F26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98BF1" w14:textId="77777777" w:rsidR="008F29F9" w:rsidRPr="00B46333" w:rsidRDefault="008F29F9" w:rsidP="006F26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Стоимость, </w:t>
            </w:r>
            <w:proofErr w:type="spellStart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0A1395" w:rsidRPr="00B46333" w14:paraId="4BBE0144" w14:textId="77777777" w:rsidTr="006F260C">
        <w:trPr>
          <w:trHeight w:val="640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44433" w14:textId="45F351D3" w:rsidR="000A1395" w:rsidRPr="00B46333" w:rsidRDefault="000A1395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ТЕРАПЕВТ –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Паневкина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Валерьевна, Кандидат медицинских наук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93BF5" w14:textId="77777777" w:rsidR="000A1395" w:rsidRPr="00B46333" w:rsidRDefault="000A1395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 (500)</w:t>
            </w:r>
          </w:p>
        </w:tc>
      </w:tr>
      <w:tr w:rsidR="008F29F9" w:rsidRPr="00B46333" w14:paraId="1147635D" w14:textId="77777777" w:rsidTr="006F260C">
        <w:trPr>
          <w:trHeight w:val="640"/>
        </w:trPr>
        <w:tc>
          <w:tcPr>
            <w:tcW w:w="8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07B72" w14:textId="77777777" w:rsidR="008F29F9" w:rsidRPr="00B46333" w:rsidRDefault="008F29F9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КАРДИОЛОГ</w:t>
            </w:r>
          </w:p>
          <w:p w14:paraId="4FFC99D5" w14:textId="77777777" w:rsidR="00506127" w:rsidRPr="00B46333" w:rsidRDefault="008F29F9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Игнатова Светлана Тимофеевна, к.м.н</w:t>
            </w:r>
            <w:r w:rsidR="00BC721F"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65CEB" w14:textId="77777777" w:rsidR="008F29F9" w:rsidRPr="00B46333" w:rsidRDefault="006C02FD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F29F9"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00 (</w:t>
            </w: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F29F9"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00)</w:t>
            </w:r>
          </w:p>
        </w:tc>
      </w:tr>
      <w:tr w:rsidR="00506127" w:rsidRPr="00B46333" w14:paraId="500EC7B3" w14:textId="77777777" w:rsidTr="006F260C">
        <w:trPr>
          <w:trHeight w:val="640"/>
        </w:trPr>
        <w:tc>
          <w:tcPr>
            <w:tcW w:w="8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B9EE7" w14:textId="77777777" w:rsidR="007C3A21" w:rsidRPr="00B46333" w:rsidRDefault="007C3A21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Бахмацкая</w:t>
            </w:r>
            <w:proofErr w:type="spellEnd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 Леонидовна, к.м.н</w:t>
            </w:r>
            <w:r w:rsidR="00BC721F"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C05FF" w14:textId="77777777" w:rsidR="00506127" w:rsidRPr="00B46333" w:rsidRDefault="006D1BA3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1200 (600)</w:t>
            </w:r>
          </w:p>
        </w:tc>
      </w:tr>
      <w:tr w:rsidR="008F29F9" w:rsidRPr="00B46333" w14:paraId="5A3A6322" w14:textId="77777777" w:rsidTr="006F260C">
        <w:trPr>
          <w:trHeight w:val="302"/>
        </w:trPr>
        <w:tc>
          <w:tcPr>
            <w:tcW w:w="80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0037A" w14:textId="77777777" w:rsidR="00506127" w:rsidRPr="00B46333" w:rsidRDefault="008F29F9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УРОЛОГ</w:t>
            </w:r>
          </w:p>
          <w:p w14:paraId="1B625D47" w14:textId="2296DB61" w:rsidR="00506127" w:rsidRPr="00B46333" w:rsidRDefault="00506127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Ханин Александр Николаевич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12D3C" w14:textId="77777777" w:rsidR="00506127" w:rsidRPr="00B46333" w:rsidRDefault="00506127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51125D" w14:textId="77777777" w:rsidR="008F29F9" w:rsidRPr="00B46333" w:rsidRDefault="00506127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800 (500)</w:t>
            </w:r>
          </w:p>
        </w:tc>
      </w:tr>
      <w:tr w:rsidR="008F29F9" w:rsidRPr="00B46333" w14:paraId="683EBA2F" w14:textId="77777777" w:rsidTr="006F260C">
        <w:trPr>
          <w:trHeight w:val="253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9F82E" w14:textId="77777777" w:rsidR="00506127" w:rsidRPr="00B46333" w:rsidRDefault="00506127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УРОЛОГ</w:t>
            </w:r>
            <w:r w:rsidR="00C5519A"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797D"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207A1F"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АНДРОЛОГ</w:t>
            </w:r>
          </w:p>
          <w:p w14:paraId="6CB2B49B" w14:textId="106AD5E8" w:rsidR="008F29F9" w:rsidRPr="00B46333" w:rsidRDefault="008F29F9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Пипченко</w:t>
            </w:r>
            <w:proofErr w:type="spellEnd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Олег Иванович, к.м.н. (</w:t>
            </w:r>
            <w:proofErr w:type="spellStart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Ростов</w:t>
            </w:r>
            <w:proofErr w:type="spellEnd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78B7B" w14:textId="77777777" w:rsidR="008F29F9" w:rsidRPr="00B46333" w:rsidRDefault="008F29F9" w:rsidP="006F260C">
            <w:pPr>
              <w:rPr>
                <w:rFonts w:ascii="Times New Roman" w:hAnsi="Times New Roman" w:cs="Times New Roman"/>
                <w:b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1000 (500)</w:t>
            </w:r>
          </w:p>
        </w:tc>
      </w:tr>
      <w:tr w:rsidR="008F29F9" w:rsidRPr="00B46333" w14:paraId="5BAA0D20" w14:textId="77777777" w:rsidTr="006F260C">
        <w:trPr>
          <w:trHeight w:val="303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9885F" w14:textId="6D9CEB90" w:rsidR="008F29F9" w:rsidRPr="00B46333" w:rsidRDefault="006D1BA3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Плякин</w:t>
            </w:r>
            <w:proofErr w:type="spellEnd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1828C" w14:textId="77777777" w:rsidR="008F29F9" w:rsidRPr="00B46333" w:rsidRDefault="008F29F9" w:rsidP="006F260C">
            <w:pPr>
              <w:rPr>
                <w:rFonts w:ascii="Times New Roman" w:hAnsi="Times New Roman" w:cs="Times New Roman"/>
                <w:b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800 (500)</w:t>
            </w:r>
          </w:p>
        </w:tc>
      </w:tr>
      <w:tr w:rsidR="001569B4" w:rsidRPr="00B46333" w14:paraId="5A013151" w14:textId="77777777" w:rsidTr="006F260C">
        <w:trPr>
          <w:trHeight w:val="303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D87B0" w14:textId="77777777" w:rsidR="001569B4" w:rsidRPr="00B46333" w:rsidRDefault="001569B4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АНДРОЛОГ </w:t>
            </w:r>
          </w:p>
          <w:p w14:paraId="79AB247B" w14:textId="1A5EE7E7" w:rsidR="001569B4" w:rsidRPr="00B46333" w:rsidRDefault="005F3D3C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Горностаев Владимир Николаевич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36FB5" w14:textId="77777777" w:rsidR="001569B4" w:rsidRPr="00B46333" w:rsidRDefault="001569B4" w:rsidP="006F2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1000 (500)</w:t>
            </w:r>
          </w:p>
        </w:tc>
      </w:tr>
      <w:tr w:rsidR="00014066" w:rsidRPr="00B46333" w14:paraId="2626A953" w14:textId="77777777" w:rsidTr="006F260C">
        <w:trPr>
          <w:trHeight w:val="303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AA404" w14:textId="797D3A4B" w:rsidR="00014066" w:rsidRPr="00B46333" w:rsidRDefault="00014066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Гурцкой Роман Александрович, Профессор, Доктор медицинских наук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2D94A" w14:textId="0C464F39" w:rsidR="00014066" w:rsidRPr="00B46333" w:rsidRDefault="00014066" w:rsidP="006F2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 (700)</w:t>
            </w:r>
          </w:p>
        </w:tc>
      </w:tr>
      <w:tr w:rsidR="001569B4" w:rsidRPr="00B46333" w14:paraId="5385A459" w14:textId="77777777" w:rsidTr="006F260C">
        <w:trPr>
          <w:trHeight w:val="303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DE3F6" w14:textId="77777777" w:rsidR="001569B4" w:rsidRPr="00B46333" w:rsidRDefault="001569B4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ПУЛЬМОНОЛОГ</w:t>
            </w:r>
          </w:p>
          <w:p w14:paraId="47AF5804" w14:textId="3805DBB0" w:rsidR="001569B4" w:rsidRPr="00B46333" w:rsidRDefault="001569B4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Ишков</w:t>
            </w:r>
            <w:proofErr w:type="spellEnd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Виталий Владимирович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070D7" w14:textId="0515D4E8" w:rsidR="001569B4" w:rsidRPr="00B46333" w:rsidRDefault="001569B4" w:rsidP="006F2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819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00 (</w:t>
            </w:r>
            <w:r w:rsidR="0078192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00)</w:t>
            </w:r>
          </w:p>
        </w:tc>
      </w:tr>
      <w:tr w:rsidR="008F29F9" w:rsidRPr="00B46333" w14:paraId="1305553D" w14:textId="77777777" w:rsidTr="006F260C">
        <w:trPr>
          <w:trHeight w:val="348"/>
        </w:trPr>
        <w:tc>
          <w:tcPr>
            <w:tcW w:w="80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EC5AB" w14:textId="77777777" w:rsidR="008F29F9" w:rsidRPr="00B46333" w:rsidRDefault="008F29F9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ГИНЕКОЛОГ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21B11" w14:textId="77777777" w:rsidR="008F29F9" w:rsidRPr="00B46333" w:rsidRDefault="008F29F9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9F9" w:rsidRPr="00B46333" w14:paraId="217385C3" w14:textId="77777777" w:rsidTr="006F260C">
        <w:trPr>
          <w:trHeight w:val="348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3B497" w14:textId="53C9C9D3" w:rsidR="008F29F9" w:rsidRPr="00B46333" w:rsidRDefault="008F29F9" w:rsidP="006F26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Окрут</w:t>
            </w:r>
            <w:proofErr w:type="spellEnd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Спартаковна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3DDDE" w14:textId="77777777" w:rsidR="008F29F9" w:rsidRPr="00B46333" w:rsidRDefault="008F29F9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800 (500)</w:t>
            </w:r>
          </w:p>
        </w:tc>
      </w:tr>
      <w:tr w:rsidR="008F29F9" w:rsidRPr="00B46333" w14:paraId="7103E4D9" w14:textId="77777777" w:rsidTr="006F260C">
        <w:trPr>
          <w:trHeight w:val="246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F43E8" w14:textId="7F508A27" w:rsidR="008F29F9" w:rsidRPr="00B46333" w:rsidRDefault="008F29F9" w:rsidP="006F26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Лебедь Елена Петровна</w:t>
            </w:r>
            <w:r w:rsidR="00023807"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Врач ультразвуковой диагностики, акушер-гинеколог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D12B7" w14:textId="77777777" w:rsidR="008F29F9" w:rsidRPr="00B46333" w:rsidRDefault="008F29F9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800 (500)</w:t>
            </w:r>
          </w:p>
        </w:tc>
      </w:tr>
      <w:tr w:rsidR="006C02FD" w:rsidRPr="00B46333" w14:paraId="078D7E86" w14:textId="77777777" w:rsidTr="006F260C">
        <w:trPr>
          <w:trHeight w:val="246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F481A" w14:textId="4FD0E697" w:rsidR="006C02FD" w:rsidRPr="00B46333" w:rsidRDefault="00023807" w:rsidP="006F26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Никонорова Лариса Николаевна, </w:t>
            </w:r>
            <w:r w:rsidR="006C02FD"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Врач ультразвуковой диагностики, акушер-гинеколог </w:t>
            </w:r>
            <w:r w:rsidR="006D1BA3"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6D1BA3"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Ростов</w:t>
            </w:r>
            <w:proofErr w:type="spellEnd"/>
            <w:r w:rsidR="006D1BA3"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DDD3E" w14:textId="3CFBD626" w:rsidR="006C02FD" w:rsidRPr="00B46333" w:rsidRDefault="006C02FD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1000 (</w:t>
            </w:r>
            <w:r w:rsidR="003B55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00)</w:t>
            </w:r>
          </w:p>
        </w:tc>
      </w:tr>
      <w:tr w:rsidR="00506127" w:rsidRPr="00B46333" w14:paraId="6C4BC4D9" w14:textId="77777777" w:rsidTr="006F260C">
        <w:trPr>
          <w:trHeight w:val="246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B9CD7" w14:textId="7A4B9953" w:rsidR="00506127" w:rsidRPr="00B46333" w:rsidRDefault="00506127" w:rsidP="006F26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Карпенко Елена </w:t>
            </w:r>
            <w:r w:rsidR="00C45710"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Викторовна</w:t>
            </w:r>
            <w:r w:rsidR="006D1BA3"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797D"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6D1BA3"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Акушер-гинеколог, врач УЗИ.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CCCDB" w14:textId="77777777" w:rsidR="00506127" w:rsidRPr="00B46333" w:rsidRDefault="00506127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800 (500)</w:t>
            </w:r>
          </w:p>
        </w:tc>
      </w:tr>
      <w:tr w:rsidR="00D94EDD" w:rsidRPr="00B46333" w14:paraId="585F29B2" w14:textId="77777777" w:rsidTr="006F260C">
        <w:trPr>
          <w:trHeight w:val="246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BAA20" w14:textId="710D0EE7" w:rsidR="00D94EDD" w:rsidRPr="00B46333" w:rsidRDefault="00D94EDD" w:rsidP="006F26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Камаева</w:t>
            </w:r>
            <w:proofErr w:type="spellEnd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Георгиевна- </w:t>
            </w:r>
            <w:r w:rsidR="00E97C6E"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врач гинеколог</w:t>
            </w: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, врач УЗИ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A59AD" w14:textId="77777777" w:rsidR="00D94EDD" w:rsidRPr="00B46333" w:rsidRDefault="00D94EDD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1000 (500)</w:t>
            </w:r>
          </w:p>
        </w:tc>
      </w:tr>
      <w:tr w:rsidR="00D94EDD" w:rsidRPr="00B46333" w14:paraId="3505AFBD" w14:textId="77777777" w:rsidTr="006F260C">
        <w:trPr>
          <w:trHeight w:val="246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F8893" w14:textId="285F7BEB" w:rsidR="001E0B46" w:rsidRPr="00B46333" w:rsidRDefault="00D94EDD" w:rsidP="006F26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Камаев</w:t>
            </w:r>
            <w:proofErr w:type="spellEnd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Анатолий </w:t>
            </w:r>
            <w:r w:rsidR="001E0B46"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Николаевич</w:t>
            </w:r>
            <w:r w:rsidR="005F3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0B46"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врач УЗИ</w:t>
            </w:r>
            <w:r w:rsidR="00014066">
              <w:rPr>
                <w:rFonts w:ascii="Times New Roman" w:hAnsi="Times New Roman" w:cs="Times New Roman"/>
                <w:b/>
                <w:sz w:val="24"/>
                <w:szCs w:val="24"/>
              </w:rPr>
              <w:t>, КМН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7535C" w14:textId="77777777" w:rsidR="00D94EDD" w:rsidRPr="00B46333" w:rsidRDefault="001E0B46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1000(500)</w:t>
            </w:r>
          </w:p>
        </w:tc>
      </w:tr>
      <w:tr w:rsidR="00F9176F" w:rsidRPr="00B46333" w14:paraId="2F009F21" w14:textId="77777777" w:rsidTr="006F260C">
        <w:trPr>
          <w:trHeight w:val="246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3ABCB" w14:textId="7221BFD5" w:rsidR="00F9176F" w:rsidRPr="00B46333" w:rsidRDefault="00F9176F" w:rsidP="006F26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Репродуктолог</w:t>
            </w:r>
            <w:proofErr w:type="spellEnd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-гинеколог, акушер Белозерцева Екатерина Геннадьевна, </w:t>
            </w:r>
            <w:proofErr w:type="spellStart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кмн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2652E" w14:textId="77777777" w:rsidR="00F9176F" w:rsidRPr="00B46333" w:rsidRDefault="00F9176F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1200 (600)</w:t>
            </w:r>
          </w:p>
        </w:tc>
      </w:tr>
      <w:tr w:rsidR="008F29F9" w:rsidRPr="00B46333" w14:paraId="306455E5" w14:textId="77777777" w:rsidTr="006F260C">
        <w:trPr>
          <w:trHeight w:val="241"/>
        </w:trPr>
        <w:tc>
          <w:tcPr>
            <w:tcW w:w="80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593EC" w14:textId="77777777" w:rsidR="008F29F9" w:rsidRPr="00B46333" w:rsidRDefault="008F29F9" w:rsidP="006F26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ХИРУРГ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8A3E5" w14:textId="77777777" w:rsidR="008F29F9" w:rsidRPr="00B46333" w:rsidRDefault="008F29F9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9F9" w:rsidRPr="00B46333" w14:paraId="4B06A4E8" w14:textId="77777777" w:rsidTr="006F260C">
        <w:trPr>
          <w:trHeight w:val="375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FF388" w14:textId="2E9FFFFD" w:rsidR="008F29F9" w:rsidRPr="00B46333" w:rsidRDefault="00E97C6E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Тюленев Сергей Николаевич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E6ADD" w14:textId="77777777" w:rsidR="008F29F9" w:rsidRPr="00B46333" w:rsidRDefault="008F29F9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800 (500)</w:t>
            </w:r>
          </w:p>
        </w:tc>
      </w:tr>
      <w:tr w:rsidR="00486A98" w:rsidRPr="00B46333" w14:paraId="4D641361" w14:textId="77777777" w:rsidTr="006F260C">
        <w:trPr>
          <w:trHeight w:val="254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9E2ED" w14:textId="77777777" w:rsidR="00486A98" w:rsidRPr="00B46333" w:rsidRDefault="00486A98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ОТОЛАРИНГОЛОГ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36EF2" w14:textId="77777777" w:rsidR="00486A98" w:rsidRPr="00B46333" w:rsidRDefault="00486A98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A98" w:rsidRPr="00B46333" w14:paraId="4C25D55B" w14:textId="77777777" w:rsidTr="006F260C">
        <w:trPr>
          <w:trHeight w:val="254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8456F" w14:textId="77777777" w:rsidR="00486A98" w:rsidRPr="00B46333" w:rsidRDefault="00486A98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Тюкин</w:t>
            </w:r>
            <w:proofErr w:type="spellEnd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Юрий Владимирович, врач </w:t>
            </w:r>
            <w:r w:rsidRPr="00B463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высшей категории, кандидат мед. наук.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C7AF4" w14:textId="77777777" w:rsidR="00486A98" w:rsidRPr="00B46333" w:rsidRDefault="00486A98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1000(500)</w:t>
            </w:r>
          </w:p>
        </w:tc>
      </w:tr>
      <w:tr w:rsidR="00486A98" w:rsidRPr="00B46333" w14:paraId="32830552" w14:textId="77777777" w:rsidTr="006F260C">
        <w:trPr>
          <w:trHeight w:val="254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6E16B" w14:textId="2C2643E5" w:rsidR="00486A98" w:rsidRPr="00B46333" w:rsidRDefault="00486A98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Полецкая</w:t>
            </w:r>
            <w:proofErr w:type="spellEnd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2AC27" w14:textId="77777777" w:rsidR="00486A98" w:rsidRPr="00B46333" w:rsidRDefault="00A323C4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94AE2"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00(500)</w:t>
            </w:r>
          </w:p>
        </w:tc>
      </w:tr>
      <w:tr w:rsidR="00673612" w:rsidRPr="00B46333" w14:paraId="562919AD" w14:textId="77777777" w:rsidTr="006F260C">
        <w:trPr>
          <w:trHeight w:val="254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BB204" w14:textId="53077B83" w:rsidR="00673612" w:rsidRPr="00B46333" w:rsidRDefault="0067361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Коротеева Наталья Анатольевна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92EE6" w14:textId="3204660A" w:rsidR="00673612" w:rsidRPr="00B46333" w:rsidRDefault="0067361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1000(500)</w:t>
            </w:r>
          </w:p>
        </w:tc>
      </w:tr>
      <w:tr w:rsidR="00207552" w:rsidRPr="00B46333" w14:paraId="53769389" w14:textId="77777777" w:rsidTr="006F260C">
        <w:trPr>
          <w:trHeight w:val="254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FFA9F" w14:textId="6F87DDD0" w:rsidR="00673612" w:rsidRPr="00B46333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Шабельский</w:t>
            </w:r>
            <w:proofErr w:type="spellEnd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Игорь Николаевич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E8BD0" w14:textId="77777777" w:rsidR="00207552" w:rsidRPr="00B46333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1000(500)</w:t>
            </w:r>
          </w:p>
        </w:tc>
      </w:tr>
      <w:tr w:rsidR="00207552" w:rsidRPr="00B46333" w14:paraId="1E0A9293" w14:textId="77777777" w:rsidTr="006F260C">
        <w:trPr>
          <w:trHeight w:val="269"/>
        </w:trPr>
        <w:tc>
          <w:tcPr>
            <w:tcW w:w="80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6DAF8" w14:textId="77777777" w:rsidR="00207552" w:rsidRPr="00B46333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НЕФРОЛОГ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B1AA9" w14:textId="77777777" w:rsidR="00207552" w:rsidRPr="00B46333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69B4" w:rsidRPr="00B46333" w14:paraId="73FCE4E4" w14:textId="77777777" w:rsidTr="006F260C">
        <w:trPr>
          <w:trHeight w:val="237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34566" w14:textId="1F732F96" w:rsidR="003B55CB" w:rsidRPr="00B46333" w:rsidRDefault="00A64AF1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Биджиева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A243C" w14:textId="705744DB" w:rsidR="001569B4" w:rsidRPr="00B46333" w:rsidRDefault="001569B4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1000 (500)</w:t>
            </w:r>
          </w:p>
        </w:tc>
      </w:tr>
      <w:tr w:rsidR="00207552" w:rsidRPr="00B46333" w14:paraId="64B9FB88" w14:textId="77777777" w:rsidTr="006F260C">
        <w:trPr>
          <w:trHeight w:val="285"/>
        </w:trPr>
        <w:tc>
          <w:tcPr>
            <w:tcW w:w="80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5E987" w14:textId="409AA01E" w:rsidR="00207552" w:rsidRPr="00B46333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ГАСТРОЭНТЕРОЛОГ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CACB1" w14:textId="77777777" w:rsidR="00207552" w:rsidRPr="00B46333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552" w:rsidRPr="00B46333" w14:paraId="095DED44" w14:textId="77777777" w:rsidTr="006F260C">
        <w:trPr>
          <w:trHeight w:val="285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38C90" w14:textId="43C390AB" w:rsidR="00207552" w:rsidRPr="00B46333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Догузова</w:t>
            </w:r>
            <w:proofErr w:type="spellEnd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Анжелика Владимировна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44955" w14:textId="0D57CC33" w:rsidR="00207552" w:rsidRPr="00B46333" w:rsidRDefault="003B55CB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1000 </w:t>
            </w:r>
            <w:r w:rsidR="00207552"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(500)</w:t>
            </w:r>
          </w:p>
        </w:tc>
      </w:tr>
      <w:tr w:rsidR="00207552" w:rsidRPr="00B46333" w14:paraId="0681488F" w14:textId="77777777" w:rsidTr="006F260C">
        <w:trPr>
          <w:trHeight w:val="285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403B2" w14:textId="5EF977BF" w:rsidR="00207552" w:rsidRPr="00B46333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Мурадова Гуля </w:t>
            </w:r>
            <w:proofErr w:type="spellStart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Мурадовна</w:t>
            </w:r>
            <w:proofErr w:type="spellEnd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EB421" w14:textId="77777777" w:rsidR="00207552" w:rsidRPr="00B46333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800 (500)</w:t>
            </w:r>
          </w:p>
        </w:tc>
      </w:tr>
      <w:tr w:rsidR="00207552" w:rsidRPr="00B46333" w14:paraId="002C2DA8" w14:textId="77777777" w:rsidTr="006F260C">
        <w:trPr>
          <w:trHeight w:val="348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93F03" w14:textId="2373D3B3" w:rsidR="00207552" w:rsidRPr="00B46333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Иванцова Светлана Викторовна. (</w:t>
            </w:r>
            <w:proofErr w:type="spellStart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Ростов</w:t>
            </w:r>
            <w:proofErr w:type="spellEnd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31E3F" w14:textId="77777777" w:rsidR="00207552" w:rsidRPr="00B46333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1000 (500)</w:t>
            </w:r>
          </w:p>
        </w:tc>
      </w:tr>
      <w:tr w:rsidR="00207552" w:rsidRPr="00B46333" w14:paraId="3730B54E" w14:textId="77777777" w:rsidTr="006F260C">
        <w:trPr>
          <w:trHeight w:val="253"/>
        </w:trPr>
        <w:tc>
          <w:tcPr>
            <w:tcW w:w="80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0468C" w14:textId="77777777" w:rsidR="00207552" w:rsidRPr="00B46333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ЭНДОКРИНОЛОГ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F2B65" w14:textId="77777777" w:rsidR="00207552" w:rsidRPr="00B46333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76F" w:rsidRPr="00B46333" w14:paraId="56279A75" w14:textId="77777777" w:rsidTr="006F260C">
        <w:trPr>
          <w:trHeight w:val="341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4B7F2" w14:textId="2D8D306D" w:rsidR="00F9176F" w:rsidRPr="00B46333" w:rsidRDefault="00F9176F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Рудакова Юлия Алексеевна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170F8" w14:textId="77777777" w:rsidR="00F9176F" w:rsidRPr="00B46333" w:rsidRDefault="00F9176F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1000 (500_</w:t>
            </w:r>
          </w:p>
        </w:tc>
      </w:tr>
      <w:tr w:rsidR="00207552" w:rsidRPr="00B46333" w14:paraId="2A28F254" w14:textId="77777777" w:rsidTr="006F260C">
        <w:trPr>
          <w:trHeight w:val="341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D5577" w14:textId="1C879A7E" w:rsidR="00207552" w:rsidRPr="00B46333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Мангушева Татьяна </w:t>
            </w:r>
            <w:r w:rsidR="00014066"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Михайловна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4A3B3" w14:textId="77777777" w:rsidR="00207552" w:rsidRPr="00B46333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1000 (500)</w:t>
            </w:r>
          </w:p>
        </w:tc>
      </w:tr>
      <w:tr w:rsidR="00A64AF1" w:rsidRPr="00B46333" w14:paraId="03C38FDF" w14:textId="77777777" w:rsidTr="006F260C">
        <w:trPr>
          <w:trHeight w:val="341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62B68" w14:textId="72AA8022" w:rsidR="00A64AF1" w:rsidRPr="00B46333" w:rsidRDefault="00A64AF1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Нелли Анатольевна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C02C7" w14:textId="667CFF69" w:rsidR="00A64AF1" w:rsidRPr="00B46333" w:rsidRDefault="00A64AF1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 (500)</w:t>
            </w:r>
          </w:p>
        </w:tc>
      </w:tr>
      <w:tr w:rsidR="00207552" w:rsidRPr="00B46333" w14:paraId="61D9962E" w14:textId="77777777" w:rsidTr="006F260C">
        <w:trPr>
          <w:trHeight w:val="262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AA7D1" w14:textId="77777777" w:rsidR="00207552" w:rsidRPr="00B46333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НЕЙРОХИРУРГ</w:t>
            </w:r>
          </w:p>
          <w:p w14:paraId="6214A682" w14:textId="4F52057E" w:rsidR="00207552" w:rsidRPr="00B46333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Андропов Алексей Юрьевич (</w:t>
            </w:r>
            <w:proofErr w:type="spellStart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Ростов</w:t>
            </w:r>
            <w:proofErr w:type="spellEnd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4C22A" w14:textId="77777777" w:rsidR="00207552" w:rsidRPr="00B46333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1000 (500)</w:t>
            </w:r>
          </w:p>
        </w:tc>
      </w:tr>
      <w:tr w:rsidR="00207552" w:rsidRPr="00B46333" w14:paraId="08DA971D" w14:textId="77777777" w:rsidTr="006F260C">
        <w:trPr>
          <w:trHeight w:val="262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34324" w14:textId="18A9880B" w:rsidR="00207552" w:rsidRPr="00B46333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Булдаков </w:t>
            </w:r>
            <w:r w:rsidR="00014066"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Дмитрий Сергеевич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3B384" w14:textId="77777777" w:rsidR="00207552" w:rsidRPr="00B46333" w:rsidRDefault="00A323C4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1000 (500)</w:t>
            </w:r>
          </w:p>
        </w:tc>
      </w:tr>
      <w:tr w:rsidR="00207552" w:rsidRPr="00B46333" w14:paraId="6F482FB6" w14:textId="77777777" w:rsidTr="006F260C">
        <w:trPr>
          <w:trHeight w:val="332"/>
        </w:trPr>
        <w:tc>
          <w:tcPr>
            <w:tcW w:w="80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3E3F0" w14:textId="77777777" w:rsidR="00207552" w:rsidRPr="00B46333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ТРАВМАТОЛОГ-ОРТОПЕД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C5510" w14:textId="77777777" w:rsidR="00207552" w:rsidRPr="00B46333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552" w:rsidRPr="00B46333" w14:paraId="30AB2F7D" w14:textId="77777777" w:rsidTr="006F260C">
        <w:trPr>
          <w:trHeight w:val="325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B3E58" w14:textId="77777777" w:rsidR="00207552" w:rsidRPr="00B46333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Мелешников</w:t>
            </w:r>
            <w:proofErr w:type="spellEnd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39F18" w14:textId="77777777" w:rsidR="00207552" w:rsidRPr="00B46333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800 (500)</w:t>
            </w:r>
          </w:p>
        </w:tc>
      </w:tr>
      <w:tr w:rsidR="00207552" w:rsidRPr="00B46333" w14:paraId="59149EF8" w14:textId="77777777" w:rsidTr="006F260C">
        <w:trPr>
          <w:trHeight w:val="325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9AB19" w14:textId="3AD4DC99" w:rsidR="00207552" w:rsidRPr="00B46333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Скаржинский</w:t>
            </w:r>
            <w:proofErr w:type="spellEnd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 Алексеевич, </w:t>
            </w:r>
            <w:r w:rsidR="0001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КМН </w:t>
            </w: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Ростов</w:t>
            </w:r>
            <w:proofErr w:type="spellEnd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5AC02" w14:textId="5B2E80EF" w:rsidR="00207552" w:rsidRPr="00B46333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8192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00(</w:t>
            </w:r>
            <w:r w:rsidR="0078192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00)</w:t>
            </w:r>
          </w:p>
        </w:tc>
      </w:tr>
      <w:tr w:rsidR="00207552" w:rsidRPr="00B46333" w14:paraId="5DC9A6B3" w14:textId="77777777" w:rsidTr="006F260C">
        <w:trPr>
          <w:trHeight w:val="325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36C8F" w14:textId="7A921367" w:rsidR="00207552" w:rsidRPr="00B46333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Соколов Артур Юрьевич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862F7" w14:textId="77777777" w:rsidR="00207552" w:rsidRPr="00B46333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1000(500)</w:t>
            </w:r>
          </w:p>
        </w:tc>
      </w:tr>
      <w:tr w:rsidR="00207552" w:rsidRPr="00B46333" w14:paraId="105DB0FF" w14:textId="77777777" w:rsidTr="006F260C">
        <w:trPr>
          <w:trHeight w:val="253"/>
        </w:trPr>
        <w:tc>
          <w:tcPr>
            <w:tcW w:w="80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CFC5E" w14:textId="77777777" w:rsidR="00207552" w:rsidRPr="00B46333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КОЛОПРОКТОЛОГ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A65BC" w14:textId="77777777" w:rsidR="00207552" w:rsidRPr="00B46333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552" w:rsidRPr="00B46333" w14:paraId="667C76BB" w14:textId="77777777" w:rsidTr="006F260C">
        <w:trPr>
          <w:trHeight w:val="269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BD5FD" w14:textId="77777777" w:rsidR="00207552" w:rsidRPr="00B46333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Алибеков Альберт </w:t>
            </w:r>
            <w:proofErr w:type="spellStart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Заурбекович</w:t>
            </w:r>
            <w:proofErr w:type="spellEnd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к.м.н. </w:t>
            </w:r>
            <w:proofErr w:type="gramStart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spellStart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Ростов</w:t>
            </w:r>
            <w:proofErr w:type="spellEnd"/>
            <w:proofErr w:type="gramEnd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D4351" w14:textId="77777777" w:rsidR="00207552" w:rsidRPr="00B46333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1000 (500)</w:t>
            </w:r>
          </w:p>
        </w:tc>
      </w:tr>
      <w:tr w:rsidR="006B7398" w:rsidRPr="00B46333" w14:paraId="5B969535" w14:textId="77777777" w:rsidTr="006F260C">
        <w:trPr>
          <w:trHeight w:val="269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AAD6F" w14:textId="1FC499FA" w:rsidR="006B7398" w:rsidRPr="00B46333" w:rsidRDefault="00014066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Головина Анастасия Андреевна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C47AE" w14:textId="5E6CD103" w:rsidR="006B7398" w:rsidRPr="00B46333" w:rsidRDefault="00014066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 (500)</w:t>
            </w:r>
          </w:p>
        </w:tc>
      </w:tr>
      <w:tr w:rsidR="00FB7AE6" w:rsidRPr="00B46333" w14:paraId="12B488AE" w14:textId="77777777" w:rsidTr="006F260C">
        <w:trPr>
          <w:trHeight w:val="269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76793" w14:textId="6750491A" w:rsidR="00FB7AE6" w:rsidRDefault="00FB7AE6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Дударев Сергей Игоревич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D67D1" w14:textId="352C3C52" w:rsidR="00FB7AE6" w:rsidRDefault="00FB7AE6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 (500)</w:t>
            </w:r>
          </w:p>
        </w:tc>
      </w:tr>
      <w:tr w:rsidR="00207552" w:rsidRPr="00B46333" w14:paraId="099C1E34" w14:textId="77777777" w:rsidTr="006F260C">
        <w:trPr>
          <w:trHeight w:val="269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3CAE2" w14:textId="77777777" w:rsidR="00207552" w:rsidRPr="00B46333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КАРДИОХИРУРГ, СОСУДИСЫЙ ХИРУРГ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B2FF8" w14:textId="77777777" w:rsidR="00207552" w:rsidRPr="00B46333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552" w:rsidRPr="00B46333" w14:paraId="17E60E32" w14:textId="77777777" w:rsidTr="006F260C">
        <w:trPr>
          <w:trHeight w:val="269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F73F4" w14:textId="7A5F4E8F" w:rsidR="00207552" w:rsidRPr="00B46333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Мазур Дмитрий Валерьевич (</w:t>
            </w:r>
            <w:proofErr w:type="spellStart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Ростов</w:t>
            </w:r>
            <w:proofErr w:type="spellEnd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ECB9E" w14:textId="654F2617" w:rsidR="00207552" w:rsidRPr="00B46333" w:rsidRDefault="00FB7AE6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 (500)</w:t>
            </w:r>
          </w:p>
        </w:tc>
      </w:tr>
      <w:tr w:rsidR="00207552" w:rsidRPr="00B46333" w14:paraId="51D8EB32" w14:textId="77777777" w:rsidTr="006F260C">
        <w:trPr>
          <w:trHeight w:val="269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B4491" w14:textId="5638A5D2" w:rsidR="00207552" w:rsidRPr="00B46333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Мурадов Арслан </w:t>
            </w:r>
            <w:proofErr w:type="spellStart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Мурадович</w:t>
            </w:r>
            <w:proofErr w:type="spellEnd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, Врач УЗ</w:t>
            </w:r>
            <w:r w:rsidR="00FB7AE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01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КМН </w:t>
            </w: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Ростов</w:t>
            </w:r>
            <w:proofErr w:type="spellEnd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2558D" w14:textId="77777777" w:rsidR="00207552" w:rsidRPr="00B46333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1000 (500)</w:t>
            </w:r>
          </w:p>
        </w:tc>
      </w:tr>
      <w:tr w:rsidR="00207552" w:rsidRPr="00B46333" w14:paraId="0503BAC4" w14:textId="77777777" w:rsidTr="006F260C">
        <w:trPr>
          <w:trHeight w:val="269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3C970" w14:textId="563E4E4B" w:rsidR="00207552" w:rsidRPr="00B46333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Канникова</w:t>
            </w:r>
            <w:proofErr w:type="spellEnd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39339" w14:textId="77777777" w:rsidR="00207552" w:rsidRPr="00B46333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1000(500)</w:t>
            </w:r>
          </w:p>
        </w:tc>
      </w:tr>
      <w:tr w:rsidR="00207552" w:rsidRPr="00B46333" w14:paraId="57E367FD" w14:textId="77777777" w:rsidTr="006F260C">
        <w:trPr>
          <w:trHeight w:val="269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0A87F" w14:textId="6DE1407E" w:rsidR="00207552" w:rsidRPr="00B46333" w:rsidRDefault="009B1FC6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Леденев,</w:t>
            </w:r>
            <w:r w:rsidR="00207552"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Антон Александрович</w:t>
            </w:r>
            <w:r w:rsidR="00FB7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7552"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КМН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D124A" w14:textId="77777777" w:rsidR="00207552" w:rsidRPr="00B46333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1000 (500)</w:t>
            </w:r>
          </w:p>
        </w:tc>
      </w:tr>
      <w:tr w:rsidR="00207552" w:rsidRPr="00B46333" w14:paraId="5F73D685" w14:textId="77777777" w:rsidTr="006F260C">
        <w:trPr>
          <w:trHeight w:val="332"/>
        </w:trPr>
        <w:tc>
          <w:tcPr>
            <w:tcW w:w="80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93D36" w14:textId="77777777" w:rsidR="00207552" w:rsidRPr="00B46333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МАММОЛОГ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E1476" w14:textId="77777777" w:rsidR="00207552" w:rsidRPr="00B46333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552" w:rsidRPr="00B46333" w14:paraId="1099ADB3" w14:textId="77777777" w:rsidTr="006F260C">
        <w:trPr>
          <w:trHeight w:val="237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16663" w14:textId="77777777" w:rsidR="00207552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Провоторов</w:t>
            </w:r>
            <w:proofErr w:type="spellEnd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 Евгеньевич, Онколог-маммолог, хирург, к.м.н. (</w:t>
            </w:r>
            <w:proofErr w:type="spellStart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Ростов</w:t>
            </w:r>
            <w:proofErr w:type="spellEnd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79F99C7B" w14:textId="4B2C60FB" w:rsidR="00E97C6E" w:rsidRPr="00B46333" w:rsidRDefault="00E97C6E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517A9" w14:textId="77777777" w:rsidR="00207552" w:rsidRPr="00B46333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1000 (500)</w:t>
            </w:r>
          </w:p>
        </w:tc>
      </w:tr>
      <w:tr w:rsidR="00207552" w:rsidRPr="00B46333" w14:paraId="1462D433" w14:textId="77777777" w:rsidTr="006F260C">
        <w:trPr>
          <w:trHeight w:val="237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976E1" w14:textId="77777777" w:rsidR="00207552" w:rsidRPr="00B46333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ГЕМАТОЛОГ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2812F" w14:textId="77777777" w:rsidR="00207552" w:rsidRPr="00B46333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552" w:rsidRPr="00B46333" w14:paraId="543446A5" w14:textId="77777777" w:rsidTr="006F260C">
        <w:trPr>
          <w:trHeight w:val="237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36020" w14:textId="75740174" w:rsidR="00207552" w:rsidRPr="00B46333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Левин Денис Александрович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B7CED" w14:textId="77777777" w:rsidR="00207552" w:rsidRPr="00B46333" w:rsidRDefault="005327D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1500 (7</w:t>
            </w:r>
            <w:r w:rsidR="00207552"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00)</w:t>
            </w:r>
          </w:p>
        </w:tc>
      </w:tr>
      <w:tr w:rsidR="000D1A3F" w:rsidRPr="00B46333" w14:paraId="79D7DCA7" w14:textId="77777777" w:rsidTr="006F260C">
        <w:trPr>
          <w:trHeight w:val="237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70AC5" w14:textId="77777777" w:rsidR="000D1A3F" w:rsidRPr="00B46333" w:rsidRDefault="000D1A3F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РЕВМАТОЛОГ </w:t>
            </w:r>
          </w:p>
          <w:p w14:paraId="7BB517CE" w14:textId="01A04BF4" w:rsidR="000D1A3F" w:rsidRPr="00B46333" w:rsidRDefault="000D1A3F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Матвеева Ольга Николаевна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F3DEF" w14:textId="77777777" w:rsidR="000D1A3F" w:rsidRPr="00B46333" w:rsidRDefault="000D1A3F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1500 (700)</w:t>
            </w:r>
          </w:p>
        </w:tc>
      </w:tr>
      <w:tr w:rsidR="00207552" w:rsidRPr="00B46333" w14:paraId="3BEE1004" w14:textId="77777777" w:rsidTr="006F260C">
        <w:trPr>
          <w:trHeight w:val="237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8E2FC" w14:textId="77777777" w:rsidR="00207552" w:rsidRPr="00B46333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Врач ЭНДОСКОПИИ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8C22D" w14:textId="77777777" w:rsidR="00207552" w:rsidRPr="00B46333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552" w:rsidRPr="00B46333" w14:paraId="5DF400A8" w14:textId="77777777" w:rsidTr="006F260C">
        <w:trPr>
          <w:trHeight w:val="237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930DC" w14:textId="77777777" w:rsidR="00207552" w:rsidRPr="00B46333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Тюленев Сергей Николаевич, врач эндоскопии, хирург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445BC" w14:textId="65119856" w:rsidR="00207552" w:rsidRPr="00B46333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552" w:rsidRPr="00B46333" w14:paraId="36700A88" w14:textId="77777777" w:rsidTr="006F260C">
        <w:trPr>
          <w:trHeight w:val="237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A122E" w14:textId="7D8E80DD" w:rsidR="00207552" w:rsidRPr="00B46333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Верховецкая</w:t>
            </w:r>
            <w:proofErr w:type="spellEnd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Николаевна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87729" w14:textId="77777777" w:rsidR="00207552" w:rsidRPr="00B46333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552" w:rsidRPr="00B46333" w14:paraId="5B9FDC88" w14:textId="77777777" w:rsidTr="006F260C">
        <w:trPr>
          <w:trHeight w:val="237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0C473" w14:textId="77777777" w:rsidR="00207552" w:rsidRPr="00B46333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Врач Анестезиолог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D165D" w14:textId="77777777" w:rsidR="00207552" w:rsidRPr="00B46333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552" w:rsidRPr="00B46333" w14:paraId="53BD86BB" w14:textId="77777777" w:rsidTr="006F260C">
        <w:trPr>
          <w:trHeight w:val="237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C29B8" w14:textId="5EF2AB73" w:rsidR="00207552" w:rsidRPr="00B46333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Верховецкий</w:t>
            </w:r>
            <w:proofErr w:type="spellEnd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</w:t>
            </w:r>
            <w:proofErr w:type="spellStart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Варфоломеевич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9494A" w14:textId="22152545" w:rsidR="00207552" w:rsidRPr="00B46333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552" w:rsidRPr="00B46333" w14:paraId="798C0205" w14:textId="77777777" w:rsidTr="006F260C">
        <w:trPr>
          <w:trHeight w:val="237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68EAC" w14:textId="24634C19" w:rsidR="00207552" w:rsidRPr="00B46333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Левин Денис Александрович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C350D" w14:textId="204396BE" w:rsidR="00207552" w:rsidRPr="00B46333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552" w:rsidRPr="00B46333" w14:paraId="1249C031" w14:textId="77777777" w:rsidTr="006F260C">
        <w:trPr>
          <w:trHeight w:val="285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672E7" w14:textId="77777777" w:rsidR="00207552" w:rsidRPr="00B46333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ВРАЧИ УЛЬТРАЗВУКОВОЙ ДИАГНОСТИКИ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2CFC6" w14:textId="77777777" w:rsidR="00207552" w:rsidRPr="00B46333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552" w:rsidRPr="00B46333" w14:paraId="16D9C386" w14:textId="77777777" w:rsidTr="006F260C">
        <w:trPr>
          <w:trHeight w:val="285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EC270" w14:textId="106B0F03" w:rsidR="00207552" w:rsidRPr="00B46333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Самохина Людмила Юрьевна (</w:t>
            </w:r>
            <w:proofErr w:type="spellStart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Ростов</w:t>
            </w:r>
            <w:proofErr w:type="spellEnd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603B9" w14:textId="77777777" w:rsidR="00207552" w:rsidRPr="00B46333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552" w:rsidRPr="00B46333" w14:paraId="696FDAD6" w14:textId="77777777" w:rsidTr="006F260C">
        <w:trPr>
          <w:trHeight w:val="285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D5029" w14:textId="762B94D8" w:rsidR="00207552" w:rsidRPr="00B46333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Наугольных Светлана Геннадьевна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8E5AD" w14:textId="77777777" w:rsidR="00207552" w:rsidRPr="00B46333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552" w:rsidRPr="00B46333" w14:paraId="4F29F3F9" w14:textId="77777777" w:rsidTr="006F260C">
        <w:trPr>
          <w:trHeight w:val="285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B3E67" w14:textId="6CA876E4" w:rsidR="00207552" w:rsidRPr="00B46333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Фирсов Максим </w:t>
            </w:r>
            <w:proofErr w:type="spellStart"/>
            <w:proofErr w:type="gramStart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Сергеевич,к.м.н</w:t>
            </w:r>
            <w:proofErr w:type="spellEnd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FB7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Ростов</w:t>
            </w:r>
            <w:proofErr w:type="spellEnd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5B628" w14:textId="77777777" w:rsidR="00207552" w:rsidRPr="00B46333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552" w:rsidRPr="00B46333" w14:paraId="03AD3968" w14:textId="77777777" w:rsidTr="006F260C">
        <w:trPr>
          <w:trHeight w:val="285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18754" w14:textId="15E5FCD2" w:rsidR="00207552" w:rsidRPr="00B46333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Каркошка</w:t>
            </w:r>
            <w:proofErr w:type="spellEnd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</w:t>
            </w:r>
            <w:r w:rsidR="00014066"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Ростов</w:t>
            </w:r>
            <w:proofErr w:type="spellEnd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15C42" w14:textId="77777777" w:rsidR="00207552" w:rsidRPr="00B46333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552" w:rsidRPr="00B46333" w14:paraId="227E7EDC" w14:textId="77777777" w:rsidTr="006F260C">
        <w:trPr>
          <w:trHeight w:val="285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FEDB3" w14:textId="3320BEA9" w:rsidR="00207552" w:rsidRPr="00B46333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Косова Ирина Владимировна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EB83A" w14:textId="77777777" w:rsidR="00207552" w:rsidRPr="00B46333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552" w:rsidRPr="00B46333" w14:paraId="00270DC9" w14:textId="77777777" w:rsidTr="006F260C">
        <w:trPr>
          <w:trHeight w:val="285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58613" w14:textId="0A3F1FFB" w:rsidR="00207552" w:rsidRPr="00B46333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Козлова Юлия </w:t>
            </w:r>
            <w:r w:rsidR="00014066"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Ростов</w:t>
            </w:r>
            <w:proofErr w:type="spellEnd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58408" w14:textId="77777777" w:rsidR="00207552" w:rsidRPr="00B46333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552" w:rsidRPr="00B46333" w14:paraId="1ED10913" w14:textId="77777777" w:rsidTr="006F260C">
        <w:trPr>
          <w:trHeight w:val="285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89A8E" w14:textId="68D9CC37" w:rsidR="00207552" w:rsidRPr="00B46333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Курасанов</w:t>
            </w:r>
            <w:proofErr w:type="spellEnd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Евгений Викторович</w:t>
            </w:r>
            <w:r w:rsidR="00FB7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Ростов</w:t>
            </w:r>
            <w:proofErr w:type="spellEnd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E1ED0" w14:textId="77777777" w:rsidR="00207552" w:rsidRPr="00B46333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552" w:rsidRPr="00B46333" w14:paraId="0A61C6CD" w14:textId="77777777" w:rsidTr="006F260C">
        <w:trPr>
          <w:trHeight w:val="285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5ECF3" w14:textId="69CDC391" w:rsidR="00207552" w:rsidRPr="00B46333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Сухов Роман Витальевич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01851" w14:textId="77777777" w:rsidR="00207552" w:rsidRPr="00B46333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552" w:rsidRPr="00B46333" w14:paraId="269D4CD4" w14:textId="77777777" w:rsidTr="006F260C">
        <w:trPr>
          <w:trHeight w:val="285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8D3D7" w14:textId="15D47662" w:rsidR="00207552" w:rsidRPr="00B46333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Заболотникова Ольга </w:t>
            </w:r>
            <w:proofErr w:type="spellStart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Донатовна</w:t>
            </w:r>
            <w:proofErr w:type="spellEnd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к.м.н. 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3944D" w14:textId="77777777" w:rsidR="00207552" w:rsidRPr="00B46333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552" w:rsidRPr="00B46333" w14:paraId="4C0C46E7" w14:textId="77777777" w:rsidTr="006F260C">
        <w:trPr>
          <w:trHeight w:val="285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92858" w14:textId="12CE45E0" w:rsidR="00207552" w:rsidRPr="00B46333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АЛЛЕРГОЛОГ-ИММУНОЛОГ Герасименко Елена </w:t>
            </w:r>
            <w:r w:rsidR="00014066"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Анатольевна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DB52D" w14:textId="43127B20" w:rsidR="00207552" w:rsidRPr="00B46333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819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00 (</w:t>
            </w:r>
            <w:r w:rsidR="0078192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00)</w:t>
            </w:r>
          </w:p>
        </w:tc>
      </w:tr>
      <w:tr w:rsidR="006F260C" w:rsidRPr="00B46333" w14:paraId="15EC0811" w14:textId="77777777" w:rsidTr="006F260C">
        <w:trPr>
          <w:trHeight w:val="285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8F7AB" w14:textId="07A1C022" w:rsidR="00207552" w:rsidRPr="00B46333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ДЕРМАТОВЕНЕРОЛОГ Ляшко Марина </w:t>
            </w:r>
            <w:r w:rsidR="00014066"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Львовна дерматовенеролог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2163E" w14:textId="77777777" w:rsidR="00207552" w:rsidRPr="00B46333" w:rsidRDefault="00207552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1000 (500)</w:t>
            </w:r>
          </w:p>
        </w:tc>
      </w:tr>
      <w:tr w:rsidR="006F260C" w:rsidRPr="00B46333" w14:paraId="594719DE" w14:textId="77777777" w:rsidTr="006F260C">
        <w:trPr>
          <w:trHeight w:val="285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BEB21" w14:textId="58BE65B8" w:rsidR="00FB7AE6" w:rsidRPr="00B46333" w:rsidRDefault="00FB7AE6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Косметолог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80510" w14:textId="77777777" w:rsidR="00FB7AE6" w:rsidRPr="00B46333" w:rsidRDefault="00FB7AE6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60C" w:rsidRPr="00B46333" w14:paraId="196F6396" w14:textId="77777777" w:rsidTr="006F260C">
        <w:trPr>
          <w:trHeight w:val="285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83896" w14:textId="1B512EB2" w:rsidR="00FB7AE6" w:rsidRPr="00B46333" w:rsidRDefault="00FB7AE6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Кляцкая</w:t>
            </w:r>
            <w:proofErr w:type="spellEnd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Вячеславовна, дерматолог-косметолог (</w:t>
            </w:r>
            <w:proofErr w:type="spellStart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Ростов</w:t>
            </w:r>
            <w:proofErr w:type="spellEnd"/>
            <w:r w:rsidRPr="00B4633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F8B4A" w14:textId="0B858103" w:rsidR="00FB7AE6" w:rsidRPr="00B46333" w:rsidRDefault="00FB7AE6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 (500)</w:t>
            </w:r>
          </w:p>
        </w:tc>
      </w:tr>
      <w:tr w:rsidR="00FB7AE6" w:rsidRPr="00B46333" w14:paraId="1B6BAD16" w14:textId="77777777" w:rsidTr="006F260C">
        <w:trPr>
          <w:trHeight w:val="285"/>
        </w:trPr>
        <w:tc>
          <w:tcPr>
            <w:tcW w:w="80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C53A5" w14:textId="3B6A05C7" w:rsidR="009C2F45" w:rsidRPr="00B46333" w:rsidRDefault="00FB7AE6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Белоусова Алина Сергеевна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Дерматоло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трихолог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косметолог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19E89" w14:textId="46636C34" w:rsidR="00FB7AE6" w:rsidRPr="00B46333" w:rsidRDefault="00FB7AE6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 (500)</w:t>
            </w:r>
          </w:p>
        </w:tc>
      </w:tr>
    </w:tbl>
    <w:p w14:paraId="5C2C9E33" w14:textId="36BDFB72" w:rsidR="009C2F45" w:rsidRDefault="009C2F45" w:rsidP="00441D8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6413FD" w14:textId="675FA700" w:rsidR="009C2F45" w:rsidRDefault="009C2F45" w:rsidP="00441D8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969FE3" w14:textId="0463226B" w:rsidR="009C2F45" w:rsidRDefault="009C2F45" w:rsidP="00441D8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2C2674" w14:textId="3ACC2A33" w:rsidR="009C2F45" w:rsidRDefault="009C2F45" w:rsidP="00441D8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B0C35" w14:textId="6F3553C6" w:rsidR="009C2F45" w:rsidRDefault="009C2F45" w:rsidP="00441D8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DBBB74" w14:textId="67B339F7" w:rsidR="006F260C" w:rsidRDefault="006F260C" w:rsidP="00441D8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C39710" w14:textId="278734F4" w:rsidR="006F260C" w:rsidRDefault="006F260C" w:rsidP="00441D8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073CF3" w14:textId="75B9F49D" w:rsidR="006F260C" w:rsidRDefault="006F260C" w:rsidP="00441D8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EA3008" w14:textId="28418CA2" w:rsidR="006F260C" w:rsidRDefault="006F260C" w:rsidP="00441D8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BCE1B7" w14:textId="6A2C1287" w:rsidR="006F260C" w:rsidRDefault="006F260C" w:rsidP="00441D8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CFB85C" w14:textId="36E069CE" w:rsidR="006F260C" w:rsidRDefault="006F260C" w:rsidP="00441D8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47C925" w14:textId="0EFC6AF5" w:rsidR="006F260C" w:rsidRDefault="006F260C" w:rsidP="00441D8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9FFCAB" w14:textId="08ACE06D" w:rsidR="006F260C" w:rsidRDefault="006F260C" w:rsidP="00441D8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2A60D4" w14:textId="53D19DCD" w:rsidR="006F260C" w:rsidRDefault="006F260C" w:rsidP="00441D8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9F93D2" w14:textId="23F6AAAB" w:rsidR="006F260C" w:rsidRDefault="006F260C" w:rsidP="00441D8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FE319F" w14:textId="5AC26FE2" w:rsidR="006F260C" w:rsidRDefault="006F260C" w:rsidP="00441D8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4B2A1C" w14:textId="0E9B5B6D" w:rsidR="006F260C" w:rsidRDefault="006F260C" w:rsidP="00441D8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0F23C2" w14:textId="54DBCE66" w:rsidR="006F260C" w:rsidRDefault="006F260C" w:rsidP="00441D8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8A01E3" w14:textId="3C772B58" w:rsidR="006F260C" w:rsidRDefault="006F260C" w:rsidP="00441D8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49FDDA" w14:textId="67ACA91D" w:rsidR="00E33649" w:rsidRDefault="00E33649" w:rsidP="00C574C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E09C18" w14:textId="77777777" w:rsidR="00C574CE" w:rsidRPr="00B46333" w:rsidRDefault="00C574CE" w:rsidP="00C574C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9C7DEC" w14:textId="77777777" w:rsidR="00A401AC" w:rsidRPr="00B46333" w:rsidRDefault="00A401AC" w:rsidP="00441D89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333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14:paraId="15978587" w14:textId="77777777" w:rsidR="00A401AC" w:rsidRPr="00B46333" w:rsidRDefault="00A401AC" w:rsidP="00441D89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333">
        <w:rPr>
          <w:rFonts w:ascii="Times New Roman" w:hAnsi="Times New Roman" w:cs="Times New Roman"/>
          <w:sz w:val="24"/>
          <w:szCs w:val="24"/>
        </w:rPr>
        <w:t xml:space="preserve"> Директор ООО «ЛДЦ «Ваш доктор»</w:t>
      </w:r>
    </w:p>
    <w:p w14:paraId="70EA47C2" w14:textId="77777777" w:rsidR="00A401AC" w:rsidRPr="00B46333" w:rsidRDefault="00A401AC" w:rsidP="00441D89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333">
        <w:rPr>
          <w:rFonts w:ascii="Times New Roman" w:hAnsi="Times New Roman" w:cs="Times New Roman"/>
          <w:sz w:val="24"/>
          <w:szCs w:val="24"/>
        </w:rPr>
        <w:t xml:space="preserve"> ________________</w:t>
      </w:r>
      <w:proofErr w:type="gramStart"/>
      <w:r w:rsidRPr="00B46333">
        <w:rPr>
          <w:rFonts w:ascii="Times New Roman" w:hAnsi="Times New Roman" w:cs="Times New Roman"/>
          <w:sz w:val="24"/>
          <w:szCs w:val="24"/>
        </w:rPr>
        <w:t xml:space="preserve">_  </w:t>
      </w:r>
      <w:proofErr w:type="spellStart"/>
      <w:r w:rsidRPr="00B46333">
        <w:rPr>
          <w:rFonts w:ascii="Times New Roman" w:hAnsi="Times New Roman" w:cs="Times New Roman"/>
          <w:sz w:val="24"/>
          <w:szCs w:val="24"/>
        </w:rPr>
        <w:t>Воликова</w:t>
      </w:r>
      <w:proofErr w:type="spellEnd"/>
      <w:proofErr w:type="gramEnd"/>
      <w:r w:rsidRPr="00B46333">
        <w:rPr>
          <w:rFonts w:ascii="Times New Roman" w:hAnsi="Times New Roman" w:cs="Times New Roman"/>
          <w:sz w:val="24"/>
          <w:szCs w:val="24"/>
        </w:rPr>
        <w:t xml:space="preserve"> А.А..</w:t>
      </w:r>
    </w:p>
    <w:p w14:paraId="66CFD4C3" w14:textId="5E916AC6" w:rsidR="00A401AC" w:rsidRPr="00B46333" w:rsidRDefault="000D1A3F" w:rsidP="00441D89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  <w:r w:rsidRPr="00B46333">
        <w:rPr>
          <w:rFonts w:ascii="Times New Roman" w:hAnsi="Times New Roman" w:cs="Times New Roman"/>
          <w:sz w:val="24"/>
          <w:szCs w:val="24"/>
        </w:rPr>
        <w:t>«</w:t>
      </w:r>
      <w:r w:rsidR="00E97C6E">
        <w:rPr>
          <w:rFonts w:ascii="Times New Roman" w:hAnsi="Times New Roman" w:cs="Times New Roman"/>
          <w:sz w:val="24"/>
          <w:szCs w:val="24"/>
        </w:rPr>
        <w:t>15</w:t>
      </w:r>
      <w:r w:rsidR="00A401AC" w:rsidRPr="00B46333">
        <w:rPr>
          <w:rFonts w:ascii="Times New Roman" w:hAnsi="Times New Roman" w:cs="Times New Roman"/>
          <w:sz w:val="24"/>
          <w:szCs w:val="24"/>
        </w:rPr>
        <w:t xml:space="preserve">» </w:t>
      </w:r>
      <w:r w:rsidR="00E97C6E">
        <w:rPr>
          <w:rFonts w:ascii="Times New Roman" w:hAnsi="Times New Roman" w:cs="Times New Roman"/>
          <w:sz w:val="24"/>
          <w:szCs w:val="24"/>
        </w:rPr>
        <w:t>июня</w:t>
      </w:r>
      <w:r w:rsidR="003B55CB">
        <w:rPr>
          <w:rFonts w:ascii="Times New Roman" w:hAnsi="Times New Roman" w:cs="Times New Roman"/>
          <w:sz w:val="24"/>
          <w:szCs w:val="24"/>
        </w:rPr>
        <w:t xml:space="preserve"> </w:t>
      </w:r>
      <w:r w:rsidR="00BC721F" w:rsidRPr="00B46333">
        <w:rPr>
          <w:rFonts w:ascii="Times New Roman" w:hAnsi="Times New Roman" w:cs="Times New Roman"/>
          <w:sz w:val="24"/>
          <w:szCs w:val="24"/>
        </w:rPr>
        <w:t>202</w:t>
      </w:r>
      <w:r w:rsidR="00FB7AE6">
        <w:rPr>
          <w:rFonts w:ascii="Times New Roman" w:hAnsi="Times New Roman" w:cs="Times New Roman"/>
          <w:sz w:val="24"/>
          <w:szCs w:val="24"/>
        </w:rPr>
        <w:t>1</w:t>
      </w:r>
      <w:r w:rsidR="00BC721F" w:rsidRPr="00B46333">
        <w:rPr>
          <w:rFonts w:ascii="Times New Roman" w:hAnsi="Times New Roman" w:cs="Times New Roman"/>
          <w:sz w:val="24"/>
          <w:szCs w:val="24"/>
        </w:rPr>
        <w:t xml:space="preserve"> </w:t>
      </w:r>
      <w:r w:rsidR="00A401AC" w:rsidRPr="00B46333">
        <w:rPr>
          <w:rFonts w:ascii="Times New Roman" w:hAnsi="Times New Roman" w:cs="Times New Roman"/>
          <w:sz w:val="24"/>
          <w:szCs w:val="24"/>
        </w:rPr>
        <w:t>г.</w:t>
      </w:r>
    </w:p>
    <w:p w14:paraId="4E221D46" w14:textId="77777777" w:rsidR="0038325E" w:rsidRPr="00B46333" w:rsidRDefault="0038325E" w:rsidP="00441D89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103" w:tblpY="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98"/>
        <w:gridCol w:w="2020"/>
      </w:tblGrid>
      <w:tr w:rsidR="00A401AC" w:rsidRPr="00B46333" w14:paraId="7A352ED7" w14:textId="77777777" w:rsidTr="006F260C">
        <w:trPr>
          <w:trHeight w:val="221"/>
        </w:trPr>
        <w:tc>
          <w:tcPr>
            <w:tcW w:w="78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9D781" w14:textId="77777777" w:rsidR="00A401AC" w:rsidRPr="00B46333" w:rsidRDefault="00A401AC" w:rsidP="006F26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333">
              <w:rPr>
                <w:rFonts w:ascii="Times New Roman" w:hAnsi="Times New Roman" w:cs="Times New Roman"/>
                <w:b/>
                <w:sz w:val="28"/>
                <w:szCs w:val="28"/>
              </w:rPr>
              <w:t>ДЕТСКИЕ СПЕЦИАЛИСТЫ</w:t>
            </w:r>
          </w:p>
        </w:tc>
        <w:tc>
          <w:tcPr>
            <w:tcW w:w="2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D37DF" w14:textId="77777777" w:rsidR="00A401AC" w:rsidRPr="00B46333" w:rsidRDefault="00A401AC" w:rsidP="006F26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3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Стоимость, </w:t>
            </w:r>
            <w:proofErr w:type="spellStart"/>
            <w:r w:rsidRPr="00B46333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A401AC" w:rsidRPr="00B46333" w14:paraId="2C572644" w14:textId="77777777" w:rsidTr="006F260C">
        <w:trPr>
          <w:trHeight w:val="640"/>
        </w:trPr>
        <w:tc>
          <w:tcPr>
            <w:tcW w:w="78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2DD39" w14:textId="77777777" w:rsidR="00E561BF" w:rsidRPr="00B46333" w:rsidRDefault="00E561BF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6FDBBEF" w14:textId="06E424B7" w:rsidR="00A401AC" w:rsidRPr="00B46333" w:rsidRDefault="00A401AC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333">
              <w:rPr>
                <w:rFonts w:ascii="Times New Roman" w:hAnsi="Times New Roman" w:cs="Times New Roman"/>
                <w:b/>
                <w:sz w:val="28"/>
                <w:szCs w:val="28"/>
              </w:rPr>
              <w:t>ПЕДИАТР</w:t>
            </w:r>
            <w:r w:rsidR="00E561BF" w:rsidRPr="00B46333">
              <w:rPr>
                <w:rFonts w:ascii="Times New Roman" w:hAnsi="Times New Roman" w:cs="Times New Roman"/>
                <w:b/>
                <w:sz w:val="28"/>
                <w:szCs w:val="28"/>
              </w:rPr>
              <w:t>, ВРАЧ УЗИ</w:t>
            </w:r>
            <w:r w:rsidRPr="00B463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Козлова Юлия Сергеевна</w:t>
            </w:r>
          </w:p>
        </w:tc>
        <w:tc>
          <w:tcPr>
            <w:tcW w:w="2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F8CB3" w14:textId="77777777" w:rsidR="00E561BF" w:rsidRPr="00B46333" w:rsidRDefault="00E561BF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6596CE" w14:textId="77777777" w:rsidR="00A401AC" w:rsidRPr="00B46333" w:rsidRDefault="00A401AC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333">
              <w:rPr>
                <w:rFonts w:ascii="Times New Roman" w:hAnsi="Times New Roman" w:cs="Times New Roman"/>
                <w:b/>
                <w:sz w:val="28"/>
                <w:szCs w:val="28"/>
              </w:rPr>
              <w:t>1000 (500)</w:t>
            </w:r>
          </w:p>
        </w:tc>
      </w:tr>
      <w:tr w:rsidR="00A401AC" w:rsidRPr="00B46333" w14:paraId="55E48D50" w14:textId="77777777" w:rsidTr="006F260C">
        <w:trPr>
          <w:trHeight w:val="839"/>
        </w:trPr>
        <w:tc>
          <w:tcPr>
            <w:tcW w:w="78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3D8D8" w14:textId="77777777" w:rsidR="00E561BF" w:rsidRPr="00B46333" w:rsidRDefault="00E561BF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E6D893" w14:textId="79612604" w:rsidR="00A401AC" w:rsidRPr="00B46333" w:rsidRDefault="00A401AC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333">
              <w:rPr>
                <w:rFonts w:ascii="Times New Roman" w:hAnsi="Times New Roman" w:cs="Times New Roman"/>
                <w:b/>
                <w:sz w:val="28"/>
                <w:szCs w:val="28"/>
              </w:rPr>
              <w:t>ДЕТСКИЙ УРОЛОГ</w:t>
            </w:r>
            <w:r w:rsidR="00E561BF" w:rsidRPr="00B463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="00E561BF" w:rsidRPr="00B46333">
              <w:rPr>
                <w:rFonts w:ascii="Times New Roman" w:hAnsi="Times New Roman" w:cs="Times New Roman"/>
                <w:b/>
                <w:sz w:val="28"/>
                <w:szCs w:val="28"/>
              </w:rPr>
              <w:t>Гужвинский</w:t>
            </w:r>
            <w:proofErr w:type="spellEnd"/>
            <w:r w:rsidR="00E561BF" w:rsidRPr="00B463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Михаил Викторович</w:t>
            </w:r>
            <w:r w:rsidR="00E832F9" w:rsidRPr="00B463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F4F21" w14:textId="77777777" w:rsidR="00A401AC" w:rsidRPr="00B46333" w:rsidRDefault="00A401AC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D5B62A8" w14:textId="77777777" w:rsidR="00A401AC" w:rsidRPr="00B46333" w:rsidRDefault="00E561BF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333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  <w:r w:rsidR="00A401AC" w:rsidRPr="00B463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(500)</w:t>
            </w:r>
          </w:p>
        </w:tc>
      </w:tr>
      <w:tr w:rsidR="0054797D" w:rsidRPr="00B46333" w14:paraId="60AA1932" w14:textId="77777777" w:rsidTr="006F260C">
        <w:trPr>
          <w:trHeight w:val="839"/>
        </w:trPr>
        <w:tc>
          <w:tcPr>
            <w:tcW w:w="78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F05C9" w14:textId="1EFC67BC" w:rsidR="0054797D" w:rsidRPr="00B46333" w:rsidRDefault="0054797D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333">
              <w:rPr>
                <w:rFonts w:ascii="Times New Roman" w:hAnsi="Times New Roman" w:cs="Times New Roman"/>
                <w:b/>
                <w:sz w:val="28"/>
                <w:szCs w:val="28"/>
              </w:rPr>
              <w:t>ДЕТСКИЙ КАРДИОЛОГ-Паршин Сергей Александрович</w:t>
            </w:r>
          </w:p>
        </w:tc>
        <w:tc>
          <w:tcPr>
            <w:tcW w:w="2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DC3B8" w14:textId="77777777" w:rsidR="0054797D" w:rsidRPr="00B46333" w:rsidRDefault="0054797D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333">
              <w:rPr>
                <w:rFonts w:ascii="Times New Roman" w:hAnsi="Times New Roman" w:cs="Times New Roman"/>
                <w:b/>
                <w:sz w:val="28"/>
                <w:szCs w:val="28"/>
              </w:rPr>
              <w:t>1000(500)</w:t>
            </w:r>
          </w:p>
        </w:tc>
      </w:tr>
      <w:tr w:rsidR="00A401AC" w:rsidRPr="00B46333" w14:paraId="6D98A332" w14:textId="77777777" w:rsidTr="006F260C">
        <w:trPr>
          <w:trHeight w:val="241"/>
        </w:trPr>
        <w:tc>
          <w:tcPr>
            <w:tcW w:w="78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58B92" w14:textId="726E10F8" w:rsidR="00A401AC" w:rsidRPr="00984ECE" w:rsidRDefault="00A401AC" w:rsidP="006F260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333">
              <w:rPr>
                <w:rFonts w:ascii="Times New Roman" w:hAnsi="Times New Roman" w:cs="Times New Roman"/>
                <w:b/>
                <w:sz w:val="28"/>
                <w:szCs w:val="28"/>
              </w:rPr>
              <w:t>ХИРУРГ</w:t>
            </w:r>
            <w:r w:rsidR="00C20E72" w:rsidRPr="00B46333">
              <w:rPr>
                <w:rFonts w:ascii="Times New Roman" w:hAnsi="Times New Roman" w:cs="Times New Roman"/>
                <w:b/>
                <w:sz w:val="28"/>
                <w:szCs w:val="28"/>
              </w:rPr>
              <w:t>-ОРТОПЕД</w:t>
            </w:r>
            <w:r w:rsidR="00E561BF" w:rsidRPr="00B463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Савина Лариса Алексеевна</w:t>
            </w:r>
            <w:r w:rsidR="00984ECE">
              <w:rPr>
                <w:rFonts w:ascii="Times New Roman" w:hAnsi="Times New Roman" w:cs="Times New Roman"/>
                <w:b/>
                <w:sz w:val="28"/>
                <w:szCs w:val="28"/>
              </w:rPr>
              <w:t>, Соколов Артур Юрьевич</w:t>
            </w:r>
          </w:p>
        </w:tc>
        <w:tc>
          <w:tcPr>
            <w:tcW w:w="2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85C46" w14:textId="77777777" w:rsidR="00A401AC" w:rsidRPr="00B46333" w:rsidRDefault="00E561BF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333">
              <w:rPr>
                <w:rFonts w:ascii="Times New Roman" w:hAnsi="Times New Roman" w:cs="Times New Roman"/>
                <w:b/>
                <w:sz w:val="28"/>
                <w:szCs w:val="28"/>
              </w:rPr>
              <w:t>1000(500)</w:t>
            </w:r>
          </w:p>
        </w:tc>
      </w:tr>
      <w:tr w:rsidR="00A401AC" w:rsidRPr="00B46333" w14:paraId="0813C41C" w14:textId="77777777" w:rsidTr="006F260C">
        <w:trPr>
          <w:trHeight w:val="285"/>
        </w:trPr>
        <w:tc>
          <w:tcPr>
            <w:tcW w:w="78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C912C" w14:textId="0F2761AD" w:rsidR="00A401AC" w:rsidRPr="00B46333" w:rsidRDefault="00A401AC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333">
              <w:rPr>
                <w:rFonts w:ascii="Times New Roman" w:hAnsi="Times New Roman" w:cs="Times New Roman"/>
                <w:b/>
                <w:sz w:val="28"/>
                <w:szCs w:val="28"/>
              </w:rPr>
              <w:t>ГАСТРОЭНТЕРОЛОГ</w:t>
            </w:r>
            <w:r w:rsidR="00E561BF" w:rsidRPr="00B463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Минченок Наталья Викторовна</w:t>
            </w:r>
          </w:p>
        </w:tc>
        <w:tc>
          <w:tcPr>
            <w:tcW w:w="2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A044C" w14:textId="77777777" w:rsidR="00A401AC" w:rsidRPr="00B46333" w:rsidRDefault="00E561BF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333">
              <w:rPr>
                <w:rFonts w:ascii="Times New Roman" w:hAnsi="Times New Roman" w:cs="Times New Roman"/>
                <w:b/>
                <w:sz w:val="28"/>
                <w:szCs w:val="28"/>
              </w:rPr>
              <w:t>1000(500)</w:t>
            </w:r>
          </w:p>
        </w:tc>
      </w:tr>
      <w:tr w:rsidR="00FB7AE6" w:rsidRPr="00B46333" w14:paraId="3EAC339E" w14:textId="77777777" w:rsidTr="006F260C">
        <w:trPr>
          <w:trHeight w:val="285"/>
        </w:trPr>
        <w:tc>
          <w:tcPr>
            <w:tcW w:w="78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4F86E" w14:textId="77777777" w:rsidR="00FB7AE6" w:rsidRPr="00B46333" w:rsidRDefault="00FB7AE6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3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АЛЛЕРГОЛОГ-ИММУНОЛОГ Герасименко Елена Анатольевна,  </w:t>
            </w:r>
          </w:p>
          <w:p w14:paraId="080DD0FF" w14:textId="77777777" w:rsidR="00FB7AE6" w:rsidRPr="00B46333" w:rsidRDefault="00FB7AE6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76C8E" w14:textId="27FD1212" w:rsidR="00FB7AE6" w:rsidRPr="00B46333" w:rsidRDefault="00FB7AE6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1200 (600)</w:t>
            </w:r>
          </w:p>
        </w:tc>
      </w:tr>
      <w:tr w:rsidR="00E832F9" w:rsidRPr="00B46333" w14:paraId="26802862" w14:textId="77777777" w:rsidTr="006F260C">
        <w:trPr>
          <w:trHeight w:val="976"/>
        </w:trPr>
        <w:tc>
          <w:tcPr>
            <w:tcW w:w="78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1196E" w14:textId="77777777" w:rsidR="00E832F9" w:rsidRPr="00B46333" w:rsidRDefault="00E832F9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333">
              <w:rPr>
                <w:rFonts w:ascii="Times New Roman" w:hAnsi="Times New Roman" w:cs="Times New Roman"/>
                <w:b/>
                <w:sz w:val="28"/>
                <w:szCs w:val="28"/>
              </w:rPr>
              <w:t>ЭНДОКРИНОЛОГ</w:t>
            </w:r>
          </w:p>
          <w:p w14:paraId="79323B0F" w14:textId="77777777" w:rsidR="00E832F9" w:rsidRDefault="00E832F9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333">
              <w:rPr>
                <w:rFonts w:ascii="Times New Roman" w:hAnsi="Times New Roman" w:cs="Times New Roman"/>
                <w:b/>
                <w:sz w:val="28"/>
                <w:szCs w:val="28"/>
              </w:rPr>
              <w:t>Мангушева Татьяна Михайловна</w:t>
            </w:r>
          </w:p>
          <w:p w14:paraId="01496F3A" w14:textId="73826DED" w:rsidR="00984ECE" w:rsidRPr="00B46333" w:rsidRDefault="00984ECE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Егорова Нелли Анатольевна</w:t>
            </w:r>
          </w:p>
        </w:tc>
        <w:tc>
          <w:tcPr>
            <w:tcW w:w="2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CA483" w14:textId="77777777" w:rsidR="00E832F9" w:rsidRPr="00B46333" w:rsidRDefault="00E832F9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333">
              <w:rPr>
                <w:rFonts w:ascii="Times New Roman" w:hAnsi="Times New Roman" w:cs="Times New Roman"/>
                <w:b/>
                <w:sz w:val="28"/>
                <w:szCs w:val="28"/>
              </w:rPr>
              <w:t>1000 (500)</w:t>
            </w:r>
          </w:p>
        </w:tc>
      </w:tr>
      <w:tr w:rsidR="000D1A3F" w:rsidRPr="00B46333" w14:paraId="24F68E9B" w14:textId="77777777" w:rsidTr="006F260C">
        <w:trPr>
          <w:trHeight w:val="976"/>
        </w:trPr>
        <w:tc>
          <w:tcPr>
            <w:tcW w:w="78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A011C" w14:textId="77777777" w:rsidR="000D1A3F" w:rsidRPr="00B46333" w:rsidRDefault="000D1A3F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333">
              <w:rPr>
                <w:rFonts w:ascii="Times New Roman" w:hAnsi="Times New Roman" w:cs="Times New Roman"/>
                <w:b/>
                <w:sz w:val="28"/>
                <w:szCs w:val="28"/>
              </w:rPr>
              <w:t>РЕВМАТОЛОГ</w:t>
            </w:r>
          </w:p>
          <w:p w14:paraId="382949EB" w14:textId="7B87A371" w:rsidR="000D1A3F" w:rsidRPr="00B46333" w:rsidRDefault="000D1A3F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333">
              <w:rPr>
                <w:rFonts w:ascii="Times New Roman" w:hAnsi="Times New Roman" w:cs="Times New Roman"/>
                <w:b/>
                <w:sz w:val="28"/>
                <w:szCs w:val="28"/>
              </w:rPr>
              <w:t>Матвеева Ольга Николаевна (дети с 7 лет)</w:t>
            </w:r>
          </w:p>
        </w:tc>
        <w:tc>
          <w:tcPr>
            <w:tcW w:w="2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57F6F" w14:textId="77777777" w:rsidR="000D1A3F" w:rsidRPr="00B46333" w:rsidRDefault="000D1A3F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333">
              <w:rPr>
                <w:rFonts w:ascii="Times New Roman" w:hAnsi="Times New Roman" w:cs="Times New Roman"/>
                <w:b/>
                <w:sz w:val="28"/>
                <w:szCs w:val="28"/>
              </w:rPr>
              <w:t>1500 (700)</w:t>
            </w:r>
          </w:p>
        </w:tc>
      </w:tr>
      <w:tr w:rsidR="00E832F9" w:rsidRPr="00B46333" w14:paraId="0AD46491" w14:textId="77777777" w:rsidTr="006F260C">
        <w:trPr>
          <w:trHeight w:val="654"/>
        </w:trPr>
        <w:tc>
          <w:tcPr>
            <w:tcW w:w="78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99C83" w14:textId="77777777" w:rsidR="00E832F9" w:rsidRPr="00B46333" w:rsidRDefault="00E832F9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333">
              <w:rPr>
                <w:rFonts w:ascii="Times New Roman" w:hAnsi="Times New Roman" w:cs="Times New Roman"/>
                <w:b/>
                <w:sz w:val="28"/>
                <w:szCs w:val="28"/>
              </w:rPr>
              <w:t>НЕВРОПАТОЛОГ, ВРАЧ УЗИ</w:t>
            </w:r>
          </w:p>
          <w:p w14:paraId="4E861D03" w14:textId="2804F4DD" w:rsidR="00E832F9" w:rsidRPr="00B46333" w:rsidRDefault="00E832F9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6333">
              <w:rPr>
                <w:rFonts w:ascii="Times New Roman" w:hAnsi="Times New Roman" w:cs="Times New Roman"/>
                <w:b/>
                <w:sz w:val="28"/>
                <w:szCs w:val="28"/>
              </w:rPr>
              <w:t>Каркошка</w:t>
            </w:r>
            <w:proofErr w:type="spellEnd"/>
            <w:r w:rsidRPr="00B463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3EA9D" w14:textId="77777777" w:rsidR="00E832F9" w:rsidRPr="00B46333" w:rsidRDefault="00E832F9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91C3971" w14:textId="77777777" w:rsidR="00E832F9" w:rsidRPr="00B46333" w:rsidRDefault="00E832F9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333">
              <w:rPr>
                <w:rFonts w:ascii="Times New Roman" w:hAnsi="Times New Roman" w:cs="Times New Roman"/>
                <w:b/>
                <w:sz w:val="28"/>
                <w:szCs w:val="28"/>
              </w:rPr>
              <w:t>1000(500)</w:t>
            </w:r>
          </w:p>
        </w:tc>
      </w:tr>
      <w:tr w:rsidR="000D1A3F" w:rsidRPr="00B46333" w14:paraId="26D7EC85" w14:textId="77777777" w:rsidTr="006F260C">
        <w:trPr>
          <w:trHeight w:val="654"/>
        </w:trPr>
        <w:tc>
          <w:tcPr>
            <w:tcW w:w="78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2D137" w14:textId="0865649A" w:rsidR="000D1A3F" w:rsidRPr="00B46333" w:rsidRDefault="00984ECE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Тринитатская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2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0E9D7" w14:textId="032E732B" w:rsidR="000D1A3F" w:rsidRPr="00B46333" w:rsidRDefault="000D1A3F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33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84EC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46333">
              <w:rPr>
                <w:rFonts w:ascii="Times New Roman" w:hAnsi="Times New Roman" w:cs="Times New Roman"/>
                <w:b/>
                <w:sz w:val="28"/>
                <w:szCs w:val="28"/>
              </w:rPr>
              <w:t>00 (</w:t>
            </w:r>
            <w:r w:rsidR="00984EC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B46333">
              <w:rPr>
                <w:rFonts w:ascii="Times New Roman" w:hAnsi="Times New Roman" w:cs="Times New Roman"/>
                <w:b/>
                <w:sz w:val="28"/>
                <w:szCs w:val="28"/>
              </w:rPr>
              <w:t>00)</w:t>
            </w:r>
          </w:p>
        </w:tc>
      </w:tr>
      <w:tr w:rsidR="000D1A3F" w:rsidRPr="00B46333" w14:paraId="5377B316" w14:textId="77777777" w:rsidTr="006F260C">
        <w:trPr>
          <w:trHeight w:val="654"/>
        </w:trPr>
        <w:tc>
          <w:tcPr>
            <w:tcW w:w="78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97745" w14:textId="61329DA0" w:rsidR="000D1A3F" w:rsidRPr="00B46333" w:rsidRDefault="0038325E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333">
              <w:rPr>
                <w:rFonts w:ascii="Times New Roman" w:hAnsi="Times New Roman" w:cs="Times New Roman"/>
                <w:b/>
                <w:sz w:val="28"/>
                <w:szCs w:val="28"/>
              </w:rPr>
              <w:t>ПУЛЬМОНОЛОГ</w:t>
            </w:r>
            <w:r w:rsidR="000D1A3F" w:rsidRPr="00B463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0D1A3F" w:rsidRPr="00B46333">
              <w:rPr>
                <w:rFonts w:ascii="Times New Roman" w:hAnsi="Times New Roman" w:cs="Times New Roman"/>
                <w:b/>
                <w:sz w:val="28"/>
                <w:szCs w:val="28"/>
              </w:rPr>
              <w:t>Ишков</w:t>
            </w:r>
            <w:proofErr w:type="spellEnd"/>
            <w:r w:rsidR="000D1A3F" w:rsidRPr="00B463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Виталий Владимирович</w:t>
            </w:r>
            <w:r w:rsidRPr="00B463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(дети с 10 лет)</w:t>
            </w:r>
          </w:p>
        </w:tc>
        <w:tc>
          <w:tcPr>
            <w:tcW w:w="2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15A72" w14:textId="3DECBD79" w:rsidR="000D1A3F" w:rsidRPr="00B46333" w:rsidRDefault="0038325E" w:rsidP="006F26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33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B55C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46333">
              <w:rPr>
                <w:rFonts w:ascii="Times New Roman" w:hAnsi="Times New Roman" w:cs="Times New Roman"/>
                <w:b/>
                <w:sz w:val="28"/>
                <w:szCs w:val="28"/>
              </w:rPr>
              <w:t>00 (</w:t>
            </w:r>
            <w:r w:rsidR="003B55C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B46333">
              <w:rPr>
                <w:rFonts w:ascii="Times New Roman" w:hAnsi="Times New Roman" w:cs="Times New Roman"/>
                <w:b/>
                <w:sz w:val="28"/>
                <w:szCs w:val="28"/>
              </w:rPr>
              <w:t>00)</w:t>
            </w:r>
          </w:p>
        </w:tc>
      </w:tr>
    </w:tbl>
    <w:p w14:paraId="71085595" w14:textId="0BBA0E84" w:rsidR="00AA43C6" w:rsidRDefault="00AA43C6" w:rsidP="00441D89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</w:p>
    <w:p w14:paraId="7BCB9698" w14:textId="4C5D51B5" w:rsidR="00E97C6E" w:rsidRDefault="00E97C6E" w:rsidP="00441D89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</w:p>
    <w:p w14:paraId="33147CC6" w14:textId="77777777" w:rsidR="00E97C6E" w:rsidRPr="00B46333" w:rsidRDefault="00E97C6E" w:rsidP="00441D89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</w:p>
    <w:p w14:paraId="67C82DFC" w14:textId="77777777" w:rsidR="00F02AB0" w:rsidRPr="00B46333" w:rsidRDefault="00F02AB0" w:rsidP="00441D89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  <w:r w:rsidRPr="00B46333">
        <w:rPr>
          <w:rFonts w:ascii="Times New Roman" w:hAnsi="Times New Roman" w:cs="Times New Roman"/>
          <w:b/>
          <w:sz w:val="32"/>
          <w:szCs w:val="32"/>
        </w:rPr>
        <w:t>Прейскурант цен на оказание услуг по медицинскому массажу</w:t>
      </w:r>
    </w:p>
    <w:tbl>
      <w:tblPr>
        <w:tblW w:w="9923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6"/>
        <w:gridCol w:w="2407"/>
      </w:tblGrid>
      <w:tr w:rsidR="00F02AB0" w:rsidRPr="00B46333" w14:paraId="62DF6447" w14:textId="77777777" w:rsidTr="006F260C"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91C4E" w14:textId="77777777" w:rsidR="00F02AB0" w:rsidRPr="00B46333" w:rsidRDefault="00F02AB0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633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Наименование услуги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F8432" w14:textId="77777777" w:rsidR="00F02AB0" w:rsidRPr="00B46333" w:rsidRDefault="00F02AB0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463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Стоимость, </w:t>
            </w:r>
            <w:proofErr w:type="spellStart"/>
            <w:r w:rsidRPr="00B46333">
              <w:rPr>
                <w:rFonts w:ascii="Times New Roman" w:hAnsi="Times New Roman" w:cs="Times New Roman"/>
                <w:b/>
                <w:sz w:val="32"/>
                <w:szCs w:val="32"/>
              </w:rPr>
              <w:t>руб</w:t>
            </w:r>
            <w:proofErr w:type="spellEnd"/>
            <w:r w:rsidRPr="00B4633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.</w:t>
            </w:r>
          </w:p>
        </w:tc>
      </w:tr>
      <w:tr w:rsidR="00F02AB0" w:rsidRPr="00B46333" w14:paraId="1D20FB3C" w14:textId="77777777" w:rsidTr="006F260C">
        <w:tc>
          <w:tcPr>
            <w:tcW w:w="9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6EA23" w14:textId="77777777" w:rsidR="00F02AB0" w:rsidRPr="00B46333" w:rsidRDefault="00F02AB0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6333">
              <w:rPr>
                <w:rFonts w:ascii="Times New Roman" w:hAnsi="Times New Roman" w:cs="Times New Roman"/>
                <w:b/>
                <w:sz w:val="32"/>
                <w:szCs w:val="32"/>
              </w:rPr>
              <w:t>Массаж детский (0 до 1,5 лет)</w:t>
            </w:r>
          </w:p>
        </w:tc>
      </w:tr>
      <w:tr w:rsidR="00F02AB0" w:rsidRPr="00B46333" w14:paraId="6D00BB9D" w14:textId="77777777" w:rsidTr="006F260C"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30152" w14:textId="77777777" w:rsidR="00F02AB0" w:rsidRPr="00B46333" w:rsidRDefault="00F02AB0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6333">
              <w:rPr>
                <w:rFonts w:ascii="Times New Roman" w:hAnsi="Times New Roman" w:cs="Times New Roman"/>
                <w:b/>
                <w:sz w:val="32"/>
                <w:szCs w:val="32"/>
              </w:rPr>
              <w:t>Общий (40-50 мин)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65612" w14:textId="77777777" w:rsidR="00F02AB0" w:rsidRPr="00B46333" w:rsidRDefault="00F02AB0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6333">
              <w:rPr>
                <w:rFonts w:ascii="Times New Roman" w:hAnsi="Times New Roman" w:cs="Times New Roman"/>
                <w:b/>
                <w:sz w:val="32"/>
                <w:szCs w:val="32"/>
              </w:rPr>
              <w:t>800</w:t>
            </w:r>
          </w:p>
        </w:tc>
      </w:tr>
      <w:tr w:rsidR="00F02AB0" w:rsidRPr="00B46333" w14:paraId="65891F6B" w14:textId="77777777" w:rsidTr="006F260C"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A7663" w14:textId="77777777" w:rsidR="00F02AB0" w:rsidRPr="00B46333" w:rsidRDefault="00F02AB0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6333">
              <w:rPr>
                <w:rFonts w:ascii="Times New Roman" w:hAnsi="Times New Roman" w:cs="Times New Roman"/>
                <w:b/>
                <w:sz w:val="32"/>
                <w:szCs w:val="32"/>
              </w:rPr>
              <w:t>Ноги (тазобедренные суставы, голеностопные)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C93A7" w14:textId="77777777" w:rsidR="00F02AB0" w:rsidRPr="00B46333" w:rsidRDefault="00F02AB0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6333">
              <w:rPr>
                <w:rFonts w:ascii="Times New Roman" w:hAnsi="Times New Roman" w:cs="Times New Roman"/>
                <w:b/>
                <w:sz w:val="32"/>
                <w:szCs w:val="32"/>
              </w:rPr>
              <w:t>500</w:t>
            </w:r>
          </w:p>
        </w:tc>
      </w:tr>
      <w:tr w:rsidR="00F02AB0" w:rsidRPr="00B46333" w14:paraId="356394A9" w14:textId="77777777" w:rsidTr="006F260C"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73D16" w14:textId="77777777" w:rsidR="00F02AB0" w:rsidRPr="00B46333" w:rsidRDefault="00F02AB0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6333">
              <w:rPr>
                <w:rFonts w:ascii="Times New Roman" w:hAnsi="Times New Roman" w:cs="Times New Roman"/>
                <w:b/>
                <w:sz w:val="32"/>
                <w:szCs w:val="32"/>
              </w:rPr>
              <w:t>Спина, живот, руки, кривошей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F6070" w14:textId="77777777" w:rsidR="00F02AB0" w:rsidRPr="00B46333" w:rsidRDefault="00F02AB0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6333">
              <w:rPr>
                <w:rFonts w:ascii="Times New Roman" w:hAnsi="Times New Roman" w:cs="Times New Roman"/>
                <w:b/>
                <w:sz w:val="32"/>
                <w:szCs w:val="32"/>
              </w:rPr>
              <w:t>500</w:t>
            </w:r>
          </w:p>
        </w:tc>
      </w:tr>
      <w:tr w:rsidR="00F02AB0" w:rsidRPr="00B46333" w14:paraId="7C9CCD68" w14:textId="77777777" w:rsidTr="006F260C">
        <w:tc>
          <w:tcPr>
            <w:tcW w:w="9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AE76B" w14:textId="77777777" w:rsidR="00F02AB0" w:rsidRPr="00B46333" w:rsidRDefault="00F02AB0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6333">
              <w:rPr>
                <w:rFonts w:ascii="Times New Roman" w:hAnsi="Times New Roman" w:cs="Times New Roman"/>
                <w:b/>
                <w:sz w:val="32"/>
                <w:szCs w:val="32"/>
              </w:rPr>
              <w:t>Массаж детский (с 1,5 до 7 лет)</w:t>
            </w:r>
          </w:p>
        </w:tc>
      </w:tr>
      <w:tr w:rsidR="00F02AB0" w:rsidRPr="00B46333" w14:paraId="4DC9EF16" w14:textId="77777777" w:rsidTr="006F260C"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1114F" w14:textId="77777777" w:rsidR="00F02AB0" w:rsidRPr="00B46333" w:rsidRDefault="00F02AB0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6333">
              <w:rPr>
                <w:rFonts w:ascii="Times New Roman" w:hAnsi="Times New Roman" w:cs="Times New Roman"/>
                <w:b/>
                <w:sz w:val="32"/>
                <w:szCs w:val="32"/>
              </w:rPr>
              <w:t>Общий (1 час)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1C75C" w14:textId="77777777" w:rsidR="00F02AB0" w:rsidRPr="00B46333" w:rsidRDefault="00F02AB0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6333">
              <w:rPr>
                <w:rFonts w:ascii="Times New Roman" w:hAnsi="Times New Roman" w:cs="Times New Roman"/>
                <w:b/>
                <w:sz w:val="32"/>
                <w:szCs w:val="32"/>
              </w:rPr>
              <w:t>1000</w:t>
            </w:r>
          </w:p>
        </w:tc>
      </w:tr>
      <w:tr w:rsidR="00F02AB0" w:rsidRPr="00B46333" w14:paraId="46C3AD24" w14:textId="77777777" w:rsidTr="006F260C"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5F097" w14:textId="77777777" w:rsidR="00F02AB0" w:rsidRPr="00B46333" w:rsidRDefault="00F02AB0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6333">
              <w:rPr>
                <w:rFonts w:ascii="Times New Roman" w:hAnsi="Times New Roman" w:cs="Times New Roman"/>
                <w:b/>
                <w:sz w:val="32"/>
                <w:szCs w:val="32"/>
              </w:rPr>
              <w:t>Ноги (тазобедренные суставы, голеностопные)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BA347" w14:textId="77777777" w:rsidR="00F02AB0" w:rsidRPr="00B46333" w:rsidRDefault="00F02AB0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6333">
              <w:rPr>
                <w:rFonts w:ascii="Times New Roman" w:hAnsi="Times New Roman" w:cs="Times New Roman"/>
                <w:b/>
                <w:sz w:val="32"/>
                <w:szCs w:val="32"/>
              </w:rPr>
              <w:t>600</w:t>
            </w:r>
          </w:p>
        </w:tc>
      </w:tr>
      <w:tr w:rsidR="00F02AB0" w:rsidRPr="00B46333" w14:paraId="4CD4FE7D" w14:textId="77777777" w:rsidTr="006F260C"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60974" w14:textId="77777777" w:rsidR="00F02AB0" w:rsidRPr="00B46333" w:rsidRDefault="00F02AB0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6333">
              <w:rPr>
                <w:rFonts w:ascii="Times New Roman" w:hAnsi="Times New Roman" w:cs="Times New Roman"/>
                <w:b/>
                <w:sz w:val="32"/>
                <w:szCs w:val="32"/>
              </w:rPr>
              <w:t>Спина, живот, руки, кривошей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59D01" w14:textId="77777777" w:rsidR="00F02AB0" w:rsidRPr="00B46333" w:rsidRDefault="00F02AB0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6333">
              <w:rPr>
                <w:rFonts w:ascii="Times New Roman" w:hAnsi="Times New Roman" w:cs="Times New Roman"/>
                <w:b/>
                <w:sz w:val="32"/>
                <w:szCs w:val="32"/>
              </w:rPr>
              <w:t>600</w:t>
            </w:r>
          </w:p>
        </w:tc>
      </w:tr>
      <w:tr w:rsidR="00F02AB0" w:rsidRPr="00B46333" w14:paraId="395B0456" w14:textId="77777777" w:rsidTr="006F260C">
        <w:tc>
          <w:tcPr>
            <w:tcW w:w="9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3D40F" w14:textId="77777777" w:rsidR="00F02AB0" w:rsidRPr="00B46333" w:rsidRDefault="00F02AB0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6333">
              <w:rPr>
                <w:rFonts w:ascii="Times New Roman" w:hAnsi="Times New Roman" w:cs="Times New Roman"/>
                <w:b/>
                <w:sz w:val="32"/>
                <w:szCs w:val="32"/>
              </w:rPr>
              <w:t>Массаж детский (7 до 14 лет)</w:t>
            </w:r>
          </w:p>
        </w:tc>
      </w:tr>
      <w:tr w:rsidR="00F02AB0" w:rsidRPr="00B46333" w14:paraId="75904A85" w14:textId="77777777" w:rsidTr="006F260C"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23C9E" w14:textId="77777777" w:rsidR="00F02AB0" w:rsidRPr="00B46333" w:rsidRDefault="00F02AB0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6333">
              <w:rPr>
                <w:rFonts w:ascii="Times New Roman" w:hAnsi="Times New Roman" w:cs="Times New Roman"/>
                <w:b/>
                <w:sz w:val="32"/>
                <w:szCs w:val="32"/>
              </w:rPr>
              <w:t>Общий (1-1,20 час)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C7062" w14:textId="77777777" w:rsidR="00F02AB0" w:rsidRPr="00B46333" w:rsidRDefault="00F02AB0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6333">
              <w:rPr>
                <w:rFonts w:ascii="Times New Roman" w:hAnsi="Times New Roman" w:cs="Times New Roman"/>
                <w:b/>
                <w:sz w:val="32"/>
                <w:szCs w:val="32"/>
              </w:rPr>
              <w:t>1300</w:t>
            </w:r>
          </w:p>
        </w:tc>
      </w:tr>
      <w:tr w:rsidR="00F02AB0" w:rsidRPr="00B46333" w14:paraId="51425ACC" w14:textId="77777777" w:rsidTr="006F260C"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7D850" w14:textId="77777777" w:rsidR="00F02AB0" w:rsidRPr="00B46333" w:rsidRDefault="00F02AB0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6333">
              <w:rPr>
                <w:rFonts w:ascii="Times New Roman" w:hAnsi="Times New Roman" w:cs="Times New Roman"/>
                <w:b/>
                <w:sz w:val="32"/>
                <w:szCs w:val="32"/>
              </w:rPr>
              <w:t>Ноги (тазобедренные суставы, голеностопные)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2429C" w14:textId="77777777" w:rsidR="00F02AB0" w:rsidRPr="00B46333" w:rsidRDefault="00F02AB0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6333">
              <w:rPr>
                <w:rFonts w:ascii="Times New Roman" w:hAnsi="Times New Roman" w:cs="Times New Roman"/>
                <w:b/>
                <w:sz w:val="32"/>
                <w:szCs w:val="32"/>
              </w:rPr>
              <w:t>700</w:t>
            </w:r>
          </w:p>
        </w:tc>
      </w:tr>
      <w:tr w:rsidR="00F02AB0" w:rsidRPr="00B46333" w14:paraId="26CBB1C6" w14:textId="77777777" w:rsidTr="006F260C"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2352C" w14:textId="77777777" w:rsidR="00F02AB0" w:rsidRPr="00B46333" w:rsidRDefault="00F02AB0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6333">
              <w:rPr>
                <w:rFonts w:ascii="Times New Roman" w:hAnsi="Times New Roman" w:cs="Times New Roman"/>
                <w:b/>
                <w:sz w:val="32"/>
                <w:szCs w:val="32"/>
              </w:rPr>
              <w:t>Спина, живот, руки, кривошей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EDCDB" w14:textId="77777777" w:rsidR="00F02AB0" w:rsidRPr="00B46333" w:rsidRDefault="00F02AB0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6333">
              <w:rPr>
                <w:rFonts w:ascii="Times New Roman" w:hAnsi="Times New Roman" w:cs="Times New Roman"/>
                <w:b/>
                <w:sz w:val="32"/>
                <w:szCs w:val="32"/>
              </w:rPr>
              <w:t>700</w:t>
            </w:r>
          </w:p>
        </w:tc>
      </w:tr>
      <w:tr w:rsidR="00F02AB0" w:rsidRPr="00B46333" w14:paraId="2E605379" w14:textId="77777777" w:rsidTr="006F260C">
        <w:tc>
          <w:tcPr>
            <w:tcW w:w="9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FC834" w14:textId="77777777" w:rsidR="00F02AB0" w:rsidRPr="00B46333" w:rsidRDefault="00F02AB0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6333">
              <w:rPr>
                <w:rFonts w:ascii="Times New Roman" w:hAnsi="Times New Roman" w:cs="Times New Roman"/>
                <w:b/>
                <w:sz w:val="32"/>
                <w:szCs w:val="32"/>
              </w:rPr>
              <w:t>Женщины</w:t>
            </w:r>
          </w:p>
        </w:tc>
      </w:tr>
      <w:tr w:rsidR="00F02AB0" w:rsidRPr="00B46333" w14:paraId="133C6F65" w14:textId="77777777" w:rsidTr="006F260C"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F280B" w14:textId="77777777" w:rsidR="00F02AB0" w:rsidRPr="00B46333" w:rsidRDefault="00F02AB0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6333">
              <w:rPr>
                <w:rFonts w:ascii="Times New Roman" w:hAnsi="Times New Roman" w:cs="Times New Roman"/>
                <w:b/>
                <w:sz w:val="32"/>
                <w:szCs w:val="32"/>
              </w:rPr>
              <w:t>Массаж общий лечебный (примерно 1-1,5 часа)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FF4BC" w14:textId="77777777" w:rsidR="00F02AB0" w:rsidRPr="00B46333" w:rsidRDefault="00F02AB0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6333">
              <w:rPr>
                <w:rFonts w:ascii="Times New Roman" w:hAnsi="Times New Roman" w:cs="Times New Roman"/>
                <w:b/>
                <w:sz w:val="32"/>
                <w:szCs w:val="32"/>
              </w:rPr>
              <w:t>2000</w:t>
            </w:r>
          </w:p>
        </w:tc>
      </w:tr>
      <w:tr w:rsidR="00F02AB0" w:rsidRPr="00B46333" w14:paraId="606B4750" w14:textId="77777777" w:rsidTr="006F260C"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A37C8" w14:textId="77777777" w:rsidR="00F02AB0" w:rsidRPr="00B46333" w:rsidRDefault="00F02AB0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6333">
              <w:rPr>
                <w:rFonts w:ascii="Times New Roman" w:hAnsi="Times New Roman" w:cs="Times New Roman"/>
                <w:b/>
                <w:sz w:val="32"/>
                <w:szCs w:val="32"/>
              </w:rPr>
              <w:t>Спина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AAF14" w14:textId="77777777" w:rsidR="00F02AB0" w:rsidRPr="00B46333" w:rsidRDefault="00F02AB0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6333">
              <w:rPr>
                <w:rFonts w:ascii="Times New Roman" w:hAnsi="Times New Roman" w:cs="Times New Roman"/>
                <w:b/>
                <w:sz w:val="32"/>
                <w:szCs w:val="32"/>
              </w:rPr>
              <w:t>800</w:t>
            </w:r>
          </w:p>
        </w:tc>
      </w:tr>
      <w:tr w:rsidR="00F02AB0" w:rsidRPr="00B46333" w14:paraId="2F9E9C92" w14:textId="77777777" w:rsidTr="006F260C"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BB8FC" w14:textId="77777777" w:rsidR="00F02AB0" w:rsidRPr="00B46333" w:rsidRDefault="00F02AB0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6333">
              <w:rPr>
                <w:rFonts w:ascii="Times New Roman" w:hAnsi="Times New Roman" w:cs="Times New Roman"/>
                <w:b/>
                <w:sz w:val="32"/>
                <w:szCs w:val="32"/>
              </w:rPr>
              <w:t>Шейно-воротниковая зона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444C3" w14:textId="77777777" w:rsidR="00F02AB0" w:rsidRPr="00B46333" w:rsidRDefault="00F02AB0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6333">
              <w:rPr>
                <w:rFonts w:ascii="Times New Roman" w:hAnsi="Times New Roman" w:cs="Times New Roman"/>
                <w:b/>
                <w:sz w:val="32"/>
                <w:szCs w:val="32"/>
              </w:rPr>
              <w:t>500</w:t>
            </w:r>
          </w:p>
        </w:tc>
      </w:tr>
      <w:tr w:rsidR="00E514BA" w:rsidRPr="00B46333" w14:paraId="7B60FB1E" w14:textId="77777777" w:rsidTr="006F260C"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95B90" w14:textId="77777777" w:rsidR="00E514BA" w:rsidRPr="00B46333" w:rsidRDefault="00E514BA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6333">
              <w:rPr>
                <w:rFonts w:ascii="Times New Roman" w:hAnsi="Times New Roman" w:cs="Times New Roman"/>
                <w:b/>
                <w:sz w:val="32"/>
                <w:szCs w:val="32"/>
              </w:rPr>
              <w:t>Ноги до колена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A8AEF" w14:textId="77777777" w:rsidR="00E514BA" w:rsidRPr="00B46333" w:rsidRDefault="00E514BA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6333">
              <w:rPr>
                <w:rFonts w:ascii="Times New Roman" w:hAnsi="Times New Roman" w:cs="Times New Roman"/>
                <w:b/>
                <w:sz w:val="32"/>
                <w:szCs w:val="32"/>
              </w:rPr>
              <w:t>500</w:t>
            </w:r>
          </w:p>
        </w:tc>
      </w:tr>
      <w:tr w:rsidR="00F02AB0" w:rsidRPr="00B46333" w14:paraId="722F9265" w14:textId="77777777" w:rsidTr="006F260C"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E9752" w14:textId="77777777" w:rsidR="00F02AB0" w:rsidRPr="00B46333" w:rsidRDefault="00F02AB0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6333">
              <w:rPr>
                <w:rFonts w:ascii="Times New Roman" w:hAnsi="Times New Roman" w:cs="Times New Roman"/>
                <w:b/>
                <w:sz w:val="32"/>
                <w:szCs w:val="32"/>
              </w:rPr>
              <w:t>Ноги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01482" w14:textId="77777777" w:rsidR="00F02AB0" w:rsidRPr="00B46333" w:rsidRDefault="00F02AB0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6333">
              <w:rPr>
                <w:rFonts w:ascii="Times New Roman" w:hAnsi="Times New Roman" w:cs="Times New Roman"/>
                <w:b/>
                <w:sz w:val="32"/>
                <w:szCs w:val="32"/>
              </w:rPr>
              <w:t>1000</w:t>
            </w:r>
          </w:p>
        </w:tc>
      </w:tr>
      <w:tr w:rsidR="00F02AB0" w:rsidRPr="00B46333" w14:paraId="53697807" w14:textId="77777777" w:rsidTr="006F260C">
        <w:tc>
          <w:tcPr>
            <w:tcW w:w="9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01E5C" w14:textId="77777777" w:rsidR="00F02AB0" w:rsidRPr="00B46333" w:rsidRDefault="00F02AB0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6333">
              <w:rPr>
                <w:rFonts w:ascii="Times New Roman" w:hAnsi="Times New Roman" w:cs="Times New Roman"/>
                <w:b/>
                <w:sz w:val="32"/>
                <w:szCs w:val="32"/>
              </w:rPr>
              <w:t>Мужчины</w:t>
            </w:r>
          </w:p>
        </w:tc>
      </w:tr>
      <w:tr w:rsidR="00F02AB0" w:rsidRPr="00B46333" w14:paraId="3A223346" w14:textId="77777777" w:rsidTr="006F260C"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E7EC3" w14:textId="7489783D" w:rsidR="00F02AB0" w:rsidRPr="00B46333" w:rsidRDefault="00F02AB0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63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Массаж общий лечебный </w:t>
            </w:r>
            <w:r w:rsidR="00984ECE" w:rsidRPr="00B46333">
              <w:rPr>
                <w:rFonts w:ascii="Times New Roman" w:hAnsi="Times New Roman" w:cs="Times New Roman"/>
                <w:b/>
                <w:sz w:val="32"/>
                <w:szCs w:val="32"/>
              </w:rPr>
              <w:t>(примерно</w:t>
            </w:r>
            <w:r w:rsidRPr="00B463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1,2-1,5 часа)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1A6A0" w14:textId="77777777" w:rsidR="00F02AB0" w:rsidRPr="00B46333" w:rsidRDefault="00F02AB0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46333">
              <w:rPr>
                <w:rFonts w:ascii="Times New Roman" w:hAnsi="Times New Roman" w:cs="Times New Roman"/>
                <w:b/>
                <w:sz w:val="32"/>
                <w:szCs w:val="32"/>
              </w:rPr>
              <w:t>2300</w:t>
            </w:r>
          </w:p>
        </w:tc>
      </w:tr>
      <w:tr w:rsidR="00F02AB0" w:rsidRPr="00B46333" w14:paraId="2FD23C44" w14:textId="77777777" w:rsidTr="006F260C"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5D487" w14:textId="77777777" w:rsidR="00F02AB0" w:rsidRPr="00B46333" w:rsidRDefault="00F02AB0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6333">
              <w:rPr>
                <w:rFonts w:ascii="Times New Roman" w:hAnsi="Times New Roman" w:cs="Times New Roman"/>
                <w:b/>
                <w:sz w:val="32"/>
                <w:szCs w:val="32"/>
              </w:rPr>
              <w:t>Спина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71F8D" w14:textId="77777777" w:rsidR="00F02AB0" w:rsidRPr="00B46333" w:rsidRDefault="00F02AB0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6333">
              <w:rPr>
                <w:rFonts w:ascii="Times New Roman" w:hAnsi="Times New Roman" w:cs="Times New Roman"/>
                <w:b/>
                <w:sz w:val="32"/>
                <w:szCs w:val="32"/>
              </w:rPr>
              <w:t>1000</w:t>
            </w:r>
          </w:p>
        </w:tc>
      </w:tr>
      <w:tr w:rsidR="00F02AB0" w:rsidRPr="00B46333" w14:paraId="1DCD6D0C" w14:textId="77777777" w:rsidTr="006F260C"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EC097" w14:textId="77777777" w:rsidR="00F02AB0" w:rsidRPr="00B46333" w:rsidRDefault="00F02AB0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6333">
              <w:rPr>
                <w:rFonts w:ascii="Times New Roman" w:hAnsi="Times New Roman" w:cs="Times New Roman"/>
                <w:b/>
                <w:sz w:val="32"/>
                <w:szCs w:val="32"/>
              </w:rPr>
              <w:t>Шейно-воротниковая зона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F2A0F" w14:textId="77777777" w:rsidR="00F02AB0" w:rsidRPr="00B46333" w:rsidRDefault="00F02AB0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6333">
              <w:rPr>
                <w:rFonts w:ascii="Times New Roman" w:hAnsi="Times New Roman" w:cs="Times New Roman"/>
                <w:b/>
                <w:sz w:val="32"/>
                <w:szCs w:val="32"/>
              </w:rPr>
              <w:t>500</w:t>
            </w:r>
          </w:p>
        </w:tc>
      </w:tr>
      <w:tr w:rsidR="00E514BA" w:rsidRPr="00B46333" w14:paraId="1E261441" w14:textId="77777777" w:rsidTr="006F260C"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D38E7" w14:textId="77777777" w:rsidR="00E514BA" w:rsidRPr="00B46333" w:rsidRDefault="00E514BA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6333">
              <w:rPr>
                <w:rFonts w:ascii="Times New Roman" w:hAnsi="Times New Roman" w:cs="Times New Roman"/>
                <w:b/>
                <w:sz w:val="32"/>
                <w:szCs w:val="32"/>
              </w:rPr>
              <w:t>Ноги до колена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CE40F" w14:textId="77777777" w:rsidR="00E514BA" w:rsidRPr="00B46333" w:rsidRDefault="00E514BA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6333">
              <w:rPr>
                <w:rFonts w:ascii="Times New Roman" w:hAnsi="Times New Roman" w:cs="Times New Roman"/>
                <w:b/>
                <w:sz w:val="32"/>
                <w:szCs w:val="32"/>
              </w:rPr>
              <w:t>700</w:t>
            </w:r>
          </w:p>
        </w:tc>
      </w:tr>
      <w:tr w:rsidR="00F02AB0" w:rsidRPr="00B46333" w14:paraId="3B940160" w14:textId="77777777" w:rsidTr="006F260C"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3BE62" w14:textId="77777777" w:rsidR="00F02AB0" w:rsidRPr="00B46333" w:rsidRDefault="00F02AB0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6333">
              <w:rPr>
                <w:rFonts w:ascii="Times New Roman" w:hAnsi="Times New Roman" w:cs="Times New Roman"/>
                <w:b/>
                <w:sz w:val="32"/>
                <w:szCs w:val="32"/>
              </w:rPr>
              <w:t>Ноги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B74FD" w14:textId="77777777" w:rsidR="00F02AB0" w:rsidRPr="00B46333" w:rsidRDefault="00F02AB0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6333">
              <w:rPr>
                <w:rFonts w:ascii="Times New Roman" w:hAnsi="Times New Roman" w:cs="Times New Roman"/>
                <w:b/>
                <w:sz w:val="32"/>
                <w:szCs w:val="32"/>
              </w:rPr>
              <w:t>1200</w:t>
            </w:r>
          </w:p>
        </w:tc>
      </w:tr>
      <w:tr w:rsidR="00F02AB0" w:rsidRPr="00B46333" w14:paraId="66985196" w14:textId="77777777" w:rsidTr="006F260C"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59645" w14:textId="77777777" w:rsidR="00F02AB0" w:rsidRPr="00B46333" w:rsidRDefault="00F02AB0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6333">
              <w:rPr>
                <w:rFonts w:ascii="Times New Roman" w:hAnsi="Times New Roman" w:cs="Times New Roman"/>
                <w:b/>
                <w:sz w:val="32"/>
                <w:szCs w:val="32"/>
              </w:rPr>
              <w:t>Антицеллюлитный массаж (от груди до бедер) 40 мин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2991A" w14:textId="77777777" w:rsidR="00F02AB0" w:rsidRPr="00B46333" w:rsidRDefault="00F02AB0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6333">
              <w:rPr>
                <w:rFonts w:ascii="Times New Roman" w:hAnsi="Times New Roman" w:cs="Times New Roman"/>
                <w:b/>
                <w:sz w:val="32"/>
                <w:szCs w:val="32"/>
              </w:rPr>
              <w:t>1000</w:t>
            </w:r>
          </w:p>
        </w:tc>
      </w:tr>
      <w:tr w:rsidR="0038325E" w:rsidRPr="00B46333" w14:paraId="466FA1CD" w14:textId="77777777" w:rsidTr="006F260C"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ECAD8" w14:textId="77777777" w:rsidR="0038325E" w:rsidRPr="00B46333" w:rsidRDefault="0038325E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46333">
              <w:rPr>
                <w:rFonts w:ascii="Times New Roman" w:hAnsi="Times New Roman" w:cs="Times New Roman"/>
                <w:b/>
                <w:sz w:val="32"/>
                <w:szCs w:val="32"/>
              </w:rPr>
              <w:t>Лимфодренажный</w:t>
            </w:r>
            <w:proofErr w:type="spellEnd"/>
            <w:r w:rsidRPr="00B463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массаж (все тело)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8BB21" w14:textId="77777777" w:rsidR="0038325E" w:rsidRPr="00B46333" w:rsidRDefault="0038325E" w:rsidP="00441D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6333">
              <w:rPr>
                <w:rFonts w:ascii="Times New Roman" w:hAnsi="Times New Roman" w:cs="Times New Roman"/>
                <w:b/>
                <w:sz w:val="32"/>
                <w:szCs w:val="32"/>
              </w:rPr>
              <w:t>1700</w:t>
            </w:r>
          </w:p>
        </w:tc>
      </w:tr>
    </w:tbl>
    <w:p w14:paraId="439F13E2" w14:textId="77777777" w:rsidR="00F02AB0" w:rsidRPr="00B46333" w:rsidRDefault="00F02AB0" w:rsidP="00441D89">
      <w:pPr>
        <w:rPr>
          <w:rFonts w:ascii="Times New Roman" w:hAnsi="Times New Roman" w:cs="Times New Roman"/>
        </w:rPr>
      </w:pPr>
    </w:p>
    <w:p w14:paraId="48CA99D8" w14:textId="77777777" w:rsidR="00A323C4" w:rsidRPr="00B46333" w:rsidRDefault="00A323C4" w:rsidP="00441D89">
      <w:pPr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14:paraId="6938114B" w14:textId="3403809C" w:rsidR="00647ECD" w:rsidRDefault="00647ECD" w:rsidP="00441D89">
      <w:pPr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14:paraId="0569C1DC" w14:textId="77777777" w:rsidR="00E97C6E" w:rsidRPr="00B46333" w:rsidRDefault="00E97C6E" w:rsidP="00441D89">
      <w:pPr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14:paraId="26FC57F1" w14:textId="77777777" w:rsidR="00F02AB0" w:rsidRPr="00B46333" w:rsidRDefault="00F02AB0" w:rsidP="00441D89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46333">
        <w:rPr>
          <w:rFonts w:ascii="Times New Roman" w:hAnsi="Times New Roman" w:cs="Times New Roman"/>
          <w:b/>
          <w:color w:val="000000"/>
          <w:sz w:val="32"/>
          <w:szCs w:val="32"/>
        </w:rPr>
        <w:t>Прайс на проведение физиотерапевтических процедур с препаратами ООО «ЛДЦ «ВАШ ДОКТОР»</w:t>
      </w:r>
    </w:p>
    <w:tbl>
      <w:tblPr>
        <w:tblW w:w="0" w:type="auto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"/>
        <w:gridCol w:w="6220"/>
        <w:gridCol w:w="2106"/>
        <w:gridCol w:w="1216"/>
      </w:tblGrid>
      <w:tr w:rsidR="00F02AB0" w:rsidRPr="00B46333" w14:paraId="05B66795" w14:textId="77777777" w:rsidTr="00E33649">
        <w:tc>
          <w:tcPr>
            <w:tcW w:w="246" w:type="dxa"/>
          </w:tcPr>
          <w:p w14:paraId="39C68F65" w14:textId="77777777" w:rsidR="00F02AB0" w:rsidRPr="00B46333" w:rsidRDefault="00F02AB0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633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1</w:t>
            </w:r>
          </w:p>
        </w:tc>
        <w:tc>
          <w:tcPr>
            <w:tcW w:w="6220" w:type="dxa"/>
          </w:tcPr>
          <w:p w14:paraId="1177DD2D" w14:textId="77777777" w:rsidR="00F02AB0" w:rsidRPr="00B46333" w:rsidRDefault="00F02AB0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6333">
              <w:rPr>
                <w:rFonts w:ascii="Times New Roman" w:hAnsi="Times New Roman" w:cs="Times New Roman"/>
                <w:b/>
                <w:sz w:val="32"/>
                <w:szCs w:val="32"/>
              </w:rPr>
              <w:t>Лекарственный электрофорез постоянным током (1зона)</w:t>
            </w:r>
          </w:p>
        </w:tc>
        <w:tc>
          <w:tcPr>
            <w:tcW w:w="2106" w:type="dxa"/>
          </w:tcPr>
          <w:p w14:paraId="3E6CC5C3" w14:textId="77777777" w:rsidR="00F02AB0" w:rsidRPr="00B46333" w:rsidRDefault="00F02AB0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6333">
              <w:rPr>
                <w:rFonts w:ascii="Times New Roman" w:hAnsi="Times New Roman" w:cs="Times New Roman"/>
                <w:b/>
                <w:sz w:val="32"/>
                <w:szCs w:val="32"/>
              </w:rPr>
              <w:t>1 процедура</w:t>
            </w:r>
          </w:p>
        </w:tc>
        <w:tc>
          <w:tcPr>
            <w:tcW w:w="1216" w:type="dxa"/>
          </w:tcPr>
          <w:p w14:paraId="6DEBAF71" w14:textId="77777777" w:rsidR="00F02AB0" w:rsidRPr="00B46333" w:rsidRDefault="00F02AB0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6333">
              <w:rPr>
                <w:rFonts w:ascii="Times New Roman" w:hAnsi="Times New Roman" w:cs="Times New Roman"/>
                <w:b/>
                <w:sz w:val="32"/>
                <w:szCs w:val="32"/>
              </w:rPr>
              <w:t>250</w:t>
            </w:r>
          </w:p>
        </w:tc>
      </w:tr>
      <w:tr w:rsidR="00E33649" w:rsidRPr="00B46333" w14:paraId="109413DC" w14:textId="77777777" w:rsidTr="00E33649">
        <w:tc>
          <w:tcPr>
            <w:tcW w:w="246" w:type="dxa"/>
          </w:tcPr>
          <w:p w14:paraId="41B07766" w14:textId="77777777" w:rsidR="00E33649" w:rsidRPr="00B46333" w:rsidRDefault="00E33649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4633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220" w:type="dxa"/>
          </w:tcPr>
          <w:p w14:paraId="29E16DB5" w14:textId="77777777" w:rsidR="00E33649" w:rsidRPr="00B46333" w:rsidRDefault="00E33649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63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Лечение </w:t>
            </w:r>
            <w:proofErr w:type="spellStart"/>
            <w:proofErr w:type="gramStart"/>
            <w:r w:rsidRPr="00B46333">
              <w:rPr>
                <w:rFonts w:ascii="Times New Roman" w:hAnsi="Times New Roman" w:cs="Times New Roman"/>
                <w:b/>
                <w:sz w:val="32"/>
                <w:szCs w:val="32"/>
              </w:rPr>
              <w:t>эл.форезом</w:t>
            </w:r>
            <w:proofErr w:type="spellEnd"/>
            <w:proofErr w:type="gramEnd"/>
            <w:r w:rsidRPr="00B463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 </w:t>
            </w:r>
            <w:proofErr w:type="spellStart"/>
            <w:r w:rsidRPr="00B46333">
              <w:rPr>
                <w:rFonts w:ascii="Times New Roman" w:hAnsi="Times New Roman" w:cs="Times New Roman"/>
                <w:b/>
                <w:sz w:val="32"/>
                <w:szCs w:val="32"/>
              </w:rPr>
              <w:t>карипаином</w:t>
            </w:r>
            <w:proofErr w:type="spellEnd"/>
          </w:p>
        </w:tc>
        <w:tc>
          <w:tcPr>
            <w:tcW w:w="2106" w:type="dxa"/>
          </w:tcPr>
          <w:p w14:paraId="483A7093" w14:textId="77777777" w:rsidR="00E33649" w:rsidRPr="00B46333" w:rsidRDefault="00E33649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6333">
              <w:rPr>
                <w:rFonts w:ascii="Times New Roman" w:hAnsi="Times New Roman" w:cs="Times New Roman"/>
                <w:b/>
                <w:sz w:val="32"/>
                <w:szCs w:val="32"/>
              </w:rPr>
              <w:t>1 процедура</w:t>
            </w:r>
          </w:p>
        </w:tc>
        <w:tc>
          <w:tcPr>
            <w:tcW w:w="1216" w:type="dxa"/>
          </w:tcPr>
          <w:p w14:paraId="04FD9D9C" w14:textId="77777777" w:rsidR="00E33649" w:rsidRPr="00B46333" w:rsidRDefault="00E33649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6333">
              <w:rPr>
                <w:rFonts w:ascii="Times New Roman" w:hAnsi="Times New Roman" w:cs="Times New Roman"/>
                <w:b/>
                <w:sz w:val="32"/>
                <w:szCs w:val="32"/>
              </w:rPr>
              <w:t>350</w:t>
            </w:r>
          </w:p>
        </w:tc>
      </w:tr>
      <w:tr w:rsidR="00F02AB0" w:rsidRPr="00B46333" w14:paraId="602E70C9" w14:textId="77777777" w:rsidTr="00E33649">
        <w:tc>
          <w:tcPr>
            <w:tcW w:w="246" w:type="dxa"/>
          </w:tcPr>
          <w:p w14:paraId="1BCA9C84" w14:textId="77777777" w:rsidR="00F02AB0" w:rsidRPr="00B46333" w:rsidRDefault="00A36A42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6333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6220" w:type="dxa"/>
          </w:tcPr>
          <w:p w14:paraId="46E33344" w14:textId="77777777" w:rsidR="00F02AB0" w:rsidRPr="00B46333" w:rsidRDefault="00F02AB0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6333">
              <w:rPr>
                <w:rFonts w:ascii="Times New Roman" w:hAnsi="Times New Roman" w:cs="Times New Roman"/>
                <w:b/>
                <w:sz w:val="32"/>
                <w:szCs w:val="32"/>
              </w:rPr>
              <w:t>Лекарственный электрофорез постоянным током (</w:t>
            </w:r>
            <w:proofErr w:type="spellStart"/>
            <w:r w:rsidRPr="00B46333">
              <w:rPr>
                <w:rFonts w:ascii="Times New Roman" w:hAnsi="Times New Roman" w:cs="Times New Roman"/>
                <w:b/>
                <w:sz w:val="32"/>
                <w:szCs w:val="32"/>
              </w:rPr>
              <w:t>трансвагинально</w:t>
            </w:r>
            <w:proofErr w:type="spellEnd"/>
            <w:r w:rsidRPr="00B46333">
              <w:rPr>
                <w:rFonts w:ascii="Times New Roman" w:hAnsi="Times New Roman" w:cs="Times New Roman"/>
                <w:b/>
                <w:sz w:val="32"/>
                <w:szCs w:val="32"/>
              </w:rPr>
              <w:t>, ректально)</w:t>
            </w:r>
          </w:p>
        </w:tc>
        <w:tc>
          <w:tcPr>
            <w:tcW w:w="2106" w:type="dxa"/>
          </w:tcPr>
          <w:p w14:paraId="1532A434" w14:textId="77777777" w:rsidR="00F02AB0" w:rsidRPr="00B46333" w:rsidRDefault="00F02AB0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6333">
              <w:rPr>
                <w:rFonts w:ascii="Times New Roman" w:hAnsi="Times New Roman" w:cs="Times New Roman"/>
                <w:b/>
                <w:sz w:val="32"/>
                <w:szCs w:val="32"/>
              </w:rPr>
              <w:t>1 процедура</w:t>
            </w:r>
          </w:p>
        </w:tc>
        <w:tc>
          <w:tcPr>
            <w:tcW w:w="1216" w:type="dxa"/>
          </w:tcPr>
          <w:p w14:paraId="52D212F7" w14:textId="77777777" w:rsidR="00F02AB0" w:rsidRPr="00B46333" w:rsidRDefault="00F02AB0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6333">
              <w:rPr>
                <w:rFonts w:ascii="Times New Roman" w:hAnsi="Times New Roman" w:cs="Times New Roman"/>
                <w:b/>
                <w:sz w:val="32"/>
                <w:szCs w:val="32"/>
              </w:rPr>
              <w:t>450</w:t>
            </w:r>
          </w:p>
        </w:tc>
      </w:tr>
      <w:tr w:rsidR="00F02AB0" w:rsidRPr="00B46333" w14:paraId="3CBF34A9" w14:textId="77777777" w:rsidTr="00E33649">
        <w:tc>
          <w:tcPr>
            <w:tcW w:w="246" w:type="dxa"/>
          </w:tcPr>
          <w:p w14:paraId="70A9ADCD" w14:textId="77777777" w:rsidR="00F02AB0" w:rsidRPr="00B46333" w:rsidRDefault="00A36A42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6333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6220" w:type="dxa"/>
          </w:tcPr>
          <w:p w14:paraId="387D890F" w14:textId="77777777" w:rsidR="00F02AB0" w:rsidRPr="00B46333" w:rsidRDefault="00F02AB0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6333">
              <w:rPr>
                <w:rFonts w:ascii="Times New Roman" w:hAnsi="Times New Roman" w:cs="Times New Roman"/>
                <w:b/>
                <w:sz w:val="32"/>
                <w:szCs w:val="32"/>
              </w:rPr>
              <w:t>УВЧ-терапия (1 зона)</w:t>
            </w:r>
          </w:p>
        </w:tc>
        <w:tc>
          <w:tcPr>
            <w:tcW w:w="2106" w:type="dxa"/>
          </w:tcPr>
          <w:p w14:paraId="42FFDA64" w14:textId="77777777" w:rsidR="00F02AB0" w:rsidRPr="00B46333" w:rsidRDefault="00F02AB0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6333">
              <w:rPr>
                <w:rFonts w:ascii="Times New Roman" w:hAnsi="Times New Roman" w:cs="Times New Roman"/>
                <w:b/>
                <w:sz w:val="32"/>
                <w:szCs w:val="32"/>
              </w:rPr>
              <w:t>1 процедура</w:t>
            </w:r>
          </w:p>
        </w:tc>
        <w:tc>
          <w:tcPr>
            <w:tcW w:w="1216" w:type="dxa"/>
          </w:tcPr>
          <w:p w14:paraId="6C6A1547" w14:textId="77777777" w:rsidR="00F02AB0" w:rsidRPr="00B46333" w:rsidRDefault="00F02AB0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6333">
              <w:rPr>
                <w:rFonts w:ascii="Times New Roman" w:hAnsi="Times New Roman" w:cs="Times New Roman"/>
                <w:b/>
                <w:sz w:val="32"/>
                <w:szCs w:val="32"/>
              </w:rPr>
              <w:t>200</w:t>
            </w:r>
          </w:p>
        </w:tc>
      </w:tr>
      <w:tr w:rsidR="00A323C4" w:rsidRPr="00B46333" w14:paraId="14F7F6D9" w14:textId="77777777" w:rsidTr="00E33649">
        <w:tc>
          <w:tcPr>
            <w:tcW w:w="246" w:type="dxa"/>
          </w:tcPr>
          <w:p w14:paraId="0E541894" w14:textId="77777777" w:rsidR="00A323C4" w:rsidRPr="00B46333" w:rsidRDefault="00A36A42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6333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6220" w:type="dxa"/>
          </w:tcPr>
          <w:p w14:paraId="4B3FAFCB" w14:textId="77777777" w:rsidR="00A323C4" w:rsidRPr="00B46333" w:rsidRDefault="00A323C4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6333">
              <w:rPr>
                <w:rFonts w:ascii="Times New Roman" w:hAnsi="Times New Roman" w:cs="Times New Roman"/>
                <w:b/>
                <w:sz w:val="32"/>
                <w:szCs w:val="32"/>
              </w:rPr>
              <w:t>Лечение лазером</w:t>
            </w:r>
          </w:p>
        </w:tc>
        <w:tc>
          <w:tcPr>
            <w:tcW w:w="2106" w:type="dxa"/>
          </w:tcPr>
          <w:p w14:paraId="6547EA44" w14:textId="77777777" w:rsidR="00A323C4" w:rsidRPr="00B46333" w:rsidRDefault="00A323C4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6333">
              <w:rPr>
                <w:rFonts w:ascii="Times New Roman" w:hAnsi="Times New Roman" w:cs="Times New Roman"/>
                <w:b/>
                <w:sz w:val="32"/>
                <w:szCs w:val="32"/>
              </w:rPr>
              <w:t>1 процедура</w:t>
            </w:r>
          </w:p>
        </w:tc>
        <w:tc>
          <w:tcPr>
            <w:tcW w:w="1216" w:type="dxa"/>
          </w:tcPr>
          <w:p w14:paraId="12F325A5" w14:textId="77777777" w:rsidR="00A323C4" w:rsidRPr="00B46333" w:rsidRDefault="00A323C4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6333">
              <w:rPr>
                <w:rFonts w:ascii="Times New Roman" w:hAnsi="Times New Roman" w:cs="Times New Roman"/>
                <w:b/>
                <w:sz w:val="32"/>
                <w:szCs w:val="32"/>
              </w:rPr>
              <w:t>250</w:t>
            </w:r>
          </w:p>
        </w:tc>
      </w:tr>
      <w:tr w:rsidR="00F02AB0" w:rsidRPr="00B46333" w14:paraId="581EA5A3" w14:textId="77777777" w:rsidTr="00E33649">
        <w:tc>
          <w:tcPr>
            <w:tcW w:w="246" w:type="dxa"/>
          </w:tcPr>
          <w:p w14:paraId="07C59663" w14:textId="77777777" w:rsidR="00F02AB0" w:rsidRPr="00B46333" w:rsidRDefault="00A36A42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6333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6220" w:type="dxa"/>
          </w:tcPr>
          <w:p w14:paraId="4227063E" w14:textId="77777777" w:rsidR="00F02AB0" w:rsidRPr="00B46333" w:rsidRDefault="00F02AB0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6333">
              <w:rPr>
                <w:rFonts w:ascii="Times New Roman" w:hAnsi="Times New Roman" w:cs="Times New Roman"/>
                <w:b/>
                <w:sz w:val="32"/>
                <w:szCs w:val="32"/>
              </w:rPr>
              <w:t>Магнитотерапия (низкочастотная) (1 зона)</w:t>
            </w:r>
          </w:p>
        </w:tc>
        <w:tc>
          <w:tcPr>
            <w:tcW w:w="2106" w:type="dxa"/>
          </w:tcPr>
          <w:p w14:paraId="6E274DCA" w14:textId="77777777" w:rsidR="00F02AB0" w:rsidRPr="00B46333" w:rsidRDefault="00F02AB0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6333">
              <w:rPr>
                <w:rFonts w:ascii="Times New Roman" w:hAnsi="Times New Roman" w:cs="Times New Roman"/>
                <w:b/>
                <w:sz w:val="32"/>
                <w:szCs w:val="32"/>
              </w:rPr>
              <w:t>1 процедура</w:t>
            </w:r>
          </w:p>
        </w:tc>
        <w:tc>
          <w:tcPr>
            <w:tcW w:w="1216" w:type="dxa"/>
          </w:tcPr>
          <w:p w14:paraId="74E03358" w14:textId="77777777" w:rsidR="00F02AB0" w:rsidRPr="00B46333" w:rsidRDefault="00F02AB0" w:rsidP="00441D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6333">
              <w:rPr>
                <w:rFonts w:ascii="Times New Roman" w:hAnsi="Times New Roman" w:cs="Times New Roman"/>
                <w:b/>
                <w:sz w:val="32"/>
                <w:szCs w:val="32"/>
              </w:rPr>
              <w:t>200</w:t>
            </w:r>
          </w:p>
        </w:tc>
      </w:tr>
    </w:tbl>
    <w:p w14:paraId="2AC542FF" w14:textId="77777777" w:rsidR="00F02AB0" w:rsidRPr="00B46333" w:rsidRDefault="00F02AB0" w:rsidP="00441D89">
      <w:pPr>
        <w:rPr>
          <w:rFonts w:ascii="Times New Roman" w:hAnsi="Times New Roman" w:cs="Times New Roman"/>
        </w:rPr>
      </w:pPr>
    </w:p>
    <w:p w14:paraId="6CA7EFE0" w14:textId="77777777" w:rsidR="00F02AB0" w:rsidRPr="00B46333" w:rsidRDefault="00F02AB0" w:rsidP="00441D89">
      <w:pPr>
        <w:rPr>
          <w:rFonts w:ascii="Times New Roman" w:hAnsi="Times New Roman" w:cs="Times New Roman"/>
        </w:rPr>
      </w:pPr>
    </w:p>
    <w:p w14:paraId="01AA49E8" w14:textId="77777777" w:rsidR="00DD4322" w:rsidRPr="00B46333" w:rsidRDefault="00DD4322" w:rsidP="00441D89">
      <w:pPr>
        <w:rPr>
          <w:rFonts w:ascii="Times New Roman" w:hAnsi="Times New Roman" w:cs="Times New Roman"/>
        </w:rPr>
      </w:pPr>
    </w:p>
    <w:p w14:paraId="7CE2018D" w14:textId="77777777" w:rsidR="00A323C4" w:rsidRPr="00B46333" w:rsidRDefault="00A323C4" w:rsidP="00441D89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56267E0" w14:textId="77777777" w:rsidR="00A323C4" w:rsidRPr="00B46333" w:rsidRDefault="00A323C4" w:rsidP="00441D89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B37BFBD" w14:textId="77777777" w:rsidR="00A323C4" w:rsidRPr="00B46333" w:rsidRDefault="00A323C4" w:rsidP="00441D89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4C37474" w14:textId="77777777" w:rsidR="00A323C4" w:rsidRPr="00B46333" w:rsidRDefault="00A323C4" w:rsidP="00441D89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95741DC" w14:textId="77777777" w:rsidR="00A323C4" w:rsidRPr="00B46333" w:rsidRDefault="00A323C4" w:rsidP="00441D89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38665D9" w14:textId="77777777" w:rsidR="00A323C4" w:rsidRPr="00B46333" w:rsidRDefault="00A323C4" w:rsidP="00441D89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5FDEFE7" w14:textId="77777777" w:rsidR="00A323C4" w:rsidRPr="00B46333" w:rsidRDefault="00A323C4" w:rsidP="00441D89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9E941FE" w14:textId="77777777" w:rsidR="00A323C4" w:rsidRPr="00B46333" w:rsidRDefault="00A323C4" w:rsidP="00441D89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4957548" w14:textId="77777777" w:rsidR="00A323C4" w:rsidRPr="00B46333" w:rsidRDefault="00A323C4" w:rsidP="00441D89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4C113FD" w14:textId="77777777" w:rsidR="00A323C4" w:rsidRPr="00B46333" w:rsidRDefault="00A323C4" w:rsidP="00441D89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E2899AA" w14:textId="77777777" w:rsidR="00A323C4" w:rsidRPr="00B46333" w:rsidRDefault="00A323C4" w:rsidP="00441D89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69BF6E9" w14:textId="77777777" w:rsidR="00A323C4" w:rsidRPr="00B46333" w:rsidRDefault="00A323C4" w:rsidP="00441D89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85C0E8E" w14:textId="77777777" w:rsidR="00A323C4" w:rsidRPr="00B46333" w:rsidRDefault="00A323C4" w:rsidP="00441D89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EA7231E" w14:textId="77777777" w:rsidR="00A323C4" w:rsidRPr="00B46333" w:rsidRDefault="00A323C4" w:rsidP="00441D89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CFB2552" w14:textId="77777777" w:rsidR="00A323C4" w:rsidRPr="00B46333" w:rsidRDefault="00A323C4" w:rsidP="00441D89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9D37229" w14:textId="77777777" w:rsidR="00A323C4" w:rsidRPr="00B46333" w:rsidRDefault="00A323C4" w:rsidP="00441D89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FCF71A6" w14:textId="77777777" w:rsidR="00A323C4" w:rsidRPr="00B46333" w:rsidRDefault="00A323C4" w:rsidP="00441D89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447D695" w14:textId="77777777" w:rsidR="00A323C4" w:rsidRPr="00B46333" w:rsidRDefault="00A323C4" w:rsidP="00441D89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2FFCD8C" w14:textId="77777777" w:rsidR="00A323C4" w:rsidRPr="00B46333" w:rsidRDefault="00A323C4" w:rsidP="00441D89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A7D4F46" w14:textId="77777777" w:rsidR="00A323C4" w:rsidRPr="00B46333" w:rsidRDefault="00A323C4" w:rsidP="00441D89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456FAFB" w14:textId="77777777" w:rsidR="00A323C4" w:rsidRPr="00B46333" w:rsidRDefault="00A323C4" w:rsidP="00441D89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7E7651F" w14:textId="77777777" w:rsidR="00A323C4" w:rsidRPr="00B46333" w:rsidRDefault="00A323C4" w:rsidP="00441D89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31F2C82" w14:textId="77777777" w:rsidR="00A323C4" w:rsidRPr="00B46333" w:rsidRDefault="00A323C4" w:rsidP="00441D89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10E0991" w14:textId="77777777" w:rsidR="00F02AB0" w:rsidRPr="00B46333" w:rsidRDefault="00F02AB0" w:rsidP="00441D89">
      <w:pPr>
        <w:rPr>
          <w:rFonts w:ascii="Times New Roman" w:hAnsi="Times New Roman" w:cs="Times New Roman"/>
        </w:rPr>
      </w:pPr>
    </w:p>
    <w:sectPr w:rsidR="00F02AB0" w:rsidRPr="00B46333" w:rsidSect="00441D89">
      <w:type w:val="continuous"/>
      <w:pgSz w:w="11906" w:h="16838"/>
      <w:pgMar w:top="1440" w:right="1080" w:bottom="1440" w:left="1080" w:header="720" w:footer="720" w:gutter="0"/>
      <w:pgBorders w:offsetFrom="page">
        <w:top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D9738" w14:textId="77777777" w:rsidR="00DC08BB" w:rsidRDefault="00DC08BB">
      <w:pPr>
        <w:spacing w:after="0" w:line="240" w:lineRule="auto"/>
      </w:pPr>
      <w:r>
        <w:separator/>
      </w:r>
    </w:p>
  </w:endnote>
  <w:endnote w:type="continuationSeparator" w:id="0">
    <w:p w14:paraId="5A6E6198" w14:textId="77777777" w:rsidR="00DC08BB" w:rsidRDefault="00DC0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EC671" w14:textId="77777777" w:rsidR="00DC08BB" w:rsidRDefault="00DC08BB">
      <w:pPr>
        <w:spacing w:after="0" w:line="240" w:lineRule="auto"/>
      </w:pPr>
      <w:r>
        <w:separator/>
      </w:r>
    </w:p>
  </w:footnote>
  <w:footnote w:type="continuationSeparator" w:id="0">
    <w:p w14:paraId="02E09081" w14:textId="77777777" w:rsidR="00DC08BB" w:rsidRDefault="00DC08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drawingGridHorizontalSpacing w:val="57"/>
  <w:drawingGridVerticalSpacing w:val="57"/>
  <w:doNotUseMarginsForDrawingGridOrigin/>
  <w:drawingGridHorizontalOrigin w:val="57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FB7"/>
    <w:rsid w:val="00003FB7"/>
    <w:rsid w:val="00014066"/>
    <w:rsid w:val="00023807"/>
    <w:rsid w:val="00042725"/>
    <w:rsid w:val="000650FB"/>
    <w:rsid w:val="000878D5"/>
    <w:rsid w:val="0009475F"/>
    <w:rsid w:val="000A1395"/>
    <w:rsid w:val="000C317C"/>
    <w:rsid w:val="000D1A3F"/>
    <w:rsid w:val="000E0930"/>
    <w:rsid w:val="000F5348"/>
    <w:rsid w:val="000F6026"/>
    <w:rsid w:val="00115B13"/>
    <w:rsid w:val="00116DB0"/>
    <w:rsid w:val="0012460B"/>
    <w:rsid w:val="00131B94"/>
    <w:rsid w:val="00141114"/>
    <w:rsid w:val="00141285"/>
    <w:rsid w:val="001544D1"/>
    <w:rsid w:val="0015682F"/>
    <w:rsid w:val="001569B4"/>
    <w:rsid w:val="00160230"/>
    <w:rsid w:val="00192669"/>
    <w:rsid w:val="0019454E"/>
    <w:rsid w:val="00195DE1"/>
    <w:rsid w:val="001975AD"/>
    <w:rsid w:val="001A47F6"/>
    <w:rsid w:val="001B4FE4"/>
    <w:rsid w:val="001C1658"/>
    <w:rsid w:val="001D5654"/>
    <w:rsid w:val="001E0B46"/>
    <w:rsid w:val="001F1DAF"/>
    <w:rsid w:val="002001CF"/>
    <w:rsid w:val="00206A92"/>
    <w:rsid w:val="00207552"/>
    <w:rsid w:val="00207A1F"/>
    <w:rsid w:val="002207DC"/>
    <w:rsid w:val="00241F29"/>
    <w:rsid w:val="00244D4C"/>
    <w:rsid w:val="00245457"/>
    <w:rsid w:val="00245DE0"/>
    <w:rsid w:val="00254CB5"/>
    <w:rsid w:val="0028208E"/>
    <w:rsid w:val="0028438C"/>
    <w:rsid w:val="002B0C46"/>
    <w:rsid w:val="002B4574"/>
    <w:rsid w:val="002E0F0A"/>
    <w:rsid w:val="002E5BC8"/>
    <w:rsid w:val="002F0FC4"/>
    <w:rsid w:val="002F76AD"/>
    <w:rsid w:val="0030055C"/>
    <w:rsid w:val="00303179"/>
    <w:rsid w:val="00330F6C"/>
    <w:rsid w:val="003321FE"/>
    <w:rsid w:val="00332CD5"/>
    <w:rsid w:val="00364253"/>
    <w:rsid w:val="00365DF9"/>
    <w:rsid w:val="0038325E"/>
    <w:rsid w:val="00390330"/>
    <w:rsid w:val="003A5B94"/>
    <w:rsid w:val="003B0794"/>
    <w:rsid w:val="003B377F"/>
    <w:rsid w:val="003B55CB"/>
    <w:rsid w:val="003B6148"/>
    <w:rsid w:val="003C6687"/>
    <w:rsid w:val="003E4452"/>
    <w:rsid w:val="003F2594"/>
    <w:rsid w:val="00401C76"/>
    <w:rsid w:val="00427861"/>
    <w:rsid w:val="00432315"/>
    <w:rsid w:val="00433A59"/>
    <w:rsid w:val="00441D89"/>
    <w:rsid w:val="00457640"/>
    <w:rsid w:val="00461E1F"/>
    <w:rsid w:val="00474C82"/>
    <w:rsid w:val="004765E8"/>
    <w:rsid w:val="0048147B"/>
    <w:rsid w:val="00486A98"/>
    <w:rsid w:val="0049148F"/>
    <w:rsid w:val="00497433"/>
    <w:rsid w:val="004B308D"/>
    <w:rsid w:val="004B3AEF"/>
    <w:rsid w:val="004C17E7"/>
    <w:rsid w:val="004C6081"/>
    <w:rsid w:val="004D2DDE"/>
    <w:rsid w:val="004E20F5"/>
    <w:rsid w:val="004E6DA2"/>
    <w:rsid w:val="004E6FF9"/>
    <w:rsid w:val="004F6958"/>
    <w:rsid w:val="004F78A5"/>
    <w:rsid w:val="00506127"/>
    <w:rsid w:val="00512F7C"/>
    <w:rsid w:val="00515C89"/>
    <w:rsid w:val="005171F6"/>
    <w:rsid w:val="00524A28"/>
    <w:rsid w:val="00530704"/>
    <w:rsid w:val="005327D2"/>
    <w:rsid w:val="0054428E"/>
    <w:rsid w:val="0054797D"/>
    <w:rsid w:val="0055641C"/>
    <w:rsid w:val="00562090"/>
    <w:rsid w:val="00581583"/>
    <w:rsid w:val="00594AE2"/>
    <w:rsid w:val="005A03FF"/>
    <w:rsid w:val="005D1303"/>
    <w:rsid w:val="005F3D3C"/>
    <w:rsid w:val="006033B9"/>
    <w:rsid w:val="00610AED"/>
    <w:rsid w:val="006225D7"/>
    <w:rsid w:val="00627463"/>
    <w:rsid w:val="00647ECD"/>
    <w:rsid w:val="00650A89"/>
    <w:rsid w:val="00673612"/>
    <w:rsid w:val="0067765C"/>
    <w:rsid w:val="00690491"/>
    <w:rsid w:val="006B2278"/>
    <w:rsid w:val="006B7398"/>
    <w:rsid w:val="006C02FD"/>
    <w:rsid w:val="006D1BA3"/>
    <w:rsid w:val="006E0DD5"/>
    <w:rsid w:val="006F260C"/>
    <w:rsid w:val="007316EA"/>
    <w:rsid w:val="0075139D"/>
    <w:rsid w:val="00751A82"/>
    <w:rsid w:val="0076119C"/>
    <w:rsid w:val="00771BE2"/>
    <w:rsid w:val="0077205A"/>
    <w:rsid w:val="00772ECB"/>
    <w:rsid w:val="00774763"/>
    <w:rsid w:val="0078192B"/>
    <w:rsid w:val="0078333E"/>
    <w:rsid w:val="00784000"/>
    <w:rsid w:val="007B3A45"/>
    <w:rsid w:val="007B7CFD"/>
    <w:rsid w:val="007C3A21"/>
    <w:rsid w:val="007D361D"/>
    <w:rsid w:val="007F1371"/>
    <w:rsid w:val="00807522"/>
    <w:rsid w:val="00832A49"/>
    <w:rsid w:val="00841351"/>
    <w:rsid w:val="00851E5F"/>
    <w:rsid w:val="00896234"/>
    <w:rsid w:val="0089670D"/>
    <w:rsid w:val="008A4AB0"/>
    <w:rsid w:val="008B5C92"/>
    <w:rsid w:val="008C4719"/>
    <w:rsid w:val="008C6244"/>
    <w:rsid w:val="008F29F9"/>
    <w:rsid w:val="008F625B"/>
    <w:rsid w:val="00922A61"/>
    <w:rsid w:val="009309D1"/>
    <w:rsid w:val="00946D54"/>
    <w:rsid w:val="009561B3"/>
    <w:rsid w:val="00965D0B"/>
    <w:rsid w:val="00972ED1"/>
    <w:rsid w:val="00984ECE"/>
    <w:rsid w:val="009909AA"/>
    <w:rsid w:val="009A1A3B"/>
    <w:rsid w:val="009A5851"/>
    <w:rsid w:val="009B1FC6"/>
    <w:rsid w:val="009C2F45"/>
    <w:rsid w:val="009E5F30"/>
    <w:rsid w:val="009F24DB"/>
    <w:rsid w:val="00A323C4"/>
    <w:rsid w:val="00A3679D"/>
    <w:rsid w:val="00A36A42"/>
    <w:rsid w:val="00A401AC"/>
    <w:rsid w:val="00A53CD6"/>
    <w:rsid w:val="00A64AF1"/>
    <w:rsid w:val="00A73B03"/>
    <w:rsid w:val="00A914BF"/>
    <w:rsid w:val="00AA0303"/>
    <w:rsid w:val="00AA43C6"/>
    <w:rsid w:val="00AB6D2A"/>
    <w:rsid w:val="00AC1571"/>
    <w:rsid w:val="00AC44AB"/>
    <w:rsid w:val="00AE18D0"/>
    <w:rsid w:val="00B104C7"/>
    <w:rsid w:val="00B17658"/>
    <w:rsid w:val="00B21450"/>
    <w:rsid w:val="00B245CF"/>
    <w:rsid w:val="00B3226A"/>
    <w:rsid w:val="00B35BFC"/>
    <w:rsid w:val="00B46333"/>
    <w:rsid w:val="00B60A2F"/>
    <w:rsid w:val="00B923B3"/>
    <w:rsid w:val="00BA775B"/>
    <w:rsid w:val="00BB7581"/>
    <w:rsid w:val="00BC721F"/>
    <w:rsid w:val="00BD6F22"/>
    <w:rsid w:val="00BE342A"/>
    <w:rsid w:val="00BE719B"/>
    <w:rsid w:val="00BF0F49"/>
    <w:rsid w:val="00C00D9C"/>
    <w:rsid w:val="00C021A9"/>
    <w:rsid w:val="00C20E72"/>
    <w:rsid w:val="00C34162"/>
    <w:rsid w:val="00C374CD"/>
    <w:rsid w:val="00C404C3"/>
    <w:rsid w:val="00C45710"/>
    <w:rsid w:val="00C46DB5"/>
    <w:rsid w:val="00C5519A"/>
    <w:rsid w:val="00C574CE"/>
    <w:rsid w:val="00C719D0"/>
    <w:rsid w:val="00C82B9F"/>
    <w:rsid w:val="00C84726"/>
    <w:rsid w:val="00CA3017"/>
    <w:rsid w:val="00CD18D6"/>
    <w:rsid w:val="00CD1CAF"/>
    <w:rsid w:val="00CD4A81"/>
    <w:rsid w:val="00CD69B4"/>
    <w:rsid w:val="00CD7E53"/>
    <w:rsid w:val="00CF1D1E"/>
    <w:rsid w:val="00CF1FC2"/>
    <w:rsid w:val="00D02D91"/>
    <w:rsid w:val="00D230ED"/>
    <w:rsid w:val="00D43E23"/>
    <w:rsid w:val="00D71E0F"/>
    <w:rsid w:val="00D81576"/>
    <w:rsid w:val="00D832B9"/>
    <w:rsid w:val="00D85215"/>
    <w:rsid w:val="00D8777C"/>
    <w:rsid w:val="00D94A5C"/>
    <w:rsid w:val="00D94EDD"/>
    <w:rsid w:val="00DA5CCC"/>
    <w:rsid w:val="00DA6990"/>
    <w:rsid w:val="00DC08BB"/>
    <w:rsid w:val="00DC0F7E"/>
    <w:rsid w:val="00DD2D13"/>
    <w:rsid w:val="00DD4322"/>
    <w:rsid w:val="00DD7860"/>
    <w:rsid w:val="00DF389D"/>
    <w:rsid w:val="00E1083E"/>
    <w:rsid w:val="00E33649"/>
    <w:rsid w:val="00E514BA"/>
    <w:rsid w:val="00E561BF"/>
    <w:rsid w:val="00E61DC0"/>
    <w:rsid w:val="00E63E95"/>
    <w:rsid w:val="00E82193"/>
    <w:rsid w:val="00E832F9"/>
    <w:rsid w:val="00E9002C"/>
    <w:rsid w:val="00E94159"/>
    <w:rsid w:val="00E96BFD"/>
    <w:rsid w:val="00E97C6E"/>
    <w:rsid w:val="00EA6607"/>
    <w:rsid w:val="00EB3DA8"/>
    <w:rsid w:val="00EB3FFC"/>
    <w:rsid w:val="00ED1B95"/>
    <w:rsid w:val="00EE203B"/>
    <w:rsid w:val="00EF47F9"/>
    <w:rsid w:val="00F001BC"/>
    <w:rsid w:val="00F00BCF"/>
    <w:rsid w:val="00F02677"/>
    <w:rsid w:val="00F02AB0"/>
    <w:rsid w:val="00F42D77"/>
    <w:rsid w:val="00F85447"/>
    <w:rsid w:val="00F9176F"/>
    <w:rsid w:val="00F945D2"/>
    <w:rsid w:val="00FB3776"/>
    <w:rsid w:val="00FB7AE6"/>
    <w:rsid w:val="00FC14F6"/>
    <w:rsid w:val="00FD3076"/>
    <w:rsid w:val="00FD7465"/>
    <w:rsid w:val="00FD7ABB"/>
    <w:rsid w:val="00FE2F3E"/>
    <w:rsid w:val="00FE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7AADE"/>
  <w15:docId w15:val="{2A6EF0E2-7634-4D22-876F-7EFA7124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F389D"/>
    <w:pPr>
      <w:widowControl w:val="0"/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F389D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A1A3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A1A3B"/>
    <w:rPr>
      <w:rFonts w:ascii="Tahoma" w:eastAsia="SimSun" w:hAnsi="Tahoma" w:cs="Tahoma"/>
      <w:kern w:val="3"/>
      <w:sz w:val="16"/>
      <w:szCs w:val="16"/>
      <w:lang w:eastAsia="en-US"/>
    </w:rPr>
  </w:style>
  <w:style w:type="character" w:styleId="a5">
    <w:name w:val="annotation reference"/>
    <w:basedOn w:val="a0"/>
    <w:uiPriority w:val="99"/>
    <w:semiHidden/>
    <w:unhideWhenUsed/>
    <w:rsid w:val="00AC44A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C44A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C44AB"/>
    <w:rPr>
      <w:rFonts w:eastAsia="SimSun" w:cs="Tahoma"/>
      <w:kern w:val="3"/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C44A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C44AB"/>
    <w:rPr>
      <w:rFonts w:eastAsia="SimSun" w:cs="Tahoma"/>
      <w:b/>
      <w:bCs/>
      <w:kern w:val="3"/>
      <w:lang w:eastAsia="en-US"/>
    </w:rPr>
  </w:style>
  <w:style w:type="paragraph" w:styleId="aa">
    <w:name w:val="header"/>
    <w:basedOn w:val="a"/>
    <w:link w:val="ab"/>
    <w:uiPriority w:val="99"/>
    <w:unhideWhenUsed/>
    <w:rsid w:val="0044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41D89"/>
    <w:rPr>
      <w:rFonts w:eastAsia="SimSun" w:cs="Tahoma"/>
      <w:kern w:val="3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4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41D89"/>
    <w:rPr>
      <w:rFonts w:eastAsia="SimSun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&#1055;&#1056;&#1040;&#1049;&#1057;%20&#1053;&#1054;&#1042;&#1067;&#1049;%20!!!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C2EFA06-5F52-4608-A104-4CD78DE5BEF6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EAAAE-93AD-4B98-BD87-1DEF29932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ПРАЙС НОВЫЙ !!!</Template>
  <TotalTime>3</TotalTime>
  <Pages>11</Pages>
  <Words>2056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Анна</cp:lastModifiedBy>
  <cp:revision>2</cp:revision>
  <cp:lastPrinted>2021-03-25T11:55:00Z</cp:lastPrinted>
  <dcterms:created xsi:type="dcterms:W3CDTF">2021-06-09T17:00:00Z</dcterms:created>
  <dcterms:modified xsi:type="dcterms:W3CDTF">2021-06-09T17:00:00Z</dcterms:modified>
</cp:coreProperties>
</file>